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5481"/>
        <w:gridCol w:w="2835"/>
      </w:tblGrid>
      <w:tr w:rsidR="00CF0DA2" w:rsidRPr="0058610C" w14:paraId="752810D2" w14:textId="77777777" w:rsidTr="00F07C84">
        <w:trPr>
          <w:trHeight w:hRule="exact" w:val="283"/>
        </w:trPr>
        <w:tc>
          <w:tcPr>
            <w:tcW w:w="751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06E4E" w14:textId="78381518" w:rsidR="00CF0DA2" w:rsidRPr="0039655B" w:rsidRDefault="00CF0DA2" w:rsidP="00F07C84">
            <w:pPr>
              <w:pStyle w:val="Header"/>
              <w:rPr>
                <w:sz w:val="18"/>
                <w:szCs w:val="18"/>
              </w:rPr>
            </w:pPr>
            <w:r w:rsidRPr="0039655B">
              <w:rPr>
                <w:b/>
                <w:sz w:val="18"/>
                <w:szCs w:val="18"/>
              </w:rPr>
              <w:t>Title:</w:t>
            </w:r>
            <w:r w:rsidRPr="0039655B">
              <w:rPr>
                <w:color w:val="BFBFBF" w:themeColor="background1" w:themeShade="BF"/>
                <w:sz w:val="18"/>
                <w:szCs w:val="18"/>
                <w:lang w:val="en-GB"/>
              </w:rPr>
              <w:t xml:space="preserve"> </w:t>
            </w:r>
            <w:r w:rsidRPr="0039655B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9</w:t>
            </w:r>
            <w:r w:rsidRPr="0039655B">
              <w:rPr>
                <w:sz w:val="18"/>
                <w:szCs w:val="18"/>
              </w:rPr>
              <w:t xml:space="preserve"> – Named Faculty Member Form – </w:t>
            </w:r>
            <w:r>
              <w:rPr>
                <w:sz w:val="18"/>
                <w:szCs w:val="18"/>
              </w:rPr>
              <w:t xml:space="preserve">Instructor </w:t>
            </w:r>
            <w:r w:rsidRPr="0039655B">
              <w:rPr>
                <w:sz w:val="18"/>
                <w:szCs w:val="18"/>
              </w:rPr>
              <w:t xml:space="preserve">Courses </w:t>
            </w: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3</w:t>
            </w:r>
          </w:p>
          <w:p w14:paraId="42046FFE" w14:textId="77777777" w:rsidR="00CF0DA2" w:rsidRPr="0039655B" w:rsidRDefault="00CF0DA2" w:rsidP="00F07C84">
            <w:pPr>
              <w:tabs>
                <w:tab w:val="center" w:pos="4180"/>
              </w:tabs>
              <w:rPr>
                <w:rFonts w:asciiTheme="minorHAnsi" w:hAnsiTheme="minorHAnsi"/>
                <w:b/>
                <w:sz w:val="18"/>
                <w:szCs w:val="18"/>
                <w:lang w:val="ga-IE"/>
              </w:rPr>
            </w:pPr>
            <w:r w:rsidRPr="0039655B"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lang w:val="en-GB"/>
              </w:rPr>
              <w:t>Incl. document code, title, version number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92BF4" w14:textId="12C6F5F6" w:rsidR="00CF0DA2" w:rsidRPr="0039655B" w:rsidRDefault="00CF0DA2" w:rsidP="00F07C84">
            <w:pPr>
              <w:rPr>
                <w:rFonts w:asciiTheme="minorHAnsi" w:hAnsiTheme="minorHAnsi"/>
                <w:sz w:val="18"/>
                <w:szCs w:val="18"/>
                <w:lang w:val="ga-IE"/>
              </w:rPr>
            </w:pPr>
            <w:r w:rsidRPr="0039655B">
              <w:rPr>
                <w:rFonts w:asciiTheme="minorHAnsi" w:hAnsiTheme="minorHAnsi"/>
                <w:b/>
                <w:sz w:val="18"/>
                <w:szCs w:val="18"/>
                <w:lang w:val="en-IE"/>
              </w:rPr>
              <w:t>Page:</w:t>
            </w:r>
            <w:r w:rsidRPr="0039655B">
              <w:rPr>
                <w:rFonts w:asciiTheme="minorHAnsi" w:hAnsiTheme="minorHAnsi"/>
                <w:sz w:val="18"/>
                <w:szCs w:val="18"/>
                <w:lang w:val="en-IE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1592983"/>
                <w:docPartObj>
                  <w:docPartGallery w:val="Page Numbers (Top of Page)"/>
                  <w:docPartUnique/>
                </w:docPartObj>
              </w:sdtPr>
              <w:sdtContent>
                <w:r w:rsidRPr="0039655B">
                  <w:rPr>
                    <w:rFonts w:asciiTheme="minorHAnsi" w:hAnsiTheme="minorHAnsi"/>
                    <w:sz w:val="18"/>
                    <w:szCs w:val="18"/>
                  </w:rPr>
                  <w:fldChar w:fldCharType="begin"/>
                </w:r>
                <w:r w:rsidRPr="0039655B">
                  <w:rPr>
                    <w:rFonts w:asciiTheme="minorHAnsi" w:hAnsiTheme="minorHAnsi"/>
                    <w:sz w:val="18"/>
                    <w:szCs w:val="18"/>
                  </w:rPr>
                  <w:instrText xml:space="preserve"> PAGE </w:instrText>
                </w:r>
                <w:r w:rsidRPr="0039655B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18"/>
                    <w:szCs w:val="18"/>
                  </w:rPr>
                  <w:t>1</w:t>
                </w:r>
                <w:r w:rsidRPr="0039655B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  <w:r w:rsidRPr="0039655B">
                  <w:rPr>
                    <w:rFonts w:asciiTheme="minorHAnsi" w:hAnsiTheme="minorHAnsi"/>
                    <w:sz w:val="18"/>
                    <w:szCs w:val="18"/>
                  </w:rPr>
                  <w:t xml:space="preserve"> of 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>3</w:t>
                </w:r>
              </w:sdtContent>
            </w:sdt>
          </w:p>
        </w:tc>
      </w:tr>
      <w:tr w:rsidR="00CF0DA2" w:rsidRPr="0058610C" w14:paraId="1E22ACB6" w14:textId="77777777" w:rsidTr="00F07C84">
        <w:trPr>
          <w:trHeight w:hRule="exact" w:val="283"/>
        </w:trPr>
        <w:tc>
          <w:tcPr>
            <w:tcW w:w="20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A38AF" w14:textId="77777777" w:rsidR="00CF0DA2" w:rsidRPr="0058610C" w:rsidRDefault="00CF0DA2" w:rsidP="00F07C84">
            <w:pPr>
              <w:rPr>
                <w:rFonts w:asciiTheme="minorHAnsi" w:hAnsiTheme="minorHAnsi"/>
                <w:b/>
                <w:sz w:val="18"/>
                <w:szCs w:val="18"/>
                <w:lang w:val="en-IE"/>
              </w:rPr>
            </w:pPr>
            <w:r w:rsidRPr="0058610C">
              <w:rPr>
                <w:rFonts w:asciiTheme="minorHAnsi" w:hAnsiTheme="minorHAnsi"/>
                <w:b/>
                <w:sz w:val="18"/>
                <w:szCs w:val="18"/>
                <w:lang w:val="en-IE"/>
              </w:rPr>
              <w:t xml:space="preserve">Owner: </w:t>
            </w:r>
            <w:r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lang w:val="en-GB"/>
              </w:rPr>
              <w:t>PD</w:t>
            </w:r>
          </w:p>
        </w:tc>
        <w:tc>
          <w:tcPr>
            <w:tcW w:w="5481" w:type="dxa"/>
            <w:shd w:val="clear" w:color="auto" w:fill="auto"/>
          </w:tcPr>
          <w:p w14:paraId="11FD56BC" w14:textId="77777777" w:rsidR="00CF0DA2" w:rsidRPr="005966E7" w:rsidRDefault="00CF0DA2" w:rsidP="00F07C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8610C">
              <w:rPr>
                <w:rFonts w:asciiTheme="minorHAnsi" w:hAnsiTheme="minorHAnsi"/>
                <w:b/>
                <w:sz w:val="18"/>
                <w:szCs w:val="18"/>
                <w:lang w:val="en-IE"/>
              </w:rPr>
              <w:t xml:space="preserve">   Approved by:</w:t>
            </w:r>
            <w:r w:rsidRPr="0058610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lang w:val="en-GB"/>
              </w:rPr>
              <w:t>PD</w:t>
            </w:r>
          </w:p>
          <w:p w14:paraId="3EF536E0" w14:textId="77777777" w:rsidR="00CF0DA2" w:rsidRPr="0058610C" w:rsidRDefault="00CF0DA2" w:rsidP="00F07C84">
            <w:pPr>
              <w:rPr>
                <w:rFonts w:asciiTheme="minorHAnsi" w:hAnsiTheme="minorHAnsi"/>
                <w:b/>
                <w:sz w:val="18"/>
                <w:szCs w:val="18"/>
                <w:lang w:val="en-IE"/>
              </w:rPr>
            </w:pP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6FB47" w14:textId="77777777" w:rsidR="00CF0DA2" w:rsidRPr="005966E7" w:rsidRDefault="00CF0DA2" w:rsidP="00F07C84">
            <w:pPr>
              <w:rPr>
                <w:rFonts w:asciiTheme="minorHAnsi" w:hAnsiTheme="minorHAnsi"/>
                <w:sz w:val="18"/>
                <w:szCs w:val="18"/>
                <w:lang w:val="en-IE"/>
              </w:rPr>
            </w:pPr>
            <w:r w:rsidRPr="0058610C">
              <w:rPr>
                <w:rFonts w:asciiTheme="minorHAnsi" w:hAnsiTheme="minorHAnsi"/>
                <w:b/>
                <w:sz w:val="18"/>
                <w:szCs w:val="18"/>
                <w:lang w:val="en-IE"/>
              </w:rPr>
              <w:t>Approval Date:</w:t>
            </w:r>
            <w:r>
              <w:rPr>
                <w:rFonts w:asciiTheme="minorHAnsi" w:hAnsiTheme="minorHAnsi"/>
                <w:b/>
                <w:sz w:val="18"/>
                <w:szCs w:val="18"/>
                <w:lang w:val="en-IE"/>
              </w:rPr>
              <w:t xml:space="preserve"> Apr 2021</w:t>
            </w:r>
          </w:p>
        </w:tc>
      </w:tr>
    </w:tbl>
    <w:p w14:paraId="568A1421" w14:textId="77777777" w:rsidR="00CF0DA2" w:rsidRDefault="00CF0DA2" w:rsidP="00486A3C">
      <w:pPr>
        <w:keepNext/>
        <w:keepLines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D754E8" w14:textId="41A84B05" w:rsidR="00486A3C" w:rsidRPr="00486A3C" w:rsidRDefault="00486A3C" w:rsidP="00486A3C">
      <w:pPr>
        <w:keepNext/>
        <w:keepLines/>
        <w:spacing w:before="240" w:line="259" w:lineRule="auto"/>
        <w:jc w:val="center"/>
        <w:outlineLvl w:val="0"/>
        <w:rPr>
          <w:rFonts w:ascii="Calibri Light" w:eastAsiaTheme="majorEastAsia" w:hAnsi="Calibri Light" w:cstheme="majorBidi"/>
          <w:b/>
          <w:color w:val="000000" w:themeColor="text1"/>
          <w:sz w:val="28"/>
          <w:szCs w:val="28"/>
        </w:rPr>
      </w:pPr>
      <w:r w:rsidRPr="00486A3C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Named Faculty Form</w:t>
      </w:r>
    </w:p>
    <w:p w14:paraId="6BD754E9" w14:textId="3FBC566C" w:rsidR="00486A3C" w:rsidRPr="00486A3C" w:rsidRDefault="00CF0DA2" w:rsidP="00486A3C">
      <w:pPr>
        <w:spacing w:after="160" w:line="259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755F1" wp14:editId="646B08FE">
                <wp:simplePos x="0" y="0"/>
                <wp:positionH relativeFrom="margin">
                  <wp:posOffset>168910</wp:posOffset>
                </wp:positionH>
                <wp:positionV relativeFrom="paragraph">
                  <wp:posOffset>461010</wp:posOffset>
                </wp:positionV>
                <wp:extent cx="6714490" cy="1794510"/>
                <wp:effectExtent l="0" t="0" r="10160" b="1524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5608" w14:textId="77777777" w:rsidR="00486A3C" w:rsidRDefault="00486A3C" w:rsidP="00486A3C">
                            <w:pPr>
                              <w:pStyle w:val="Heading2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Completion guidelines</w:t>
                            </w:r>
                          </w:p>
                          <w:p w14:paraId="6BD75609" w14:textId="77777777" w:rsidR="00486A3C" w:rsidRPr="00486A3C" w:rsidRDefault="00486A3C" w:rsidP="00486A3C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6A3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Download this </w:t>
                            </w:r>
                            <w:r w:rsidRP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i/>
                                <w:sz w:val="24"/>
                                <w:szCs w:val="24"/>
                                <w:lang w:val="en-IE"/>
                              </w:rPr>
                              <w:t>Word</w:t>
                            </w:r>
                            <w:r w:rsidRPr="00486A3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 form to your computer </w:t>
                            </w:r>
                          </w:p>
                          <w:p w14:paraId="6BD7560A" w14:textId="77777777" w:rsidR="00486A3C" w:rsidRDefault="00486A3C" w:rsidP="00486A3C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6A3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Complete all section(s) for each course(s) for approval</w:t>
                            </w:r>
                          </w:p>
                          <w:p w14:paraId="6BD7560B" w14:textId="77777777" w:rsidR="00626ABE" w:rsidRPr="00626ABE" w:rsidRDefault="00E347BA" w:rsidP="00626ABE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*</w:t>
                            </w:r>
                            <w:r w:rsidR="00626ABE" w:rsidRP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Evidence of </w:t>
                            </w:r>
                            <w:r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suitable </w:t>
                            </w:r>
                            <w:r w:rsidR="00626ABE" w:rsidRP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teaching qualification to train instructors</w:t>
                            </w:r>
                            <w:r w:rsid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 must be attached</w:t>
                            </w:r>
                          </w:p>
                          <w:p w14:paraId="6BD7560C" w14:textId="77777777" w:rsidR="00486A3C" w:rsidRPr="00486A3C" w:rsidRDefault="00486A3C" w:rsidP="00486A3C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6A3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Print and return the form to PHECC</w:t>
                            </w:r>
                          </w:p>
                          <w:p w14:paraId="6BD7560D" w14:textId="77777777" w:rsidR="00486A3C" w:rsidRPr="00486A3C" w:rsidRDefault="00486A3C" w:rsidP="00486A3C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6A3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Retain a copy for your own records</w:t>
                            </w:r>
                          </w:p>
                          <w:p w14:paraId="6BD7560E" w14:textId="77777777" w:rsidR="00486A3C" w:rsidRDefault="00486A3C" w:rsidP="00626ABE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4" w:lineRule="auto"/>
                            </w:pPr>
                            <w:r w:rsidRP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Incomplete forms will be return</w:t>
                            </w:r>
                            <w:r w:rsid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ed and cause unnecessary delays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55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3pt;margin-top:36.3pt;width:528.7pt;height:14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">
                <v:textbox>
                  <w:txbxContent>
                    <w:p w14:paraId="6BD75608" w14:textId="77777777" w:rsidR="00486A3C" w:rsidRDefault="00486A3C" w:rsidP="00486A3C">
                      <w:pPr>
                        <w:pStyle w:val="Heading2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Completion guidelines</w:t>
                      </w:r>
                    </w:p>
                    <w:p w14:paraId="6BD75609" w14:textId="77777777" w:rsidR="00486A3C" w:rsidRPr="00486A3C" w:rsidRDefault="00486A3C" w:rsidP="00486A3C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486A3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Download this </w:t>
                      </w:r>
                      <w:r w:rsidRPr="00626ABE">
                        <w:rPr>
                          <w:rFonts w:ascii="Calibri Light" w:eastAsiaTheme="majorEastAsia" w:hAnsi="Calibri Light" w:cstheme="majorBidi"/>
                          <w:b w:val="0"/>
                          <w:i/>
                          <w:sz w:val="24"/>
                          <w:szCs w:val="24"/>
                          <w:lang w:val="en-IE"/>
                        </w:rPr>
                        <w:t>Word</w:t>
                      </w:r>
                      <w:r w:rsidRPr="00486A3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 form to your computer </w:t>
                      </w:r>
                    </w:p>
                    <w:p w14:paraId="6BD7560A" w14:textId="77777777" w:rsidR="00486A3C" w:rsidRDefault="00486A3C" w:rsidP="00486A3C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486A3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Complete all section(s) for each course(s) for approval</w:t>
                      </w:r>
                    </w:p>
                    <w:p w14:paraId="6BD7560B" w14:textId="77777777" w:rsidR="00626ABE" w:rsidRPr="00626ABE" w:rsidRDefault="00E347BA" w:rsidP="00626ABE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*</w:t>
                      </w:r>
                      <w:r w:rsidR="00626ABE" w:rsidRPr="00626ABE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Evidence of </w:t>
                      </w:r>
                      <w:r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suitable </w:t>
                      </w:r>
                      <w:r w:rsidR="00626ABE" w:rsidRPr="00626ABE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teaching qualification to train instructors</w:t>
                      </w:r>
                      <w:r w:rsidR="00626ABE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 must be attached</w:t>
                      </w:r>
                    </w:p>
                    <w:p w14:paraId="6BD7560C" w14:textId="77777777" w:rsidR="00486A3C" w:rsidRPr="00486A3C" w:rsidRDefault="00486A3C" w:rsidP="00486A3C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486A3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Print and return the form to PHECC</w:t>
                      </w:r>
                    </w:p>
                    <w:p w14:paraId="6BD7560D" w14:textId="77777777" w:rsidR="00486A3C" w:rsidRPr="00486A3C" w:rsidRDefault="00486A3C" w:rsidP="00486A3C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486A3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Retain a copy for your own records</w:t>
                      </w:r>
                    </w:p>
                    <w:p w14:paraId="6BD7560E" w14:textId="77777777" w:rsidR="00486A3C" w:rsidRDefault="00486A3C" w:rsidP="00626ABE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4" w:lineRule="auto"/>
                      </w:pPr>
                      <w:r w:rsidRPr="00626ABE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Incomplete forms will be return</w:t>
                      </w:r>
                      <w:r w:rsidR="00626ABE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ed and cause unnecessary delays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6A3C" w:rsidRPr="00486A3C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Instructor Courses</w:t>
      </w:r>
    </w:p>
    <w:p w14:paraId="3A42871C" w14:textId="01C36312" w:rsidR="00002F2F" w:rsidRDefault="00002F2F" w:rsidP="00486A3C">
      <w:pPr>
        <w:tabs>
          <w:tab w:val="left" w:pos="9015"/>
        </w:tabs>
        <w:rPr>
          <w:b/>
        </w:rPr>
      </w:pPr>
    </w:p>
    <w:p w14:paraId="094769CC" w14:textId="3D7AB6E4" w:rsidR="00002F2F" w:rsidRDefault="00002F2F" w:rsidP="00486A3C">
      <w:pPr>
        <w:tabs>
          <w:tab w:val="left" w:pos="9015"/>
        </w:tabs>
        <w:rPr>
          <w:b/>
        </w:rPr>
      </w:pPr>
    </w:p>
    <w:p w14:paraId="27C7291D" w14:textId="77777777" w:rsidR="00344C0F" w:rsidRDefault="00344C0F" w:rsidP="00486A3C">
      <w:pPr>
        <w:tabs>
          <w:tab w:val="left" w:pos="9015"/>
        </w:tabs>
        <w:rPr>
          <w:b/>
        </w:rPr>
      </w:pPr>
    </w:p>
    <w:p w14:paraId="3D269A59" w14:textId="77777777" w:rsidR="00002F2F" w:rsidRDefault="00002F2F" w:rsidP="00486A3C">
      <w:pPr>
        <w:tabs>
          <w:tab w:val="left" w:pos="9015"/>
        </w:tabs>
        <w:rPr>
          <w:b/>
        </w:rPr>
      </w:pPr>
    </w:p>
    <w:p w14:paraId="6BD754EB" w14:textId="77777777" w:rsidR="00486A3C" w:rsidRPr="0084191B" w:rsidRDefault="00486A3C" w:rsidP="00486A3C">
      <w:pPr>
        <w:tabs>
          <w:tab w:val="left" w:pos="9015"/>
        </w:tabs>
        <w:rPr>
          <w:b/>
        </w:rPr>
      </w:pPr>
    </w:p>
    <w:tbl>
      <w:tblPr>
        <w:tblStyle w:val="TableGrid"/>
        <w:tblW w:w="9628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2126"/>
        <w:gridCol w:w="1973"/>
      </w:tblGrid>
      <w:tr w:rsidR="00486A3C" w:rsidRPr="006E0C68" w14:paraId="6BD754ED" w14:textId="77777777" w:rsidTr="00CF0DA2">
        <w:trPr>
          <w:trHeight w:val="222"/>
        </w:trPr>
        <w:tc>
          <w:tcPr>
            <w:tcW w:w="9628" w:type="dxa"/>
            <w:gridSpan w:val="5"/>
            <w:shd w:val="clear" w:color="auto" w:fill="DAEEF3" w:themeFill="accent5" w:themeFillTint="33"/>
          </w:tcPr>
          <w:p w14:paraId="6BD754EC" w14:textId="77777777" w:rsidR="00486A3C" w:rsidRPr="00486A3C" w:rsidRDefault="00486A3C" w:rsidP="00D62F96">
            <w:pPr>
              <w:rPr>
                <w:rFonts w:asciiTheme="minorHAnsi" w:hAnsiTheme="minorHAnsi"/>
                <w:b/>
              </w:rPr>
            </w:pPr>
            <w:r w:rsidRPr="00486A3C">
              <w:rPr>
                <w:rFonts w:asciiTheme="minorHAnsi" w:hAnsiTheme="minorHAnsi"/>
                <w:b/>
              </w:rPr>
              <w:t xml:space="preserve">CFR Instructor – Community Course: </w:t>
            </w:r>
          </w:p>
        </w:tc>
      </w:tr>
      <w:tr w:rsidR="00486A3C" w:rsidRPr="006E0C68" w14:paraId="6BD754EF" w14:textId="77777777" w:rsidTr="00CF0DA2">
        <w:trPr>
          <w:trHeight w:val="222"/>
        </w:trPr>
        <w:tc>
          <w:tcPr>
            <w:tcW w:w="9628" w:type="dxa"/>
            <w:gridSpan w:val="5"/>
            <w:shd w:val="clear" w:color="auto" w:fill="DAEEF3" w:themeFill="accent5" w:themeFillTint="33"/>
          </w:tcPr>
          <w:p w14:paraId="6BD754EE" w14:textId="107D4B10" w:rsidR="00486A3C" w:rsidRPr="00486A3C" w:rsidRDefault="00486A3C" w:rsidP="00626ABE">
            <w:pPr>
              <w:rPr>
                <w:rFonts w:asciiTheme="minorHAnsi" w:hAnsiTheme="minorHAnsi"/>
                <w:i/>
              </w:rPr>
            </w:pPr>
            <w:r w:rsidRPr="00486A3C">
              <w:rPr>
                <w:rFonts w:asciiTheme="minorHAnsi" w:hAnsiTheme="minorHAnsi"/>
                <w:i/>
              </w:rPr>
              <w:t xml:space="preserve">Eligible faculty members are: Individuals with a </w:t>
            </w:r>
            <w:r w:rsidR="00F2556B">
              <w:rPr>
                <w:rFonts w:asciiTheme="minorHAnsi" w:hAnsiTheme="minorHAnsi"/>
                <w:i/>
              </w:rPr>
              <w:t>*</w:t>
            </w:r>
            <w:r w:rsidRPr="00486A3C">
              <w:rPr>
                <w:rFonts w:asciiTheme="minorHAnsi" w:hAnsiTheme="minorHAnsi"/>
                <w:i/>
              </w:rPr>
              <w:t xml:space="preserve">train the trainer qualification </w:t>
            </w:r>
            <w:r w:rsidRPr="00486A3C">
              <w:rPr>
                <w:rFonts w:asciiTheme="minorHAnsi" w:hAnsiTheme="minorHAnsi"/>
                <w:i/>
                <w:u w:val="single"/>
              </w:rPr>
              <w:t>and</w:t>
            </w:r>
            <w:r w:rsidRPr="00486A3C">
              <w:rPr>
                <w:rFonts w:asciiTheme="minorHAnsi" w:hAnsiTheme="minorHAnsi"/>
                <w:i/>
              </w:rPr>
              <w:t xml:space="preserve"> a valid CFR Communi</w:t>
            </w:r>
            <w:r w:rsidR="00626ABE">
              <w:rPr>
                <w:rFonts w:asciiTheme="minorHAnsi" w:hAnsiTheme="minorHAnsi"/>
                <w:i/>
              </w:rPr>
              <w:t xml:space="preserve">ty or Advanced instructor cert </w:t>
            </w:r>
          </w:p>
        </w:tc>
      </w:tr>
      <w:tr w:rsidR="00486A3C" w:rsidRPr="00DC3803" w14:paraId="6BD754F6" w14:textId="77777777" w:rsidTr="00CF0DA2">
        <w:tc>
          <w:tcPr>
            <w:tcW w:w="2127" w:type="dxa"/>
            <w:shd w:val="clear" w:color="auto" w:fill="DAEEF3" w:themeFill="accent5" w:themeFillTint="33"/>
          </w:tcPr>
          <w:p w14:paraId="6BD754F0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BD754F1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instructor level: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BD754F2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6BD754F3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6BD754F4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626ABE"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attached </w:t>
            </w:r>
          </w:p>
          <w:p w14:paraId="6BD754F5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Y/N</w:t>
            </w:r>
          </w:p>
        </w:tc>
      </w:tr>
      <w:tr w:rsidR="00486A3C" w:rsidRPr="006E0C68" w14:paraId="6BD754FC" w14:textId="77777777" w:rsidTr="00CF0DA2">
        <w:trPr>
          <w:trHeight w:val="467"/>
        </w:trPr>
        <w:tc>
          <w:tcPr>
            <w:tcW w:w="2127" w:type="dxa"/>
            <w:tcBorders>
              <w:bottom w:val="single" w:sz="4" w:space="0" w:color="auto"/>
            </w:tcBorders>
          </w:tcPr>
          <w:p w14:paraId="6BD754F7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754F8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D754F9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D754FA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4FB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02" w14:textId="77777777" w:rsidTr="00CF0DA2">
        <w:trPr>
          <w:trHeight w:val="416"/>
        </w:trPr>
        <w:tc>
          <w:tcPr>
            <w:tcW w:w="2127" w:type="dxa"/>
          </w:tcPr>
          <w:p w14:paraId="6BD754FD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754FE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D754FF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D75500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01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08" w14:textId="77777777" w:rsidTr="00CF0DA2">
        <w:trPr>
          <w:trHeight w:val="408"/>
        </w:trPr>
        <w:tc>
          <w:tcPr>
            <w:tcW w:w="2127" w:type="dxa"/>
          </w:tcPr>
          <w:p w14:paraId="6BD75503" w14:textId="6FF2133A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75504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D75505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D75506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07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0E" w14:textId="77777777" w:rsidTr="00CF0DA2">
        <w:trPr>
          <w:trHeight w:val="415"/>
        </w:trPr>
        <w:tc>
          <w:tcPr>
            <w:tcW w:w="2127" w:type="dxa"/>
          </w:tcPr>
          <w:p w14:paraId="6BD75509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7550A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D7550B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D7550C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0D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14" w14:textId="77777777" w:rsidTr="00CF0DA2">
        <w:trPr>
          <w:trHeight w:val="415"/>
        </w:trPr>
        <w:tc>
          <w:tcPr>
            <w:tcW w:w="2127" w:type="dxa"/>
          </w:tcPr>
          <w:p w14:paraId="6BD7550F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75510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D75511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D75512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13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1A" w14:textId="77777777" w:rsidTr="00CF0DA2">
        <w:trPr>
          <w:trHeight w:val="415"/>
        </w:trPr>
        <w:tc>
          <w:tcPr>
            <w:tcW w:w="2127" w:type="dxa"/>
          </w:tcPr>
          <w:p w14:paraId="6BD75515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75516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D75517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D75518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19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20" w14:textId="77777777" w:rsidTr="00CF0DA2">
        <w:trPr>
          <w:trHeight w:val="415"/>
        </w:trPr>
        <w:tc>
          <w:tcPr>
            <w:tcW w:w="2127" w:type="dxa"/>
          </w:tcPr>
          <w:p w14:paraId="6BD7551B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7551C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D7551D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D7551E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1F" w14:textId="77777777" w:rsidR="00486A3C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26" w14:textId="77777777" w:rsidTr="00344C0F">
        <w:trPr>
          <w:trHeight w:val="415"/>
        </w:trPr>
        <w:tc>
          <w:tcPr>
            <w:tcW w:w="2127" w:type="dxa"/>
          </w:tcPr>
          <w:p w14:paraId="6BD75521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75522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D75523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D75524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25" w14:textId="77777777" w:rsidR="00486A3C" w:rsidRDefault="00486A3C" w:rsidP="00D62F96">
            <w:pPr>
              <w:rPr>
                <w:sz w:val="18"/>
                <w:szCs w:val="18"/>
              </w:rPr>
            </w:pPr>
          </w:p>
        </w:tc>
      </w:tr>
      <w:tr w:rsidR="00344C0F" w:rsidRPr="006E0C68" w14:paraId="0D243F05" w14:textId="77777777" w:rsidTr="00344C0F">
        <w:trPr>
          <w:trHeight w:val="415"/>
        </w:trPr>
        <w:tc>
          <w:tcPr>
            <w:tcW w:w="2127" w:type="dxa"/>
          </w:tcPr>
          <w:p w14:paraId="4D611FF3" w14:textId="77777777" w:rsidR="00344C0F" w:rsidRPr="007955D3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1392A8" w14:textId="77777777" w:rsidR="00344C0F" w:rsidRPr="006E0C68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3EE07A7" w14:textId="77777777" w:rsidR="00344C0F" w:rsidRPr="006E0C68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DA87C97" w14:textId="77777777" w:rsidR="00344C0F" w:rsidRPr="006E0C68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03C08E6B" w14:textId="77777777" w:rsidR="00344C0F" w:rsidRDefault="00344C0F" w:rsidP="00D62F96">
            <w:pPr>
              <w:rPr>
                <w:sz w:val="18"/>
                <w:szCs w:val="18"/>
              </w:rPr>
            </w:pPr>
          </w:p>
        </w:tc>
      </w:tr>
      <w:tr w:rsidR="00344C0F" w:rsidRPr="006E0C68" w14:paraId="0D29C0C8" w14:textId="77777777" w:rsidTr="00344C0F">
        <w:trPr>
          <w:trHeight w:val="415"/>
        </w:trPr>
        <w:tc>
          <w:tcPr>
            <w:tcW w:w="2127" w:type="dxa"/>
          </w:tcPr>
          <w:p w14:paraId="240D3363" w14:textId="77777777" w:rsidR="00344C0F" w:rsidRPr="007955D3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791BFB" w14:textId="77777777" w:rsidR="00344C0F" w:rsidRPr="006E0C68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6333CCF" w14:textId="77777777" w:rsidR="00344C0F" w:rsidRPr="006E0C68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6B095C3" w14:textId="77777777" w:rsidR="00344C0F" w:rsidRPr="006E0C68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0F6E1509" w14:textId="77777777" w:rsidR="00344C0F" w:rsidRDefault="00344C0F" w:rsidP="00D62F96">
            <w:pPr>
              <w:rPr>
                <w:sz w:val="18"/>
                <w:szCs w:val="18"/>
              </w:rPr>
            </w:pPr>
          </w:p>
        </w:tc>
      </w:tr>
      <w:tr w:rsidR="00344C0F" w:rsidRPr="006E0C68" w14:paraId="702E5B8A" w14:textId="77777777" w:rsidTr="00CF0DA2">
        <w:trPr>
          <w:trHeight w:val="415"/>
        </w:trPr>
        <w:tc>
          <w:tcPr>
            <w:tcW w:w="2127" w:type="dxa"/>
            <w:tcBorders>
              <w:bottom w:val="single" w:sz="2" w:space="0" w:color="auto"/>
            </w:tcBorders>
          </w:tcPr>
          <w:p w14:paraId="68E1D721" w14:textId="77777777" w:rsidR="00344C0F" w:rsidRPr="007955D3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06F18B" w14:textId="77777777" w:rsidR="00344C0F" w:rsidRPr="006E0C68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46D3232" w14:textId="77777777" w:rsidR="00344C0F" w:rsidRPr="006E0C68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C2B73B1" w14:textId="77777777" w:rsidR="00344C0F" w:rsidRPr="006E0C68" w:rsidRDefault="00344C0F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A022ABC" w14:textId="77777777" w:rsidR="00344C0F" w:rsidRDefault="00344C0F" w:rsidP="00D62F96">
            <w:pPr>
              <w:rPr>
                <w:sz w:val="18"/>
                <w:szCs w:val="18"/>
              </w:rPr>
            </w:pPr>
          </w:p>
        </w:tc>
      </w:tr>
    </w:tbl>
    <w:p w14:paraId="6BD75527" w14:textId="0A332376" w:rsidR="00486A3C" w:rsidRDefault="00486A3C" w:rsidP="00486A3C"/>
    <w:p w14:paraId="66E427CD" w14:textId="59D7DDAE" w:rsidR="00CF0DA2" w:rsidRDefault="00CF0DA2" w:rsidP="00486A3C"/>
    <w:p w14:paraId="49603FDE" w14:textId="0C7EF175" w:rsidR="00CF0DA2" w:rsidRDefault="00CF0DA2" w:rsidP="00486A3C"/>
    <w:p w14:paraId="7D01C5C1" w14:textId="480C7C6B" w:rsidR="00CF0DA2" w:rsidRDefault="00CF0DA2" w:rsidP="00486A3C"/>
    <w:p w14:paraId="220DDFBA" w14:textId="281E022C" w:rsidR="00CF0DA2" w:rsidRDefault="00CF0DA2" w:rsidP="00486A3C"/>
    <w:p w14:paraId="6BD75528" w14:textId="77777777" w:rsidR="00486A3C" w:rsidRDefault="00486A3C" w:rsidP="00486A3C"/>
    <w:tbl>
      <w:tblPr>
        <w:tblStyle w:val="TableGrid"/>
        <w:tblW w:w="9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693"/>
        <w:gridCol w:w="1973"/>
      </w:tblGrid>
      <w:tr w:rsidR="00486A3C" w:rsidRPr="006E0C68" w14:paraId="6BD7552A" w14:textId="77777777" w:rsidTr="00CF0DA2">
        <w:trPr>
          <w:trHeight w:val="222"/>
        </w:trPr>
        <w:tc>
          <w:tcPr>
            <w:tcW w:w="9628" w:type="dxa"/>
            <w:gridSpan w:val="4"/>
            <w:shd w:val="clear" w:color="auto" w:fill="DAEEF3" w:themeFill="accent5" w:themeFillTint="33"/>
          </w:tcPr>
          <w:p w14:paraId="6BD75529" w14:textId="77777777" w:rsidR="00486A3C" w:rsidRPr="00486A3C" w:rsidRDefault="00486A3C" w:rsidP="00D62F96">
            <w:pPr>
              <w:rPr>
                <w:rFonts w:asciiTheme="minorHAnsi" w:hAnsiTheme="minorHAnsi"/>
                <w:b/>
              </w:rPr>
            </w:pPr>
            <w:r w:rsidRPr="00486A3C">
              <w:rPr>
                <w:rFonts w:asciiTheme="minorHAnsi" w:hAnsiTheme="minorHAnsi"/>
                <w:b/>
              </w:rPr>
              <w:t xml:space="preserve">CFR Instructor – Advanced Course: </w:t>
            </w:r>
          </w:p>
        </w:tc>
      </w:tr>
      <w:tr w:rsidR="00486A3C" w:rsidRPr="006E0C68" w14:paraId="6BD7552C" w14:textId="77777777" w:rsidTr="00CF0DA2">
        <w:trPr>
          <w:trHeight w:val="222"/>
        </w:trPr>
        <w:tc>
          <w:tcPr>
            <w:tcW w:w="9628" w:type="dxa"/>
            <w:gridSpan w:val="4"/>
            <w:shd w:val="clear" w:color="auto" w:fill="DAEEF3" w:themeFill="accent5" w:themeFillTint="33"/>
          </w:tcPr>
          <w:p w14:paraId="6BD7552B" w14:textId="77777777" w:rsidR="00486A3C" w:rsidRPr="00486A3C" w:rsidRDefault="00486A3C" w:rsidP="00626ABE">
            <w:pPr>
              <w:rPr>
                <w:rFonts w:asciiTheme="minorHAnsi" w:hAnsiTheme="minorHAnsi"/>
                <w:i/>
              </w:rPr>
            </w:pPr>
            <w:r w:rsidRPr="00486A3C">
              <w:rPr>
                <w:rFonts w:asciiTheme="minorHAnsi" w:hAnsiTheme="minorHAnsi"/>
                <w:i/>
              </w:rPr>
              <w:t xml:space="preserve">Eligible faculty members are: Individuals with a </w:t>
            </w:r>
            <w:r w:rsidR="00626ABE">
              <w:rPr>
                <w:rFonts w:asciiTheme="minorHAnsi" w:hAnsiTheme="minorHAnsi"/>
                <w:i/>
              </w:rPr>
              <w:t>*</w:t>
            </w:r>
            <w:r w:rsidRPr="00486A3C">
              <w:rPr>
                <w:rFonts w:asciiTheme="minorHAnsi" w:hAnsiTheme="minorHAnsi"/>
                <w:i/>
              </w:rPr>
              <w:t xml:space="preserve">train the trainer qualification </w:t>
            </w:r>
            <w:r w:rsidRPr="00486A3C">
              <w:rPr>
                <w:rFonts w:asciiTheme="minorHAnsi" w:hAnsiTheme="minorHAnsi"/>
                <w:i/>
                <w:u w:val="single"/>
              </w:rPr>
              <w:t>and</w:t>
            </w:r>
            <w:r w:rsidRPr="00486A3C">
              <w:rPr>
                <w:rFonts w:asciiTheme="minorHAnsi" w:hAnsiTheme="minorHAnsi"/>
                <w:i/>
              </w:rPr>
              <w:t xml:space="preserve"> a valid CFR Advanced instructor cert</w:t>
            </w:r>
            <w:r w:rsidRPr="00486A3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486A3C" w:rsidRPr="00DC3803" w14:paraId="6BD75532" w14:textId="77777777" w:rsidTr="00CF0DA2">
        <w:tc>
          <w:tcPr>
            <w:tcW w:w="2127" w:type="dxa"/>
            <w:shd w:val="clear" w:color="auto" w:fill="DAEEF3" w:themeFill="accent5" w:themeFillTint="33"/>
          </w:tcPr>
          <w:p w14:paraId="6BD7552D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6BD7552E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Advanced instructor cert no.: :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6BD7552F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6BD75530" w14:textId="77777777" w:rsidR="00626ABE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attached </w:t>
            </w:r>
          </w:p>
          <w:p w14:paraId="6BD75531" w14:textId="77777777" w:rsidR="00486A3C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Y/N</w:t>
            </w:r>
          </w:p>
        </w:tc>
      </w:tr>
      <w:tr w:rsidR="00486A3C" w:rsidRPr="006E0C68" w14:paraId="6BD75537" w14:textId="77777777" w:rsidTr="00CF0DA2">
        <w:trPr>
          <w:trHeight w:val="448"/>
        </w:trPr>
        <w:tc>
          <w:tcPr>
            <w:tcW w:w="2127" w:type="dxa"/>
          </w:tcPr>
          <w:p w14:paraId="6BD75533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D75534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BD75535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36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3C" w14:textId="77777777" w:rsidTr="00CF0DA2">
        <w:trPr>
          <w:trHeight w:val="413"/>
        </w:trPr>
        <w:tc>
          <w:tcPr>
            <w:tcW w:w="2127" w:type="dxa"/>
          </w:tcPr>
          <w:p w14:paraId="6BD75538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D75539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BD7553A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3B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41" w14:textId="77777777" w:rsidTr="00CF0DA2">
        <w:trPr>
          <w:trHeight w:val="413"/>
        </w:trPr>
        <w:tc>
          <w:tcPr>
            <w:tcW w:w="2127" w:type="dxa"/>
          </w:tcPr>
          <w:p w14:paraId="6BD7553D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D7553E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BD7553F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40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47" w14:textId="77777777" w:rsidTr="00CF0DA2">
        <w:trPr>
          <w:trHeight w:val="413"/>
        </w:trPr>
        <w:tc>
          <w:tcPr>
            <w:tcW w:w="2127" w:type="dxa"/>
          </w:tcPr>
          <w:p w14:paraId="6BD75542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D75543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BD75544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45" w14:textId="77777777" w:rsidR="00486A3C" w:rsidRDefault="00486A3C" w:rsidP="00D62F96">
            <w:pPr>
              <w:rPr>
                <w:sz w:val="18"/>
                <w:szCs w:val="18"/>
              </w:rPr>
            </w:pPr>
          </w:p>
          <w:p w14:paraId="6BD75546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4C" w14:textId="77777777" w:rsidTr="00CF0DA2">
        <w:trPr>
          <w:trHeight w:val="413"/>
        </w:trPr>
        <w:tc>
          <w:tcPr>
            <w:tcW w:w="2127" w:type="dxa"/>
          </w:tcPr>
          <w:p w14:paraId="6BD75548" w14:textId="77777777"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D75549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BD7554A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4B" w14:textId="77777777" w:rsidR="00486A3C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14:paraId="6BD75551" w14:textId="77777777" w:rsidTr="00CF0DA2">
        <w:trPr>
          <w:trHeight w:val="413"/>
        </w:trPr>
        <w:tc>
          <w:tcPr>
            <w:tcW w:w="2127" w:type="dxa"/>
          </w:tcPr>
          <w:p w14:paraId="4D756E01" w14:textId="77777777" w:rsidR="00486A3C" w:rsidRDefault="00486A3C" w:rsidP="00D62F96">
            <w:pPr>
              <w:rPr>
                <w:sz w:val="18"/>
                <w:szCs w:val="18"/>
              </w:rPr>
            </w:pPr>
          </w:p>
          <w:p w14:paraId="74A3EA17" w14:textId="77777777" w:rsidR="00AF2732" w:rsidRPr="00AF2732" w:rsidRDefault="00AF2732" w:rsidP="00AF2732">
            <w:pPr>
              <w:rPr>
                <w:sz w:val="18"/>
                <w:szCs w:val="18"/>
              </w:rPr>
            </w:pPr>
          </w:p>
          <w:p w14:paraId="6BD7554D" w14:textId="2D0A0664" w:rsidR="00AF2732" w:rsidRPr="00AF2732" w:rsidRDefault="00AF2732" w:rsidP="00AF2732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D7554E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BD7554F" w14:textId="77777777"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D75550" w14:textId="77777777" w:rsidR="00486A3C" w:rsidRDefault="00486A3C" w:rsidP="00D62F96">
            <w:pPr>
              <w:rPr>
                <w:sz w:val="18"/>
                <w:szCs w:val="18"/>
              </w:rPr>
            </w:pPr>
          </w:p>
        </w:tc>
      </w:tr>
    </w:tbl>
    <w:p w14:paraId="6BD75554" w14:textId="218D065C" w:rsidR="00486A3C" w:rsidRDefault="00486A3C" w:rsidP="00486A3C"/>
    <w:p w14:paraId="3A39C486" w14:textId="197987F2" w:rsidR="008D4514" w:rsidRDefault="008D4514" w:rsidP="00486A3C"/>
    <w:p w14:paraId="66610DDA" w14:textId="345D5437" w:rsidR="00344C0F" w:rsidRDefault="00344C0F" w:rsidP="00486A3C"/>
    <w:p w14:paraId="7B748AA8" w14:textId="77777777" w:rsidR="00344C0F" w:rsidRDefault="00344C0F" w:rsidP="00486A3C"/>
    <w:tbl>
      <w:tblPr>
        <w:tblStyle w:val="TableGrid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992"/>
        <w:gridCol w:w="1701"/>
        <w:gridCol w:w="1559"/>
        <w:gridCol w:w="1383"/>
      </w:tblGrid>
      <w:tr w:rsidR="00486A3C" w:rsidRPr="00486A3C" w14:paraId="6BD75556" w14:textId="77777777" w:rsidTr="00CF0DA2">
        <w:trPr>
          <w:trHeight w:val="222"/>
        </w:trPr>
        <w:tc>
          <w:tcPr>
            <w:tcW w:w="9747" w:type="dxa"/>
            <w:gridSpan w:val="7"/>
            <w:shd w:val="clear" w:color="auto" w:fill="DAEEF3" w:themeFill="accent5" w:themeFillTint="33"/>
          </w:tcPr>
          <w:p w14:paraId="6BD75555" w14:textId="77777777" w:rsidR="00486A3C" w:rsidRPr="00486A3C" w:rsidRDefault="00486A3C" w:rsidP="004F417A">
            <w:pPr>
              <w:rPr>
                <w:rFonts w:asciiTheme="minorHAnsi" w:hAnsiTheme="minorHAnsi"/>
                <w:b/>
              </w:rPr>
            </w:pPr>
            <w:r w:rsidRPr="00486A3C">
              <w:rPr>
                <w:rFonts w:asciiTheme="minorHAnsi" w:hAnsiTheme="minorHAnsi"/>
                <w:b/>
              </w:rPr>
              <w:t xml:space="preserve">FAR Instructor </w:t>
            </w:r>
            <w:r w:rsidR="004F417A">
              <w:rPr>
                <w:rFonts w:asciiTheme="minorHAnsi" w:hAnsiTheme="minorHAnsi"/>
              </w:rPr>
              <w:t>Course</w:t>
            </w:r>
            <w:r w:rsidR="004F417A" w:rsidRPr="004F417A">
              <w:rPr>
                <w:rFonts w:asciiTheme="minorHAnsi" w:hAnsiTheme="minorHAnsi"/>
              </w:rPr>
              <w:t>:</w:t>
            </w:r>
            <w:r w:rsidR="004F417A" w:rsidRPr="004F417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86A3C" w:rsidRPr="00486A3C" w14:paraId="6BD75558" w14:textId="77777777" w:rsidTr="00CF0DA2">
        <w:trPr>
          <w:trHeight w:val="222"/>
        </w:trPr>
        <w:tc>
          <w:tcPr>
            <w:tcW w:w="9747" w:type="dxa"/>
            <w:gridSpan w:val="7"/>
            <w:shd w:val="clear" w:color="auto" w:fill="DAEEF3" w:themeFill="accent5" w:themeFillTint="33"/>
          </w:tcPr>
          <w:p w14:paraId="6BD75557" w14:textId="77777777" w:rsidR="00486A3C" w:rsidRPr="00486A3C" w:rsidRDefault="00486A3C" w:rsidP="00626ABE">
            <w:pPr>
              <w:rPr>
                <w:rFonts w:asciiTheme="minorHAnsi" w:hAnsiTheme="minorHAnsi"/>
                <w:i/>
              </w:rPr>
            </w:pPr>
            <w:r w:rsidRPr="00486A3C">
              <w:rPr>
                <w:rFonts w:asciiTheme="minorHAnsi" w:hAnsiTheme="minorHAnsi"/>
                <w:i/>
              </w:rPr>
              <w:t xml:space="preserve">Eligible faculty members are: Individuals with a </w:t>
            </w:r>
            <w:r w:rsidR="00626ABE">
              <w:rPr>
                <w:rFonts w:asciiTheme="minorHAnsi" w:hAnsiTheme="minorHAnsi"/>
                <w:i/>
              </w:rPr>
              <w:t>*</w:t>
            </w:r>
            <w:r w:rsidRPr="00486A3C">
              <w:rPr>
                <w:rFonts w:asciiTheme="minorHAnsi" w:hAnsiTheme="minorHAnsi"/>
                <w:i/>
              </w:rPr>
              <w:t xml:space="preserve">train the trainer qualification with FAR/EFR/EFR-BTEC Instructor cert or Educational Award (EA) </w:t>
            </w:r>
            <w:r w:rsidRPr="00486A3C">
              <w:rPr>
                <w:rFonts w:asciiTheme="minorHAnsi" w:hAnsiTheme="minorHAnsi"/>
                <w:i/>
                <w:u w:val="single"/>
              </w:rPr>
              <w:t>and</w:t>
            </w:r>
            <w:r w:rsidR="00626ABE">
              <w:rPr>
                <w:rFonts w:asciiTheme="minorHAnsi" w:hAnsiTheme="minorHAnsi"/>
                <w:i/>
              </w:rPr>
              <w:t xml:space="preserve"> valid CFR Instructor cert</w:t>
            </w:r>
            <w:r w:rsidRPr="00486A3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</w:tc>
      </w:tr>
      <w:tr w:rsidR="00486A3C" w:rsidRPr="00486A3C" w14:paraId="6BD75562" w14:textId="77777777" w:rsidTr="00CF0DA2">
        <w:tc>
          <w:tcPr>
            <w:tcW w:w="1844" w:type="dxa"/>
            <w:shd w:val="clear" w:color="auto" w:fill="DAEEF3" w:themeFill="accent5" w:themeFillTint="33"/>
          </w:tcPr>
          <w:p w14:paraId="6BD75559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6BD7555A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486A3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 EA title: </w:t>
            </w:r>
          </w:p>
          <w:p w14:paraId="6BD7555B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6BD7555C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Cert no.: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BD7555D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BD7555E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CFR instructor level and cert no.: 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6BD7555F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CFR instructor cert expiry: </w:t>
            </w:r>
          </w:p>
        </w:tc>
        <w:tc>
          <w:tcPr>
            <w:tcW w:w="1383" w:type="dxa"/>
            <w:shd w:val="clear" w:color="auto" w:fill="B6DDE8" w:themeFill="accent5" w:themeFillTint="66"/>
          </w:tcPr>
          <w:p w14:paraId="6BD75560" w14:textId="77777777" w:rsidR="00626ABE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attached </w:t>
            </w:r>
          </w:p>
          <w:p w14:paraId="6BD75561" w14:textId="77777777" w:rsidR="00486A3C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Y/N</w:t>
            </w:r>
          </w:p>
        </w:tc>
      </w:tr>
      <w:tr w:rsidR="00486A3C" w:rsidRPr="00486A3C" w14:paraId="6BD7556A" w14:textId="77777777" w:rsidTr="00CF0DA2">
        <w:trPr>
          <w:trHeight w:val="445"/>
        </w:trPr>
        <w:tc>
          <w:tcPr>
            <w:tcW w:w="1844" w:type="dxa"/>
          </w:tcPr>
          <w:p w14:paraId="6BD75563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75564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BD75565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D75566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D75567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D75568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6BD75569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6A3C" w:rsidRPr="00486A3C" w14:paraId="6BD75572" w14:textId="77777777" w:rsidTr="00CF0DA2">
        <w:trPr>
          <w:trHeight w:val="422"/>
        </w:trPr>
        <w:tc>
          <w:tcPr>
            <w:tcW w:w="1844" w:type="dxa"/>
          </w:tcPr>
          <w:p w14:paraId="6BD7556B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7556C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BD7556D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D7556E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D7556F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D75570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6BD75571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17D" w:rsidRPr="00486A3C" w14:paraId="59FCADAB" w14:textId="77777777" w:rsidTr="00CF0DA2">
        <w:trPr>
          <w:trHeight w:val="422"/>
        </w:trPr>
        <w:tc>
          <w:tcPr>
            <w:tcW w:w="1844" w:type="dxa"/>
          </w:tcPr>
          <w:p w14:paraId="7BE5E4CD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87972A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5BF087E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B58245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536942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CF9DACD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084BAB70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17D" w:rsidRPr="00486A3C" w14:paraId="24A169D8" w14:textId="77777777" w:rsidTr="00CF0DA2">
        <w:trPr>
          <w:trHeight w:val="422"/>
        </w:trPr>
        <w:tc>
          <w:tcPr>
            <w:tcW w:w="1844" w:type="dxa"/>
          </w:tcPr>
          <w:p w14:paraId="3BFCA98D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7014BC1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C41A88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93AB110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A7B4F6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BD62ED6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72CFB00A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17D" w:rsidRPr="00486A3C" w14:paraId="6295F0A6" w14:textId="77777777" w:rsidTr="00CF0DA2">
        <w:trPr>
          <w:trHeight w:val="422"/>
        </w:trPr>
        <w:tc>
          <w:tcPr>
            <w:tcW w:w="1844" w:type="dxa"/>
          </w:tcPr>
          <w:p w14:paraId="2DFD5E7A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1E42D6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FF707BF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F11BE8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C84DE1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D6065DD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1630A0CF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17D" w:rsidRPr="00486A3C" w14:paraId="30ABCC17" w14:textId="77777777" w:rsidTr="00CF0DA2">
        <w:trPr>
          <w:trHeight w:val="422"/>
        </w:trPr>
        <w:tc>
          <w:tcPr>
            <w:tcW w:w="1844" w:type="dxa"/>
          </w:tcPr>
          <w:p w14:paraId="5AACA2C2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ECD0F5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1910BC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A3CBF2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D3DFFA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8444439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6DFA26B4" w14:textId="77777777" w:rsidR="00B8617D" w:rsidRPr="00486A3C" w:rsidRDefault="00B8617D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1997F3C" w14:textId="28B31E4E" w:rsidR="008D4514" w:rsidRDefault="008D4514" w:rsidP="00486A3C">
      <w:pPr>
        <w:rPr>
          <w:rFonts w:asciiTheme="minorHAnsi" w:hAnsiTheme="minorHAnsi"/>
        </w:rPr>
      </w:pPr>
    </w:p>
    <w:p w14:paraId="3E000357" w14:textId="40F85694" w:rsidR="008D4514" w:rsidRDefault="008D4514" w:rsidP="00486A3C">
      <w:pPr>
        <w:rPr>
          <w:rFonts w:asciiTheme="minorHAnsi" w:hAnsiTheme="minorHAnsi"/>
        </w:rPr>
      </w:pPr>
    </w:p>
    <w:p w14:paraId="121E35DF" w14:textId="2C057824" w:rsidR="00344C0F" w:rsidRDefault="00344C0F" w:rsidP="00486A3C">
      <w:pPr>
        <w:rPr>
          <w:rFonts w:asciiTheme="minorHAnsi" w:hAnsiTheme="minorHAnsi"/>
        </w:rPr>
      </w:pPr>
    </w:p>
    <w:p w14:paraId="68DEC588" w14:textId="77777777" w:rsidR="00344C0F" w:rsidRPr="00486A3C" w:rsidRDefault="00344C0F" w:rsidP="00486A3C">
      <w:pPr>
        <w:rPr>
          <w:rFonts w:asciiTheme="minorHAnsi" w:hAnsiTheme="minorHAnsi"/>
        </w:rPr>
      </w:pPr>
    </w:p>
    <w:tbl>
      <w:tblPr>
        <w:tblStyle w:val="TableGrid"/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850"/>
        <w:gridCol w:w="1559"/>
        <w:gridCol w:w="1843"/>
        <w:gridCol w:w="1418"/>
      </w:tblGrid>
      <w:tr w:rsidR="00486A3C" w:rsidRPr="00486A3C" w14:paraId="6BD75575" w14:textId="77777777" w:rsidTr="00CF0DA2">
        <w:trPr>
          <w:trHeight w:val="222"/>
        </w:trPr>
        <w:tc>
          <w:tcPr>
            <w:tcW w:w="9782" w:type="dxa"/>
            <w:gridSpan w:val="7"/>
            <w:shd w:val="clear" w:color="auto" w:fill="DAEEF3" w:themeFill="accent5" w:themeFillTint="33"/>
          </w:tcPr>
          <w:p w14:paraId="6BD75574" w14:textId="77777777" w:rsidR="00486A3C" w:rsidRPr="00486A3C" w:rsidRDefault="00486A3C" w:rsidP="00D62F96">
            <w:pPr>
              <w:rPr>
                <w:rFonts w:asciiTheme="minorHAnsi" w:hAnsiTheme="minorHAnsi"/>
                <w:b/>
              </w:rPr>
            </w:pPr>
            <w:r w:rsidRPr="00486A3C">
              <w:rPr>
                <w:rFonts w:asciiTheme="minorHAnsi" w:hAnsiTheme="minorHAnsi"/>
                <w:b/>
              </w:rPr>
              <w:t xml:space="preserve">EFR Instructor Course: </w:t>
            </w:r>
          </w:p>
        </w:tc>
      </w:tr>
      <w:tr w:rsidR="00486A3C" w:rsidRPr="00486A3C" w14:paraId="6BD75577" w14:textId="77777777" w:rsidTr="00CF0DA2">
        <w:trPr>
          <w:trHeight w:val="222"/>
        </w:trPr>
        <w:tc>
          <w:tcPr>
            <w:tcW w:w="9782" w:type="dxa"/>
            <w:gridSpan w:val="7"/>
            <w:shd w:val="clear" w:color="auto" w:fill="DAEEF3" w:themeFill="accent5" w:themeFillTint="33"/>
          </w:tcPr>
          <w:p w14:paraId="6BD75576" w14:textId="77777777" w:rsidR="00486A3C" w:rsidRPr="00486A3C" w:rsidRDefault="00486A3C" w:rsidP="00626ABE">
            <w:pPr>
              <w:rPr>
                <w:rFonts w:asciiTheme="minorHAnsi" w:hAnsiTheme="minorHAnsi"/>
                <w:i/>
              </w:rPr>
            </w:pPr>
            <w:r w:rsidRPr="00486A3C">
              <w:rPr>
                <w:rFonts w:asciiTheme="minorHAnsi" w:hAnsiTheme="minorHAnsi"/>
                <w:i/>
              </w:rPr>
              <w:t xml:space="preserve">Eligible faculty members are: Individuals with a </w:t>
            </w:r>
            <w:r w:rsidR="00626ABE">
              <w:rPr>
                <w:rFonts w:asciiTheme="minorHAnsi" w:hAnsiTheme="minorHAnsi"/>
                <w:i/>
              </w:rPr>
              <w:t>*</w:t>
            </w:r>
            <w:r w:rsidRPr="00486A3C">
              <w:rPr>
                <w:rFonts w:asciiTheme="minorHAnsi" w:hAnsiTheme="minorHAnsi"/>
                <w:i/>
              </w:rPr>
              <w:t xml:space="preserve">train the trainer qualification with EFR/EFR-BTEC Instructor cert or Educational Award (EA) </w:t>
            </w:r>
            <w:r w:rsidRPr="00486A3C">
              <w:rPr>
                <w:rFonts w:asciiTheme="minorHAnsi" w:hAnsiTheme="minorHAnsi"/>
                <w:i/>
                <w:u w:val="single"/>
              </w:rPr>
              <w:t>and</w:t>
            </w:r>
            <w:r w:rsidRPr="00486A3C">
              <w:rPr>
                <w:rFonts w:asciiTheme="minorHAnsi" w:hAnsiTheme="minorHAnsi"/>
                <w:i/>
              </w:rPr>
              <w:t xml:space="preserve"> vali</w:t>
            </w:r>
            <w:r w:rsidR="00626ABE">
              <w:rPr>
                <w:rFonts w:asciiTheme="minorHAnsi" w:hAnsiTheme="minorHAnsi"/>
                <w:i/>
              </w:rPr>
              <w:t>d CFR Advanced instructor cert.</w:t>
            </w:r>
          </w:p>
        </w:tc>
      </w:tr>
      <w:tr w:rsidR="00486A3C" w:rsidRPr="00486A3C" w14:paraId="6BD75582" w14:textId="77777777" w:rsidTr="00CF0DA2">
        <w:tc>
          <w:tcPr>
            <w:tcW w:w="1844" w:type="dxa"/>
            <w:shd w:val="clear" w:color="auto" w:fill="DAEEF3" w:themeFill="accent5" w:themeFillTint="33"/>
          </w:tcPr>
          <w:p w14:paraId="6BD75578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6BD75579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486A3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BD7557A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EA title: </w:t>
            </w:r>
          </w:p>
          <w:p w14:paraId="6BD7557B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6BD7557C" w14:textId="77777777" w:rsidR="00486A3C" w:rsidRPr="00486A3C" w:rsidRDefault="00486A3C" w:rsidP="00D62F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Cert no.: 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14:paraId="6BD7557D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B6DDE8" w:themeFill="accent5" w:themeFillTint="66"/>
          </w:tcPr>
          <w:p w14:paraId="6BD7557E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Advanced instructor cert no.: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BD7557F" w14:textId="77777777"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Advanced instructor cert expiry: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BD75580" w14:textId="77777777" w:rsidR="00626ABE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attached </w:t>
            </w:r>
          </w:p>
          <w:p w14:paraId="6BD75581" w14:textId="77777777" w:rsidR="00486A3C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Y/N</w:t>
            </w:r>
          </w:p>
        </w:tc>
      </w:tr>
      <w:tr w:rsidR="00486A3C" w:rsidRPr="00486A3C" w14:paraId="6BD7558A" w14:textId="77777777" w:rsidTr="00CF0DA2">
        <w:trPr>
          <w:trHeight w:val="479"/>
        </w:trPr>
        <w:tc>
          <w:tcPr>
            <w:tcW w:w="1844" w:type="dxa"/>
          </w:tcPr>
          <w:p w14:paraId="6BD75583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75584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D75585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D75586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D75587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D75588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D75589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6A3C" w:rsidRPr="00486A3C" w14:paraId="6BD75592" w14:textId="77777777" w:rsidTr="00CF0DA2">
        <w:trPr>
          <w:trHeight w:val="414"/>
        </w:trPr>
        <w:tc>
          <w:tcPr>
            <w:tcW w:w="1844" w:type="dxa"/>
          </w:tcPr>
          <w:p w14:paraId="6BD7558B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7558C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D7558D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D7558E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D7558F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D75590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D75591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6A3C" w:rsidRPr="00486A3C" w14:paraId="6BD7559A" w14:textId="77777777" w:rsidTr="00CF0DA2">
        <w:trPr>
          <w:trHeight w:val="414"/>
        </w:trPr>
        <w:tc>
          <w:tcPr>
            <w:tcW w:w="1844" w:type="dxa"/>
          </w:tcPr>
          <w:p w14:paraId="6BD75593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75594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D75595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D75596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D75597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D75598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D75599" w14:textId="77777777"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BD755A3" w14:textId="60AC3A01" w:rsidR="00486A3C" w:rsidRDefault="00486A3C" w:rsidP="00486A3C">
      <w:pPr>
        <w:rPr>
          <w:rFonts w:asciiTheme="minorHAnsi" w:hAnsiTheme="minorHAnsi"/>
        </w:rPr>
      </w:pPr>
    </w:p>
    <w:p w14:paraId="4A3A27F8" w14:textId="77777777" w:rsidR="00B8617D" w:rsidRPr="00486A3C" w:rsidRDefault="00B8617D" w:rsidP="00486A3C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horzAnchor="margin" w:tblpY="1245"/>
        <w:tblW w:w="9782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992"/>
        <w:gridCol w:w="1559"/>
        <w:gridCol w:w="1701"/>
        <w:gridCol w:w="1418"/>
      </w:tblGrid>
      <w:tr w:rsidR="00486A3C" w:rsidRPr="00486A3C" w14:paraId="6BD755A5" w14:textId="77777777" w:rsidTr="00CF0DA2">
        <w:trPr>
          <w:trHeight w:val="222"/>
        </w:trPr>
        <w:tc>
          <w:tcPr>
            <w:tcW w:w="9782" w:type="dxa"/>
            <w:gridSpan w:val="7"/>
            <w:shd w:val="clear" w:color="auto" w:fill="DAEEF3" w:themeFill="accent5" w:themeFillTint="33"/>
          </w:tcPr>
          <w:p w14:paraId="6BD755A4" w14:textId="77777777" w:rsidR="00486A3C" w:rsidRPr="00486A3C" w:rsidRDefault="00486A3C" w:rsidP="00CF0DA2">
            <w:pPr>
              <w:rPr>
                <w:rFonts w:asciiTheme="minorHAnsi" w:hAnsiTheme="minorHAnsi"/>
                <w:b/>
              </w:rPr>
            </w:pPr>
            <w:r w:rsidRPr="00486A3C">
              <w:rPr>
                <w:rFonts w:asciiTheme="minorHAnsi" w:hAnsiTheme="minorHAnsi"/>
                <w:b/>
              </w:rPr>
              <w:lastRenderedPageBreak/>
              <w:t>EFR-BTEC Instructor Course</w:t>
            </w:r>
            <w:r w:rsidR="004F417A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486A3C" w:rsidRPr="00486A3C" w14:paraId="6BD755A7" w14:textId="77777777" w:rsidTr="00CF0DA2">
        <w:trPr>
          <w:trHeight w:val="222"/>
        </w:trPr>
        <w:tc>
          <w:tcPr>
            <w:tcW w:w="9782" w:type="dxa"/>
            <w:gridSpan w:val="7"/>
            <w:shd w:val="clear" w:color="auto" w:fill="DAEEF3" w:themeFill="accent5" w:themeFillTint="33"/>
          </w:tcPr>
          <w:p w14:paraId="6BD755A6" w14:textId="77777777" w:rsidR="00486A3C" w:rsidRPr="00486A3C" w:rsidRDefault="00486A3C" w:rsidP="00CF0DA2">
            <w:pPr>
              <w:rPr>
                <w:rFonts w:asciiTheme="minorHAnsi" w:hAnsiTheme="minorHAnsi"/>
                <w:i/>
              </w:rPr>
            </w:pPr>
            <w:r w:rsidRPr="00486A3C">
              <w:rPr>
                <w:rFonts w:asciiTheme="minorHAnsi" w:hAnsiTheme="minorHAnsi"/>
                <w:i/>
              </w:rPr>
              <w:t xml:space="preserve">Eligible faculty members are: Individuals with a train the trainer qualification with EFR-BTEC Instructor cert or Educational Award (EA) </w:t>
            </w:r>
            <w:r w:rsidRPr="00486A3C">
              <w:rPr>
                <w:rFonts w:asciiTheme="minorHAnsi" w:hAnsiTheme="minorHAnsi"/>
                <w:i/>
                <w:u w:val="single"/>
              </w:rPr>
              <w:t>and</w:t>
            </w:r>
            <w:r w:rsidRPr="00486A3C">
              <w:rPr>
                <w:rFonts w:asciiTheme="minorHAnsi" w:hAnsiTheme="minorHAnsi"/>
                <w:i/>
              </w:rPr>
              <w:t xml:space="preserve"> val</w:t>
            </w:r>
            <w:r w:rsidR="00626ABE">
              <w:rPr>
                <w:rFonts w:asciiTheme="minorHAnsi" w:hAnsiTheme="minorHAnsi"/>
                <w:i/>
              </w:rPr>
              <w:t>id CFR Advanced instructor cert.</w:t>
            </w:r>
          </w:p>
        </w:tc>
      </w:tr>
      <w:tr w:rsidR="00486A3C" w:rsidRPr="00486A3C" w14:paraId="6BD755B2" w14:textId="77777777" w:rsidTr="00CF0DA2">
        <w:tc>
          <w:tcPr>
            <w:tcW w:w="1844" w:type="dxa"/>
            <w:shd w:val="clear" w:color="auto" w:fill="DAEEF3" w:themeFill="accent5" w:themeFillTint="33"/>
          </w:tcPr>
          <w:p w14:paraId="6BD755A8" w14:textId="77777777" w:rsidR="00486A3C" w:rsidRPr="00486A3C" w:rsidRDefault="00486A3C" w:rsidP="00CF0D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6BD755A9" w14:textId="77777777" w:rsidR="00486A3C" w:rsidRPr="00486A3C" w:rsidRDefault="00486A3C" w:rsidP="00CF0D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486A3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BD755AA" w14:textId="77777777" w:rsidR="00486A3C" w:rsidRPr="00486A3C" w:rsidRDefault="00486A3C" w:rsidP="00CF0D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EA title: </w:t>
            </w:r>
          </w:p>
          <w:p w14:paraId="6BD755AB" w14:textId="77777777" w:rsidR="00486A3C" w:rsidRPr="00486A3C" w:rsidRDefault="00486A3C" w:rsidP="00CF0DA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6BD755AC" w14:textId="77777777" w:rsidR="00486A3C" w:rsidRPr="00486A3C" w:rsidRDefault="00486A3C" w:rsidP="00CF0D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Cert no.: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BD755AD" w14:textId="77777777" w:rsidR="00486A3C" w:rsidRPr="00486A3C" w:rsidRDefault="00486A3C" w:rsidP="00CF0D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6BD755AE" w14:textId="77777777" w:rsidR="00486A3C" w:rsidRPr="00486A3C" w:rsidRDefault="00486A3C" w:rsidP="00CF0D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Advanced instructor cert no.: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6BD755AF" w14:textId="77777777" w:rsidR="00486A3C" w:rsidRPr="00486A3C" w:rsidRDefault="00486A3C" w:rsidP="00CF0D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Advanced instructor cert expiry: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6BD755B0" w14:textId="77777777" w:rsidR="00626ABE" w:rsidRPr="00486A3C" w:rsidRDefault="00626ABE" w:rsidP="00CF0D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attached </w:t>
            </w:r>
          </w:p>
          <w:p w14:paraId="6BD755B1" w14:textId="77777777" w:rsidR="00486A3C" w:rsidRPr="00486A3C" w:rsidRDefault="00626ABE" w:rsidP="00CF0D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Y/N</w:t>
            </w:r>
          </w:p>
        </w:tc>
      </w:tr>
      <w:tr w:rsidR="00486A3C" w:rsidRPr="00486A3C" w14:paraId="6BD755BA" w14:textId="77777777" w:rsidTr="00CF0DA2">
        <w:trPr>
          <w:trHeight w:val="446"/>
        </w:trPr>
        <w:tc>
          <w:tcPr>
            <w:tcW w:w="1844" w:type="dxa"/>
          </w:tcPr>
          <w:p w14:paraId="6BD755B3" w14:textId="77777777" w:rsidR="00486A3C" w:rsidRPr="00486A3C" w:rsidRDefault="00486A3C" w:rsidP="00CF0D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755B4" w14:textId="77777777" w:rsidR="00486A3C" w:rsidRPr="00486A3C" w:rsidRDefault="00486A3C" w:rsidP="00CF0D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D755B5" w14:textId="77777777" w:rsidR="00486A3C" w:rsidRPr="00486A3C" w:rsidRDefault="00486A3C" w:rsidP="00CF0D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D755B6" w14:textId="77777777" w:rsidR="00486A3C" w:rsidRPr="00486A3C" w:rsidRDefault="00486A3C" w:rsidP="00CF0D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D755B7" w14:textId="77777777" w:rsidR="00486A3C" w:rsidRPr="00486A3C" w:rsidRDefault="00486A3C" w:rsidP="00CF0D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BD755B8" w14:textId="77777777" w:rsidR="00486A3C" w:rsidRPr="00486A3C" w:rsidRDefault="00486A3C" w:rsidP="00CF0D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D755B9" w14:textId="77777777" w:rsidR="00486A3C" w:rsidRPr="00486A3C" w:rsidRDefault="00486A3C" w:rsidP="00CF0D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6A3C" w:rsidRPr="006E0C68" w14:paraId="6BD755C2" w14:textId="77777777" w:rsidTr="00CF0DA2">
        <w:trPr>
          <w:trHeight w:val="425"/>
        </w:trPr>
        <w:tc>
          <w:tcPr>
            <w:tcW w:w="1844" w:type="dxa"/>
          </w:tcPr>
          <w:p w14:paraId="6BD755BB" w14:textId="77777777" w:rsidR="00486A3C" w:rsidRPr="007955D3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755BC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BD755BD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D755BE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D755BF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BD755C0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BD755C1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</w:tr>
      <w:tr w:rsidR="00486A3C" w:rsidRPr="006E0C68" w14:paraId="6BD755CA" w14:textId="77777777" w:rsidTr="00CF0DA2">
        <w:trPr>
          <w:trHeight w:val="425"/>
        </w:trPr>
        <w:tc>
          <w:tcPr>
            <w:tcW w:w="1844" w:type="dxa"/>
          </w:tcPr>
          <w:p w14:paraId="6BD755C3" w14:textId="77777777" w:rsidR="00486A3C" w:rsidRPr="007955D3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755C4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BD755C5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D755C6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D755C7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BD755C8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BD755C9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</w:tr>
      <w:tr w:rsidR="00486A3C" w:rsidRPr="006E0C68" w14:paraId="6BD755D2" w14:textId="77777777" w:rsidTr="00CF0DA2">
        <w:trPr>
          <w:trHeight w:val="425"/>
        </w:trPr>
        <w:tc>
          <w:tcPr>
            <w:tcW w:w="1844" w:type="dxa"/>
          </w:tcPr>
          <w:p w14:paraId="6BD755CB" w14:textId="77777777" w:rsidR="00486A3C" w:rsidRPr="007955D3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755CC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BD755CD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D755CE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D755CF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BD755D0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BD755D1" w14:textId="77777777" w:rsidR="00486A3C" w:rsidRPr="006E0C68" w:rsidRDefault="00486A3C" w:rsidP="00CF0DA2">
            <w:pPr>
              <w:rPr>
                <w:sz w:val="18"/>
                <w:szCs w:val="18"/>
              </w:rPr>
            </w:pPr>
          </w:p>
        </w:tc>
      </w:tr>
      <w:tr w:rsidR="00B8617D" w:rsidRPr="006E0C68" w14:paraId="73A05A4A" w14:textId="77777777" w:rsidTr="00CF0DA2">
        <w:trPr>
          <w:trHeight w:val="425"/>
        </w:trPr>
        <w:tc>
          <w:tcPr>
            <w:tcW w:w="1844" w:type="dxa"/>
          </w:tcPr>
          <w:p w14:paraId="081D8075" w14:textId="77777777" w:rsidR="00B8617D" w:rsidRPr="007955D3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D5B3CF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7600BF4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B75DF0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9BB945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C1F7A49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A323C7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</w:tr>
      <w:tr w:rsidR="00B8617D" w:rsidRPr="006E0C68" w14:paraId="5AB792E5" w14:textId="77777777" w:rsidTr="00CF0DA2">
        <w:trPr>
          <w:trHeight w:val="425"/>
        </w:trPr>
        <w:tc>
          <w:tcPr>
            <w:tcW w:w="1844" w:type="dxa"/>
          </w:tcPr>
          <w:p w14:paraId="538DE0AA" w14:textId="77777777" w:rsidR="00B8617D" w:rsidRPr="007955D3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F0AC2F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00A330F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5591D4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7C84183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8863415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88B5EA" w14:textId="77777777" w:rsidR="00B8617D" w:rsidRPr="006E0C68" w:rsidRDefault="00B8617D" w:rsidP="00CF0DA2">
            <w:pPr>
              <w:rPr>
                <w:sz w:val="18"/>
                <w:szCs w:val="18"/>
              </w:rPr>
            </w:pPr>
          </w:p>
        </w:tc>
      </w:tr>
    </w:tbl>
    <w:p w14:paraId="6BD755D8" w14:textId="77777777" w:rsidR="002F2F5E" w:rsidRDefault="002F2F5E" w:rsidP="00906DE8">
      <w:pPr>
        <w:rPr>
          <w:rFonts w:ascii="Arial" w:hAnsi="Arial" w:cs="Arial"/>
          <w:sz w:val="20"/>
          <w:szCs w:val="20"/>
          <w:lang w:val="ga-IE"/>
        </w:rPr>
      </w:pPr>
    </w:p>
    <w:p w14:paraId="6BD755D9" w14:textId="77777777" w:rsidR="002F2F5E" w:rsidRDefault="002F2F5E" w:rsidP="00906DE8">
      <w:pPr>
        <w:rPr>
          <w:rFonts w:ascii="Arial" w:hAnsi="Arial" w:cs="Arial"/>
          <w:sz w:val="20"/>
          <w:szCs w:val="20"/>
          <w:lang w:val="ga-IE"/>
        </w:rPr>
      </w:pPr>
    </w:p>
    <w:p w14:paraId="6BD755DA" w14:textId="77777777" w:rsidR="002F2F5E" w:rsidRDefault="002F2F5E" w:rsidP="00906DE8">
      <w:pPr>
        <w:rPr>
          <w:rFonts w:ascii="Arial" w:hAnsi="Arial" w:cs="Arial"/>
          <w:sz w:val="20"/>
          <w:szCs w:val="20"/>
          <w:lang w:val="ga-IE"/>
        </w:rPr>
      </w:pPr>
    </w:p>
    <w:p w14:paraId="6BD755DB" w14:textId="77777777" w:rsidR="002F2F5E" w:rsidRDefault="002F2F5E" w:rsidP="00906DE8">
      <w:pPr>
        <w:rPr>
          <w:rFonts w:ascii="Arial" w:hAnsi="Arial" w:cs="Arial"/>
          <w:sz w:val="20"/>
          <w:szCs w:val="20"/>
          <w:lang w:val="ga-IE"/>
        </w:rPr>
      </w:pPr>
    </w:p>
    <w:p w14:paraId="6BD755DC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5CC89DA3" w14:textId="77777777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1CD7297D" w14:textId="77777777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357B1921" w14:textId="2F45E5B7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278A7779" w14:textId="06161635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185E9A0A" w14:textId="0048409D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6EE36561" w14:textId="24B529BC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550EDDF3" w14:textId="36658626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6FD83598" w14:textId="548D0799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41694A54" w14:textId="7F5558DF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083F537C" w14:textId="007261E4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3F2210E4" w14:textId="18EEC2FD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1ABB1FC8" w14:textId="17BEF428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13A9545D" w14:textId="62161F3E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05B974DA" w14:textId="36C4952E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2E9BD237" w14:textId="2ADC4CEB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607F8B0B" w14:textId="1805FD44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38D1CC21" w14:textId="6390F131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4A81D185" w14:textId="714FCAA8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1D1E8C17" w14:textId="37F107FA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34CBCF72" w14:textId="09E22926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44515D63" w14:textId="00787CDB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295A8187" w14:textId="1027D2B7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62CB7E13" w14:textId="33B07AF4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1469AEEC" w14:textId="356843C4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7BFC7A3C" w14:textId="1FEA4D4E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7AA46666" w14:textId="0FF958AF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6BCBEE57" w14:textId="0983655D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10D447AD" w14:textId="3ACE75BD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1D87AEDA" w14:textId="794B96D7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63E6B867" w14:textId="253D42D4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3A3978B6" w14:textId="49D8B2B6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194CCCBB" w14:textId="3256E8E4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4B314D31" w14:textId="3D6B2CE3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53A5E35F" w14:textId="1E10845D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7AB296E2" w14:textId="305357A9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45FFF671" w14:textId="079E33B5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64A0F9FF" w14:textId="0EA395F7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34BCCE8B" w14:textId="4A4C6B9C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70C91397" w14:textId="6D01727A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6B919E71" w14:textId="4C783316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3A4CAB55" w14:textId="77777777" w:rsidR="00CF0DA2" w:rsidRDefault="00CF0DA2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14:paraId="418C21C4" w14:textId="055F5636" w:rsidR="00507D41" w:rsidRPr="005966E7" w:rsidRDefault="00507D41" w:rsidP="00507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  <w:r w:rsidRPr="005966E7"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  <w:t>Version History</w:t>
      </w:r>
    </w:p>
    <w:p w14:paraId="37F842A2" w14:textId="77777777" w:rsidR="00507D41" w:rsidRPr="002F6248" w:rsidRDefault="00507D41" w:rsidP="00507D41">
      <w:pPr>
        <w:widowControl w:val="0"/>
        <w:autoSpaceDE w:val="0"/>
        <w:autoSpaceDN w:val="0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2F6248">
        <w:rPr>
          <w:rFonts w:ascii="Calibri" w:eastAsia="Calibri" w:hAnsi="Calibri" w:cs="Calibri"/>
          <w:b/>
          <w:color w:val="44536A"/>
          <w:sz w:val="22"/>
          <w:szCs w:val="22"/>
        </w:rPr>
        <w:t xml:space="preserve">Please visit the </w:t>
      </w:r>
      <w:hyperlink r:id="rId11">
        <w:r w:rsidRPr="002F6248">
          <w:rPr>
            <w:rFonts w:ascii="Calibri" w:eastAsia="Calibri" w:hAnsi="Calibri" w:cs="Calibri"/>
            <w:color w:val="800080"/>
            <w:sz w:val="22"/>
            <w:szCs w:val="22"/>
            <w:u w:val="single" w:color="800080"/>
          </w:rPr>
          <w:t>PHECC website</w:t>
        </w:r>
        <w:r w:rsidRPr="002F6248">
          <w:rPr>
            <w:rFonts w:ascii="Calibri" w:eastAsia="Calibri" w:hAnsi="Calibri" w:cs="Calibri"/>
            <w:color w:val="800080"/>
            <w:sz w:val="22"/>
            <w:szCs w:val="22"/>
          </w:rPr>
          <w:t xml:space="preserve"> </w:t>
        </w:r>
      </w:hyperlink>
      <w:r w:rsidRPr="002F6248">
        <w:rPr>
          <w:rFonts w:ascii="Calibri" w:eastAsia="Calibri" w:hAnsi="Calibri" w:cs="Calibri"/>
          <w:b/>
          <w:color w:val="44536A"/>
          <w:sz w:val="22"/>
          <w:szCs w:val="22"/>
        </w:rPr>
        <w:t>to confirm current version</w:t>
      </w:r>
      <w:r w:rsidRPr="002F6248">
        <w:rPr>
          <w:rFonts w:ascii="Calibri" w:eastAsia="Calibri" w:hAnsi="Calibri" w:cs="Calibri"/>
          <w:sz w:val="22"/>
          <w:szCs w:val="22"/>
        </w:rPr>
        <w:t>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46"/>
        <w:gridCol w:w="1263"/>
        <w:gridCol w:w="7020"/>
      </w:tblGrid>
      <w:tr w:rsidR="00507D41" w:rsidRPr="005966E7" w14:paraId="6F079824" w14:textId="77777777" w:rsidTr="00F07C84">
        <w:tc>
          <w:tcPr>
            <w:tcW w:w="9429" w:type="dxa"/>
            <w:gridSpan w:val="3"/>
          </w:tcPr>
          <w:p w14:paraId="4A20FFF1" w14:textId="77777777" w:rsidR="00507D41" w:rsidRPr="00AC4733" w:rsidRDefault="00507D41" w:rsidP="00F07C8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ga-IE"/>
              </w:rPr>
            </w:pPr>
            <w:r w:rsidRPr="00AC473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FOR029 Named Faculty Form Instructor Courses</w:t>
            </w:r>
          </w:p>
        </w:tc>
      </w:tr>
      <w:tr w:rsidR="00507D41" w:rsidRPr="005966E7" w14:paraId="6C4E5944" w14:textId="77777777" w:rsidTr="00F07C84">
        <w:tc>
          <w:tcPr>
            <w:tcW w:w="1146" w:type="dxa"/>
          </w:tcPr>
          <w:p w14:paraId="116483E2" w14:textId="77777777" w:rsidR="00507D41" w:rsidRPr="00212841" w:rsidRDefault="00507D41" w:rsidP="00F07C84">
            <w:pPr>
              <w:rPr>
                <w:rFonts w:asciiTheme="minorHAnsi" w:hAnsiTheme="minorHAnsi" w:cs="Arial"/>
                <w:b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b/>
                <w:sz w:val="22"/>
                <w:szCs w:val="22"/>
                <w:lang w:val="ga-IE"/>
              </w:rPr>
              <w:t>Version</w:t>
            </w:r>
          </w:p>
        </w:tc>
        <w:tc>
          <w:tcPr>
            <w:tcW w:w="1263" w:type="dxa"/>
          </w:tcPr>
          <w:p w14:paraId="582430AB" w14:textId="77777777" w:rsidR="00507D41" w:rsidRPr="00212841" w:rsidRDefault="00507D41" w:rsidP="00F07C84">
            <w:pPr>
              <w:rPr>
                <w:rFonts w:asciiTheme="minorHAnsi" w:hAnsiTheme="minorHAnsi" w:cs="Arial"/>
                <w:b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b/>
                <w:sz w:val="22"/>
                <w:szCs w:val="22"/>
                <w:lang w:val="ga-IE"/>
              </w:rPr>
              <w:t>Date</w:t>
            </w:r>
          </w:p>
        </w:tc>
        <w:tc>
          <w:tcPr>
            <w:tcW w:w="7020" w:type="dxa"/>
          </w:tcPr>
          <w:p w14:paraId="7F6BF977" w14:textId="77777777" w:rsidR="00507D41" w:rsidRPr="00212841" w:rsidRDefault="00507D41" w:rsidP="00F07C84">
            <w:pPr>
              <w:rPr>
                <w:rFonts w:asciiTheme="minorHAnsi" w:hAnsiTheme="minorHAnsi" w:cs="Arial"/>
                <w:b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b/>
                <w:sz w:val="22"/>
                <w:szCs w:val="22"/>
                <w:lang w:val="ga-IE"/>
              </w:rPr>
              <w:t>Details</w:t>
            </w:r>
          </w:p>
        </w:tc>
      </w:tr>
      <w:tr w:rsidR="00507D41" w:rsidRPr="005966E7" w14:paraId="0B8B097A" w14:textId="77777777" w:rsidTr="00F07C84">
        <w:tc>
          <w:tcPr>
            <w:tcW w:w="1146" w:type="dxa"/>
          </w:tcPr>
          <w:p w14:paraId="14C37C78" w14:textId="77777777" w:rsidR="00507D41" w:rsidRPr="00212841" w:rsidRDefault="00507D41" w:rsidP="00F07C84">
            <w:pPr>
              <w:jc w:val="center"/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sz w:val="22"/>
                <w:szCs w:val="22"/>
                <w:lang w:val="ga-IE"/>
              </w:rPr>
              <w:t>1</w:t>
            </w:r>
          </w:p>
        </w:tc>
        <w:tc>
          <w:tcPr>
            <w:tcW w:w="1263" w:type="dxa"/>
          </w:tcPr>
          <w:p w14:paraId="2A8AB753" w14:textId="77777777" w:rsidR="00507D41" w:rsidRPr="00212841" w:rsidRDefault="00507D41" w:rsidP="00F07C84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sz w:val="22"/>
                <w:szCs w:val="22"/>
                <w:lang w:val="ga-IE"/>
              </w:rPr>
              <w:t>Apr 14</w:t>
            </w:r>
          </w:p>
        </w:tc>
        <w:tc>
          <w:tcPr>
            <w:tcW w:w="7020" w:type="dxa"/>
          </w:tcPr>
          <w:p w14:paraId="26A7B9AE" w14:textId="77777777" w:rsidR="00507D41" w:rsidRPr="00212841" w:rsidRDefault="00507D41" w:rsidP="00F07C84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sz w:val="22"/>
                <w:szCs w:val="22"/>
                <w:lang w:val="ga-IE"/>
              </w:rPr>
              <w:t>New Form</w:t>
            </w:r>
          </w:p>
        </w:tc>
      </w:tr>
      <w:tr w:rsidR="00507D41" w:rsidRPr="005966E7" w14:paraId="09AD453B" w14:textId="77777777" w:rsidTr="00F07C84">
        <w:tc>
          <w:tcPr>
            <w:tcW w:w="1146" w:type="dxa"/>
          </w:tcPr>
          <w:p w14:paraId="6FF748D0" w14:textId="77777777" w:rsidR="00507D41" w:rsidRPr="00212841" w:rsidRDefault="00507D41" w:rsidP="00F07C84">
            <w:pPr>
              <w:jc w:val="center"/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sz w:val="22"/>
                <w:szCs w:val="22"/>
                <w:lang w:val="ga-IE"/>
              </w:rPr>
              <w:t>2</w:t>
            </w:r>
          </w:p>
        </w:tc>
        <w:tc>
          <w:tcPr>
            <w:tcW w:w="1263" w:type="dxa"/>
          </w:tcPr>
          <w:p w14:paraId="7CB135F1" w14:textId="77777777" w:rsidR="00507D41" w:rsidRPr="00212841" w:rsidRDefault="00507D41" w:rsidP="00F07C84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sz w:val="22"/>
                <w:szCs w:val="22"/>
                <w:lang w:val="ga-IE"/>
              </w:rPr>
              <w:t xml:space="preserve">Nov 14 </w:t>
            </w:r>
          </w:p>
        </w:tc>
        <w:tc>
          <w:tcPr>
            <w:tcW w:w="7020" w:type="dxa"/>
          </w:tcPr>
          <w:p w14:paraId="356F4B6C" w14:textId="77777777" w:rsidR="00507D41" w:rsidRPr="00212841" w:rsidRDefault="00507D41" w:rsidP="00F07C84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sz w:val="22"/>
                <w:szCs w:val="22"/>
                <w:lang w:val="ga-IE"/>
              </w:rPr>
              <w:t xml:space="preserve">CV replaced with evidence </w:t>
            </w:r>
          </w:p>
        </w:tc>
      </w:tr>
      <w:tr w:rsidR="00507D41" w:rsidRPr="005966E7" w14:paraId="16CBD331" w14:textId="77777777" w:rsidTr="00F07C84">
        <w:tc>
          <w:tcPr>
            <w:tcW w:w="1146" w:type="dxa"/>
          </w:tcPr>
          <w:p w14:paraId="5745977D" w14:textId="77777777" w:rsidR="00507D41" w:rsidRPr="00212841" w:rsidRDefault="00507D41" w:rsidP="00F07C84">
            <w:pPr>
              <w:jc w:val="center"/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sz w:val="22"/>
                <w:szCs w:val="22"/>
                <w:lang w:val="ga-IE"/>
              </w:rPr>
              <w:t>3</w:t>
            </w:r>
          </w:p>
        </w:tc>
        <w:tc>
          <w:tcPr>
            <w:tcW w:w="1263" w:type="dxa"/>
          </w:tcPr>
          <w:p w14:paraId="23D172F3" w14:textId="77777777" w:rsidR="00507D41" w:rsidRPr="00212841" w:rsidRDefault="00507D41" w:rsidP="00F07C84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sz w:val="22"/>
                <w:szCs w:val="22"/>
                <w:lang w:val="ga-IE"/>
              </w:rPr>
              <w:t>Apr 21</w:t>
            </w:r>
          </w:p>
        </w:tc>
        <w:tc>
          <w:tcPr>
            <w:tcW w:w="7020" w:type="dxa"/>
          </w:tcPr>
          <w:p w14:paraId="35339444" w14:textId="77777777" w:rsidR="00507D41" w:rsidRPr="00212841" w:rsidRDefault="00507D41" w:rsidP="00F07C84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12841">
              <w:rPr>
                <w:rFonts w:asciiTheme="minorHAnsi" w:hAnsiTheme="minorHAnsi" w:cs="Arial"/>
                <w:sz w:val="22"/>
                <w:szCs w:val="22"/>
                <w:lang w:val="ga-IE"/>
              </w:rPr>
              <w:t>Revised and updated</w:t>
            </w:r>
          </w:p>
        </w:tc>
      </w:tr>
    </w:tbl>
    <w:p w14:paraId="6BD755F0" w14:textId="77777777" w:rsidR="00407B68" w:rsidRPr="005966E7" w:rsidRDefault="00407B68" w:rsidP="002F2F5E">
      <w:pPr>
        <w:rPr>
          <w:rFonts w:asciiTheme="minorHAnsi" w:hAnsiTheme="minorHAnsi" w:cs="Arial"/>
          <w:sz w:val="22"/>
          <w:szCs w:val="22"/>
          <w:lang w:val="ga-IE"/>
        </w:rPr>
      </w:pPr>
    </w:p>
    <w:sectPr w:rsidR="00407B68" w:rsidRPr="005966E7" w:rsidSect="0037374F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7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BBF2" w14:textId="77777777" w:rsidR="00237A99" w:rsidRDefault="00237A99" w:rsidP="00717330">
      <w:r>
        <w:separator/>
      </w:r>
    </w:p>
  </w:endnote>
  <w:endnote w:type="continuationSeparator" w:id="0">
    <w:p w14:paraId="4E25F356" w14:textId="77777777" w:rsidR="00237A99" w:rsidRDefault="00237A99" w:rsidP="007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CCD1" w14:textId="77777777" w:rsidR="003100ED" w:rsidRPr="009F323B" w:rsidRDefault="003100ED" w:rsidP="003100ED">
    <w:pPr>
      <w:pStyle w:val="Footer"/>
      <w:rPr>
        <w:rFonts w:cstheme="minorHAnsi"/>
        <w:b/>
        <w:bCs/>
        <w:color w:val="002060"/>
        <w:sz w:val="18"/>
        <w:szCs w:val="18"/>
      </w:rPr>
    </w:pPr>
    <w:r w:rsidRPr="00786199">
      <w:rPr>
        <w:rFonts w:cstheme="minorHAnsi"/>
        <w:b/>
        <w:bCs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5C9D9BC" wp14:editId="7BB2CCE5">
              <wp:simplePos x="0" y="0"/>
              <wp:positionH relativeFrom="margin">
                <wp:posOffset>5829300</wp:posOffset>
              </wp:positionH>
              <wp:positionV relativeFrom="paragraph">
                <wp:posOffset>54610</wp:posOffset>
              </wp:positionV>
              <wp:extent cx="1016000" cy="140462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8465C" w14:textId="24E32F60" w:rsidR="003100ED" w:rsidRPr="00786199" w:rsidRDefault="003100ED" w:rsidP="003100ED">
                          <w:p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86199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86199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86199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786199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86199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786199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86199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A4356E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C9D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9pt;margin-top:4.3pt;width:8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" stroked="f">
              <v:textbox style="mso-fit-shape-to-text:t">
                <w:txbxContent>
                  <w:p w14:paraId="2C08465C" w14:textId="24E32F60" w:rsidR="003100ED" w:rsidRPr="00786199" w:rsidRDefault="003100ED" w:rsidP="003100ED">
                    <w:pPr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86199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  <w:t xml:space="preserve">Page </w:t>
                    </w:r>
                    <w:r w:rsidRPr="00786199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786199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786199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Pr="00786199">
                      <w:rPr>
                        <w:rFonts w:asciiTheme="minorHAnsi" w:hAnsiTheme="minorHAnsi" w:cstheme="minorHAnsi"/>
                        <w:b/>
                        <w:bCs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786199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786199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  <w:t xml:space="preserve"> of </w:t>
                    </w:r>
                    <w:r w:rsidR="00A4356E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02B87">
      <w:rPr>
        <w:rFonts w:cstheme="minorHAnsi"/>
        <w:b/>
        <w:noProof/>
        <w:color w:val="0070C0"/>
        <w:sz w:val="18"/>
        <w:szCs w:val="18"/>
        <w:lang w:eastAsia="en-IE"/>
      </w:rPr>
      <w:drawing>
        <wp:anchor distT="0" distB="0" distL="114300" distR="114300" simplePos="0" relativeHeight="251666432" behindDoc="0" locked="0" layoutInCell="1" allowOverlap="1" wp14:anchorId="156B77F6" wp14:editId="56E5DB21">
          <wp:simplePos x="0" y="0"/>
          <wp:positionH relativeFrom="column">
            <wp:posOffset>4560771</wp:posOffset>
          </wp:positionH>
          <wp:positionV relativeFrom="paragraph">
            <wp:posOffset>12065</wp:posOffset>
          </wp:positionV>
          <wp:extent cx="742950" cy="3998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99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323B">
      <w:rPr>
        <w:rFonts w:cstheme="minorHAnsi"/>
        <w:b/>
        <w:bCs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1454C2" wp14:editId="66047329">
              <wp:simplePos x="0" y="0"/>
              <wp:positionH relativeFrom="column">
                <wp:posOffset>2413000</wp:posOffset>
              </wp:positionH>
              <wp:positionV relativeFrom="paragraph">
                <wp:posOffset>6985</wp:posOffset>
              </wp:positionV>
              <wp:extent cx="1517650" cy="1404620"/>
              <wp:effectExtent l="0" t="0" r="635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D74C8" w14:textId="77777777" w:rsidR="003100ED" w:rsidRPr="000564C6" w:rsidRDefault="003100ED" w:rsidP="003100E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564C6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Uncontrolled document</w:t>
                          </w:r>
                        </w:p>
                        <w:p w14:paraId="3815ED6E" w14:textId="77777777" w:rsidR="003100ED" w:rsidRPr="000564C6" w:rsidRDefault="003100ED" w:rsidP="003100E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564C6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when printed or copied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1454C2" id="_x0000_s1028" type="#_x0000_t202" style="position:absolute;margin-left:190pt;margin-top:.55pt;width:11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" stroked="f">
              <v:textbox style="mso-fit-shape-to-text:t">
                <w:txbxContent>
                  <w:p w14:paraId="4F1D74C8" w14:textId="77777777" w:rsidR="003100ED" w:rsidRPr="000564C6" w:rsidRDefault="003100ED" w:rsidP="003100ED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564C6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Uncontrolled document</w:t>
                    </w:r>
                  </w:p>
                  <w:p w14:paraId="3815ED6E" w14:textId="77777777" w:rsidR="003100ED" w:rsidRPr="000564C6" w:rsidRDefault="003100ED" w:rsidP="003100ED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564C6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when printed or copied</w:t>
                    </w:r>
                  </w:p>
                </w:txbxContent>
              </v:textbox>
            </v:shape>
          </w:pict>
        </mc:Fallback>
      </mc:AlternateContent>
    </w:r>
    <w:r w:rsidRPr="009F323B">
      <w:rPr>
        <w:rFonts w:cstheme="minorHAnsi"/>
        <w:b/>
        <w:bCs/>
        <w:color w:val="002060"/>
        <w:sz w:val="18"/>
        <w:szCs w:val="18"/>
      </w:rPr>
      <w:t>FOR029</w:t>
    </w:r>
  </w:p>
  <w:p w14:paraId="26C95B8C" w14:textId="77777777" w:rsidR="003100ED" w:rsidRPr="000564C6" w:rsidRDefault="003100ED" w:rsidP="003100ED">
    <w:pPr>
      <w:pStyle w:val="Footer"/>
      <w:rPr>
        <w:rFonts w:cstheme="minorHAnsi"/>
        <w:sz w:val="18"/>
        <w:szCs w:val="18"/>
      </w:rPr>
    </w:pPr>
    <w:r w:rsidRPr="000564C6">
      <w:rPr>
        <w:rFonts w:cstheme="minorHAnsi"/>
        <w:sz w:val="18"/>
        <w:szCs w:val="18"/>
      </w:rPr>
      <w:t>Published: April 2021</w:t>
    </w:r>
  </w:p>
  <w:p w14:paraId="0DE5798D" w14:textId="46259D17" w:rsidR="00A1711C" w:rsidRPr="003100ED" w:rsidRDefault="00A1711C" w:rsidP="00310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D22F" w14:textId="77777777" w:rsidR="00786199" w:rsidRDefault="00786199">
    <w:pPr>
      <w:pStyle w:val="Footer"/>
      <w:rPr>
        <w:rFonts w:cstheme="minorHAnsi"/>
        <w:b/>
        <w:bCs/>
        <w:color w:val="002060"/>
        <w:sz w:val="18"/>
        <w:szCs w:val="18"/>
      </w:rPr>
    </w:pPr>
  </w:p>
  <w:p w14:paraId="719471D7" w14:textId="7DB30C1E" w:rsidR="00AB7386" w:rsidRPr="000564C6" w:rsidRDefault="00AB7386">
    <w:pPr>
      <w:pStyle w:val="Foo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420E" w14:textId="77777777" w:rsidR="00237A99" w:rsidRDefault="00237A99" w:rsidP="00717330">
      <w:r>
        <w:separator/>
      </w:r>
    </w:p>
  </w:footnote>
  <w:footnote w:type="continuationSeparator" w:id="0">
    <w:p w14:paraId="677851EA" w14:textId="77777777" w:rsidR="00237A99" w:rsidRDefault="00237A99" w:rsidP="0071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46DF" w14:textId="77777777" w:rsidR="00751966" w:rsidRDefault="00376ED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A2B"/>
    <w:multiLevelType w:val="singleLevel"/>
    <w:tmpl w:val="E8360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8EE2088"/>
    <w:multiLevelType w:val="hybridMultilevel"/>
    <w:tmpl w:val="89DA05B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F735B"/>
    <w:multiLevelType w:val="hybridMultilevel"/>
    <w:tmpl w:val="6972BD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665"/>
    <w:multiLevelType w:val="multilevel"/>
    <w:tmpl w:val="5D0299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D82D04"/>
    <w:multiLevelType w:val="hybridMultilevel"/>
    <w:tmpl w:val="52C6F87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551"/>
    <w:multiLevelType w:val="singleLevel"/>
    <w:tmpl w:val="3BD49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CB71FFE"/>
    <w:multiLevelType w:val="hybridMultilevel"/>
    <w:tmpl w:val="3ED01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64B0"/>
    <w:multiLevelType w:val="hybridMultilevel"/>
    <w:tmpl w:val="1F043A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8A7"/>
    <w:multiLevelType w:val="hybridMultilevel"/>
    <w:tmpl w:val="C3CE6E28"/>
    <w:lvl w:ilvl="0" w:tplc="06AEB4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3C"/>
    <w:rsid w:val="00002F2F"/>
    <w:rsid w:val="00023F6F"/>
    <w:rsid w:val="00051337"/>
    <w:rsid w:val="000564C6"/>
    <w:rsid w:val="00075271"/>
    <w:rsid w:val="000927AB"/>
    <w:rsid w:val="000B3CA8"/>
    <w:rsid w:val="000B6FAF"/>
    <w:rsid w:val="000C10A0"/>
    <w:rsid w:val="000C4B0D"/>
    <w:rsid w:val="000E053A"/>
    <w:rsid w:val="000E4DAB"/>
    <w:rsid w:val="000F7DCA"/>
    <w:rsid w:val="001128EC"/>
    <w:rsid w:val="00116FD7"/>
    <w:rsid w:val="00137E7F"/>
    <w:rsid w:val="001508F2"/>
    <w:rsid w:val="00180DD4"/>
    <w:rsid w:val="00181150"/>
    <w:rsid w:val="00186F71"/>
    <w:rsid w:val="001A41B8"/>
    <w:rsid w:val="001C1C5E"/>
    <w:rsid w:val="00201B16"/>
    <w:rsid w:val="002048FA"/>
    <w:rsid w:val="00212841"/>
    <w:rsid w:val="002164F2"/>
    <w:rsid w:val="00237A99"/>
    <w:rsid w:val="00237E83"/>
    <w:rsid w:val="00243BA3"/>
    <w:rsid w:val="002511CA"/>
    <w:rsid w:val="00272EF0"/>
    <w:rsid w:val="00285BAC"/>
    <w:rsid w:val="002C5699"/>
    <w:rsid w:val="002F2F5E"/>
    <w:rsid w:val="002F4D2F"/>
    <w:rsid w:val="003100ED"/>
    <w:rsid w:val="00330269"/>
    <w:rsid w:val="00344C0F"/>
    <w:rsid w:val="00366E78"/>
    <w:rsid w:val="0037374F"/>
    <w:rsid w:val="00376ED4"/>
    <w:rsid w:val="00387445"/>
    <w:rsid w:val="003B0BD1"/>
    <w:rsid w:val="003B2F0D"/>
    <w:rsid w:val="00407B68"/>
    <w:rsid w:val="00415B77"/>
    <w:rsid w:val="0046123C"/>
    <w:rsid w:val="004613B0"/>
    <w:rsid w:val="00465E78"/>
    <w:rsid w:val="00486A3C"/>
    <w:rsid w:val="004F417A"/>
    <w:rsid w:val="00502760"/>
    <w:rsid w:val="00504F0B"/>
    <w:rsid w:val="00507D41"/>
    <w:rsid w:val="00544A6C"/>
    <w:rsid w:val="0058610C"/>
    <w:rsid w:val="005966E7"/>
    <w:rsid w:val="005A4DF9"/>
    <w:rsid w:val="005C4913"/>
    <w:rsid w:val="005C6410"/>
    <w:rsid w:val="005E27FC"/>
    <w:rsid w:val="005F2762"/>
    <w:rsid w:val="005F7C4B"/>
    <w:rsid w:val="00610E60"/>
    <w:rsid w:val="00626ABE"/>
    <w:rsid w:val="00643638"/>
    <w:rsid w:val="00655F8F"/>
    <w:rsid w:val="006812D4"/>
    <w:rsid w:val="0069091D"/>
    <w:rsid w:val="006A360C"/>
    <w:rsid w:val="00717330"/>
    <w:rsid w:val="00751966"/>
    <w:rsid w:val="00765C3E"/>
    <w:rsid w:val="00786199"/>
    <w:rsid w:val="007A7B80"/>
    <w:rsid w:val="007C595D"/>
    <w:rsid w:val="007D3C11"/>
    <w:rsid w:val="007E138D"/>
    <w:rsid w:val="007E51F4"/>
    <w:rsid w:val="008C5A4F"/>
    <w:rsid w:val="008D4514"/>
    <w:rsid w:val="008D68B1"/>
    <w:rsid w:val="00904A33"/>
    <w:rsid w:val="00906DE8"/>
    <w:rsid w:val="00940175"/>
    <w:rsid w:val="00943638"/>
    <w:rsid w:val="00972CE2"/>
    <w:rsid w:val="00977292"/>
    <w:rsid w:val="009A548D"/>
    <w:rsid w:val="009C77FC"/>
    <w:rsid w:val="009F323B"/>
    <w:rsid w:val="00A167E5"/>
    <w:rsid w:val="00A1711C"/>
    <w:rsid w:val="00A328F4"/>
    <w:rsid w:val="00A4356E"/>
    <w:rsid w:val="00A7087E"/>
    <w:rsid w:val="00A85B91"/>
    <w:rsid w:val="00A87246"/>
    <w:rsid w:val="00AB7386"/>
    <w:rsid w:val="00AC4733"/>
    <w:rsid w:val="00AF2732"/>
    <w:rsid w:val="00AF54DB"/>
    <w:rsid w:val="00B05520"/>
    <w:rsid w:val="00B32237"/>
    <w:rsid w:val="00B35780"/>
    <w:rsid w:val="00B50C86"/>
    <w:rsid w:val="00B525FC"/>
    <w:rsid w:val="00B8617D"/>
    <w:rsid w:val="00BB314A"/>
    <w:rsid w:val="00BE208F"/>
    <w:rsid w:val="00C02CAE"/>
    <w:rsid w:val="00C07874"/>
    <w:rsid w:val="00C73CCD"/>
    <w:rsid w:val="00C93B81"/>
    <w:rsid w:val="00CA2B54"/>
    <w:rsid w:val="00CD189B"/>
    <w:rsid w:val="00CD25C0"/>
    <w:rsid w:val="00CF0DA2"/>
    <w:rsid w:val="00D034AF"/>
    <w:rsid w:val="00D1158E"/>
    <w:rsid w:val="00D563BF"/>
    <w:rsid w:val="00D65B43"/>
    <w:rsid w:val="00E347BA"/>
    <w:rsid w:val="00E378CC"/>
    <w:rsid w:val="00E45807"/>
    <w:rsid w:val="00E84DCB"/>
    <w:rsid w:val="00EE4880"/>
    <w:rsid w:val="00F12FE0"/>
    <w:rsid w:val="00F2556B"/>
    <w:rsid w:val="00F47F9C"/>
    <w:rsid w:val="00F54FFF"/>
    <w:rsid w:val="00F7112C"/>
    <w:rsid w:val="00F9523C"/>
    <w:rsid w:val="00FD061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754E6"/>
  <w15:docId w15:val="{323B4433-9F1E-4A39-84D0-45E5E04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A3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150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17330"/>
  </w:style>
  <w:style w:type="paragraph" w:styleId="Footer">
    <w:name w:val="footer"/>
    <w:basedOn w:val="Normal"/>
    <w:link w:val="Foot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17330"/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81150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613B0"/>
    <w:rPr>
      <w:rFonts w:ascii="Arial" w:hAnsi="Arial" w:cs="Arial"/>
      <w:sz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613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4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1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6A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6A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ecc.i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ff%20Resources\Admin\Templates%20and%20Logos\Templates-QMS\Control%20Document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CB4417AF2874EA8ADAFF0F79A2F7F" ma:contentTypeVersion="11" ma:contentTypeDescription="Create a new document." ma:contentTypeScope="" ma:versionID="b64e23eae57135675be9f7fbcab0c047">
  <xsd:schema xmlns:xsd="http://www.w3.org/2001/XMLSchema" xmlns:xs="http://www.w3.org/2001/XMLSchema" xmlns:p="http://schemas.microsoft.com/office/2006/metadata/properties" xmlns:ns2="fff916fc-e95a-44ba-90ad-c5c28faac261" xmlns:ns3="05cd8c77-83f8-496f-a20b-1e11f2d37228" targetNamespace="http://schemas.microsoft.com/office/2006/metadata/properties" ma:root="true" ma:fieldsID="634da10bdb981692fc91345f65d2a712" ns2:_="" ns3:_="">
    <xsd:import namespace="fff916fc-e95a-44ba-90ad-c5c28faac261"/>
    <xsd:import namespace="05cd8c77-83f8-496f-a20b-1e11f2d37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916fc-e95a-44ba-90ad-c5c28faac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8c77-83f8-496f-a20b-1e11f2d37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cd8c77-83f8-496f-a20b-1e11f2d37228">
      <UserInfo>
        <DisplayName>Dympna Higgins</DisplayName>
        <AccountId>117</AccountId>
        <AccountType/>
      </UserInfo>
      <UserInfo>
        <DisplayName>Sylvia O'Mahony</DisplayName>
        <AccountId>593</AccountId>
        <AccountType/>
      </UserInfo>
      <UserInfo>
        <DisplayName>Ray Carney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173F1B-B99E-4A15-93C7-2CA6DCA24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8251-C3C9-483B-AEBF-3991DC4B9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916fc-e95a-44ba-90ad-c5c28faac261"/>
    <ds:schemaRef ds:uri="05cd8c77-83f8-496f-a20b-1e11f2d37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0272B-89A1-46BF-AFFB-6B3703344B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BE9D5-2ABE-4B98-AE7C-7FEC6409B1EB}">
  <ds:schemaRefs>
    <ds:schemaRef ds:uri="http://www.w3.org/XML/1998/namespace"/>
    <ds:schemaRef ds:uri="fff916fc-e95a-44ba-90ad-c5c28faac261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5cd8c77-83f8-496f-a20b-1e11f2d3722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 Document Template 2</Template>
  <TotalTime>41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Keogh</dc:creator>
  <cp:lastModifiedBy>Pauline Dempsey</cp:lastModifiedBy>
  <cp:revision>54</cp:revision>
  <cp:lastPrinted>2011-02-02T14:51:00Z</cp:lastPrinted>
  <dcterms:created xsi:type="dcterms:W3CDTF">2014-11-27T12:57:00Z</dcterms:created>
  <dcterms:modified xsi:type="dcterms:W3CDTF">2021-05-21T14:12:00Z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0x0101001ABCB4417AF2874EA8ADAFF0F79A2F7F</vt:lpwstr>
  </property>
  <property fmtid="{D5CDD505-2E9C-101B-9397-08002B2CF9AE}" pid="3" name="Order">
    <vt:r8>1241200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