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2BD2" w14:textId="77777777" w:rsidR="00906DE8" w:rsidRDefault="00906DE8"/>
    <w:p w14:paraId="13412BD3" w14:textId="77777777"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14:paraId="13412BD4" w14:textId="77777777" w:rsidR="00271DD6" w:rsidRDefault="00271DD6" w:rsidP="00271DD6">
      <w:pPr>
        <w:pStyle w:val="Heading1"/>
        <w:spacing w:before="0"/>
        <w:jc w:val="center"/>
        <w:rPr>
          <w:rFonts w:ascii="Calibri Light" w:hAnsi="Calibri Light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DD6">
        <w:rPr>
          <w:rFonts w:ascii="Calibri Light" w:hAnsi="Calibri Light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Named Faculty Form</w:t>
      </w:r>
    </w:p>
    <w:p w14:paraId="13412BD5" w14:textId="77777777" w:rsidR="00271DD6" w:rsidRPr="00271DD6" w:rsidRDefault="00271DD6" w:rsidP="00271DD6">
      <w:pPr>
        <w:pStyle w:val="Heading1"/>
        <w:spacing w:before="0"/>
        <w:jc w:val="center"/>
        <w:rPr>
          <w:rFonts w:ascii="Calibri Light" w:hAnsi="Calibri Light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DD6">
        <w:rPr>
          <w:rFonts w:ascii="Calibri Light" w:hAnsi="Calibri Light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Practitioner Courses</w:t>
      </w:r>
    </w:p>
    <w:p w14:paraId="13412BD6" w14:textId="77777777" w:rsidR="000F531C" w:rsidRDefault="00975626" w:rsidP="00271DD6">
      <w:pPr>
        <w:rPr>
          <w:b/>
        </w:rPr>
      </w:pPr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412CAE" wp14:editId="13412CAF">
                <wp:simplePos x="0" y="0"/>
                <wp:positionH relativeFrom="margin">
                  <wp:posOffset>-5715</wp:posOffset>
                </wp:positionH>
                <wp:positionV relativeFrom="paragraph">
                  <wp:posOffset>108585</wp:posOffset>
                </wp:positionV>
                <wp:extent cx="6134100" cy="15621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12CC8" w14:textId="77777777" w:rsidR="00271DD6" w:rsidRPr="000F531C" w:rsidRDefault="00271DD6" w:rsidP="00271DD6">
                            <w:pPr>
                              <w:pStyle w:val="Heading2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 w:rsidRPr="000F531C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Completion guidelines</w:t>
                            </w:r>
                          </w:p>
                          <w:p w14:paraId="13412CC9" w14:textId="77777777" w:rsidR="00271DD6" w:rsidRPr="000F531C" w:rsidRDefault="00271DD6" w:rsidP="00271DD6">
                            <w:pPr>
                              <w:pStyle w:val="Heading3"/>
                              <w:keepLines/>
                              <w:numPr>
                                <w:ilvl w:val="0"/>
                                <w:numId w:val="9"/>
                              </w:numPr>
                              <w:spacing w:before="40" w:line="259" w:lineRule="auto"/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0F531C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 xml:space="preserve">Download this Word form to your </w:t>
                            </w:r>
                            <w:proofErr w:type="gramStart"/>
                            <w:r w:rsidRPr="000F531C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computer</w:t>
                            </w:r>
                            <w:proofErr w:type="gramEnd"/>
                            <w:r w:rsidRPr="000F531C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 xml:space="preserve"> </w:t>
                            </w:r>
                          </w:p>
                          <w:p w14:paraId="13412CCA" w14:textId="77777777" w:rsidR="00271DD6" w:rsidRPr="000F531C" w:rsidRDefault="00271DD6" w:rsidP="00271DD6">
                            <w:pPr>
                              <w:pStyle w:val="Heading3"/>
                              <w:keepLines/>
                              <w:numPr>
                                <w:ilvl w:val="0"/>
                                <w:numId w:val="9"/>
                              </w:numPr>
                              <w:spacing w:before="40" w:line="259" w:lineRule="auto"/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0F531C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 xml:space="preserve">Complete all section(s) for each course(s) for </w:t>
                            </w:r>
                            <w:proofErr w:type="gramStart"/>
                            <w:r w:rsidRPr="000F531C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approval</w:t>
                            </w:r>
                            <w:proofErr w:type="gramEnd"/>
                          </w:p>
                          <w:p w14:paraId="13412CCB" w14:textId="77777777" w:rsidR="00271DD6" w:rsidRPr="000F531C" w:rsidRDefault="00271DD6" w:rsidP="00271DD6">
                            <w:pPr>
                              <w:pStyle w:val="Heading3"/>
                              <w:keepLines/>
                              <w:numPr>
                                <w:ilvl w:val="0"/>
                                <w:numId w:val="9"/>
                              </w:numPr>
                              <w:spacing w:before="40" w:line="259" w:lineRule="auto"/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0F531C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 xml:space="preserve">Print and return the form to </w:t>
                            </w:r>
                            <w:proofErr w:type="gramStart"/>
                            <w:r w:rsidRPr="000F531C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PHECC</w:t>
                            </w:r>
                            <w:proofErr w:type="gramEnd"/>
                          </w:p>
                          <w:p w14:paraId="13412CCC" w14:textId="77777777" w:rsidR="00271DD6" w:rsidRPr="000F531C" w:rsidRDefault="00271DD6" w:rsidP="00271DD6">
                            <w:pPr>
                              <w:pStyle w:val="Heading3"/>
                              <w:keepLines/>
                              <w:numPr>
                                <w:ilvl w:val="0"/>
                                <w:numId w:val="9"/>
                              </w:numPr>
                              <w:spacing w:before="40" w:line="259" w:lineRule="auto"/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0F531C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 xml:space="preserve">Retain a copy for your own </w:t>
                            </w:r>
                            <w:proofErr w:type="gramStart"/>
                            <w:r w:rsidRPr="000F531C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records</w:t>
                            </w:r>
                            <w:proofErr w:type="gramEnd"/>
                          </w:p>
                          <w:p w14:paraId="13412CCD" w14:textId="77777777" w:rsidR="00271DD6" w:rsidRPr="000F531C" w:rsidRDefault="00271DD6" w:rsidP="00271DD6">
                            <w:pPr>
                              <w:pStyle w:val="Heading3"/>
                              <w:keepLines/>
                              <w:numPr>
                                <w:ilvl w:val="0"/>
                                <w:numId w:val="9"/>
                              </w:numPr>
                              <w:spacing w:before="40" w:line="259" w:lineRule="auto"/>
                              <w:rPr>
                                <w:rFonts w:asciiTheme="majorHAnsi" w:eastAsiaTheme="majorEastAsia" w:hAnsiTheme="majorHAnsi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0F531C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Incomplete forms will be returned and cause unnecessary delays</w:t>
                            </w:r>
                            <w:r w:rsidRPr="000F531C">
                              <w:rPr>
                                <w:rFonts w:asciiTheme="majorHAnsi" w:eastAsiaTheme="majorEastAsia" w:hAnsiTheme="majorHAnsi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.</w:t>
                            </w:r>
                          </w:p>
                          <w:p w14:paraId="13412CCE" w14:textId="77777777" w:rsidR="00271DD6" w:rsidRPr="00271DD6" w:rsidRDefault="00271DD6" w:rsidP="00271DD6">
                            <w:pPr>
                              <w:pStyle w:val="Heading3"/>
                              <w:keepLines/>
                              <w:numPr>
                                <w:ilvl w:val="0"/>
                                <w:numId w:val="9"/>
                              </w:numPr>
                              <w:spacing w:before="40" w:line="259" w:lineRule="auto"/>
                              <w:rPr>
                                <w:rFonts w:asciiTheme="majorHAnsi" w:eastAsiaTheme="majorEastAsia" w:hAnsiTheme="majorHAnsi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</w:pPr>
                          </w:p>
                          <w:p w14:paraId="13412CCF" w14:textId="77777777" w:rsidR="00271DD6" w:rsidRDefault="00271DD6" w:rsidP="00271DD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</w:p>
                          <w:p w14:paraId="13412CD0" w14:textId="77777777" w:rsidR="00271DD6" w:rsidRDefault="00271DD6" w:rsidP="00271DD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12C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8.55pt;width:483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">
                <v:textbox>
                  <w:txbxContent>
                    <w:p w14:paraId="13412CC8" w14:textId="77777777" w:rsidR="00271DD6" w:rsidRPr="000F531C" w:rsidRDefault="00271DD6" w:rsidP="00271DD6">
                      <w:pPr>
                        <w:pStyle w:val="Heading2"/>
                        <w:jc w:val="center"/>
                        <w:rPr>
                          <w:rFonts w:ascii="Calibri Light" w:hAnsi="Calibri Light"/>
                          <w:b/>
                          <w:color w:val="000000" w:themeColor="text1"/>
                        </w:rPr>
                      </w:pPr>
                      <w:r w:rsidRPr="000F531C">
                        <w:rPr>
                          <w:rFonts w:ascii="Calibri Light" w:hAnsi="Calibri Light"/>
                          <w:b/>
                          <w:color w:val="000000" w:themeColor="text1"/>
                        </w:rPr>
                        <w:t>Completion guidelines</w:t>
                      </w:r>
                    </w:p>
                    <w:p w14:paraId="13412CC9" w14:textId="77777777" w:rsidR="00271DD6" w:rsidRPr="000F531C" w:rsidRDefault="00271DD6" w:rsidP="00271DD6">
                      <w:pPr>
                        <w:pStyle w:val="Heading3"/>
                        <w:keepLines/>
                        <w:numPr>
                          <w:ilvl w:val="0"/>
                          <w:numId w:val="9"/>
                        </w:numPr>
                        <w:spacing w:before="40" w:line="259" w:lineRule="auto"/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</w:pPr>
                      <w:r w:rsidRPr="000F531C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 xml:space="preserve">Download this Word form to your </w:t>
                      </w:r>
                      <w:proofErr w:type="gramStart"/>
                      <w:r w:rsidRPr="000F531C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>computer</w:t>
                      </w:r>
                      <w:proofErr w:type="gramEnd"/>
                      <w:r w:rsidRPr="000F531C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 xml:space="preserve"> </w:t>
                      </w:r>
                    </w:p>
                    <w:p w14:paraId="13412CCA" w14:textId="77777777" w:rsidR="00271DD6" w:rsidRPr="000F531C" w:rsidRDefault="00271DD6" w:rsidP="00271DD6">
                      <w:pPr>
                        <w:pStyle w:val="Heading3"/>
                        <w:keepLines/>
                        <w:numPr>
                          <w:ilvl w:val="0"/>
                          <w:numId w:val="9"/>
                        </w:numPr>
                        <w:spacing w:before="40" w:line="259" w:lineRule="auto"/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</w:pPr>
                      <w:r w:rsidRPr="000F531C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 xml:space="preserve">Complete all section(s) for each course(s) for </w:t>
                      </w:r>
                      <w:proofErr w:type="gramStart"/>
                      <w:r w:rsidRPr="000F531C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>approval</w:t>
                      </w:r>
                      <w:proofErr w:type="gramEnd"/>
                    </w:p>
                    <w:p w14:paraId="13412CCB" w14:textId="77777777" w:rsidR="00271DD6" w:rsidRPr="000F531C" w:rsidRDefault="00271DD6" w:rsidP="00271DD6">
                      <w:pPr>
                        <w:pStyle w:val="Heading3"/>
                        <w:keepLines/>
                        <w:numPr>
                          <w:ilvl w:val="0"/>
                          <w:numId w:val="9"/>
                        </w:numPr>
                        <w:spacing w:before="40" w:line="259" w:lineRule="auto"/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</w:pPr>
                      <w:r w:rsidRPr="000F531C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 xml:space="preserve">Print and return the form to </w:t>
                      </w:r>
                      <w:proofErr w:type="gramStart"/>
                      <w:r w:rsidRPr="000F531C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>PHECC</w:t>
                      </w:r>
                      <w:proofErr w:type="gramEnd"/>
                    </w:p>
                    <w:p w14:paraId="13412CCC" w14:textId="77777777" w:rsidR="00271DD6" w:rsidRPr="000F531C" w:rsidRDefault="00271DD6" w:rsidP="00271DD6">
                      <w:pPr>
                        <w:pStyle w:val="Heading3"/>
                        <w:keepLines/>
                        <w:numPr>
                          <w:ilvl w:val="0"/>
                          <w:numId w:val="9"/>
                        </w:numPr>
                        <w:spacing w:before="40" w:line="259" w:lineRule="auto"/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</w:pPr>
                      <w:r w:rsidRPr="000F531C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 xml:space="preserve">Retain a copy for your own </w:t>
                      </w:r>
                      <w:proofErr w:type="gramStart"/>
                      <w:r w:rsidRPr="000F531C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>records</w:t>
                      </w:r>
                      <w:proofErr w:type="gramEnd"/>
                    </w:p>
                    <w:p w14:paraId="13412CCD" w14:textId="77777777" w:rsidR="00271DD6" w:rsidRPr="000F531C" w:rsidRDefault="00271DD6" w:rsidP="00271DD6">
                      <w:pPr>
                        <w:pStyle w:val="Heading3"/>
                        <w:keepLines/>
                        <w:numPr>
                          <w:ilvl w:val="0"/>
                          <w:numId w:val="9"/>
                        </w:numPr>
                        <w:spacing w:before="40" w:line="259" w:lineRule="auto"/>
                        <w:rPr>
                          <w:rFonts w:asciiTheme="majorHAnsi" w:eastAsiaTheme="majorEastAsia" w:hAnsiTheme="majorHAnsi" w:cstheme="majorBidi"/>
                          <w:b w:val="0"/>
                          <w:sz w:val="24"/>
                          <w:szCs w:val="24"/>
                          <w:lang w:val="en-IE"/>
                        </w:rPr>
                      </w:pPr>
                      <w:r w:rsidRPr="000F531C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>Incomplete forms will be returned and cause unnecessary delays</w:t>
                      </w:r>
                      <w:r w:rsidRPr="000F531C">
                        <w:rPr>
                          <w:rFonts w:asciiTheme="majorHAnsi" w:eastAsiaTheme="majorEastAsia" w:hAnsiTheme="majorHAnsi" w:cstheme="majorBidi"/>
                          <w:b w:val="0"/>
                          <w:sz w:val="24"/>
                          <w:szCs w:val="24"/>
                          <w:lang w:val="en-IE"/>
                        </w:rPr>
                        <w:t>.</w:t>
                      </w:r>
                    </w:p>
                    <w:p w14:paraId="13412CCE" w14:textId="77777777" w:rsidR="00271DD6" w:rsidRPr="00271DD6" w:rsidRDefault="00271DD6" w:rsidP="00271DD6">
                      <w:pPr>
                        <w:pStyle w:val="Heading3"/>
                        <w:keepLines/>
                        <w:numPr>
                          <w:ilvl w:val="0"/>
                          <w:numId w:val="9"/>
                        </w:numPr>
                        <w:spacing w:before="40" w:line="259" w:lineRule="auto"/>
                        <w:rPr>
                          <w:rFonts w:asciiTheme="majorHAnsi" w:eastAsiaTheme="majorEastAsia" w:hAnsiTheme="majorHAnsi" w:cstheme="majorBidi"/>
                          <w:b w:val="0"/>
                          <w:sz w:val="24"/>
                          <w:szCs w:val="24"/>
                          <w:lang w:val="en-IE"/>
                        </w:rPr>
                      </w:pPr>
                    </w:p>
                    <w:p w14:paraId="13412CCF" w14:textId="77777777" w:rsidR="00271DD6" w:rsidRDefault="00271DD6" w:rsidP="00271DD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</w:p>
                    <w:p w14:paraId="13412CD0" w14:textId="77777777" w:rsidR="00271DD6" w:rsidRDefault="00271DD6" w:rsidP="00271DD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412BD7" w14:textId="77777777" w:rsidR="00271DD6" w:rsidRPr="00E0465B" w:rsidRDefault="00271DD6" w:rsidP="00271DD6">
      <w:pPr>
        <w:rPr>
          <w:b/>
        </w:rPr>
      </w:pPr>
    </w:p>
    <w:p w14:paraId="13412BD8" w14:textId="77777777" w:rsidR="00975626" w:rsidRDefault="00975626"/>
    <w:p w14:paraId="13412BD9" w14:textId="77777777" w:rsidR="0039655B" w:rsidRDefault="0039655B"/>
    <w:p w14:paraId="13412BDA" w14:textId="77777777" w:rsidR="0039655B" w:rsidRDefault="0039655B"/>
    <w:p w14:paraId="13412BDB" w14:textId="77777777" w:rsidR="0039655B" w:rsidRDefault="0039655B"/>
    <w:p w14:paraId="13412BDC" w14:textId="77777777" w:rsidR="0039655B" w:rsidRDefault="0039655B"/>
    <w:p w14:paraId="13412BDD" w14:textId="77777777" w:rsidR="0039655B" w:rsidRDefault="0039655B"/>
    <w:p w14:paraId="13412BDE" w14:textId="77777777" w:rsidR="0039655B" w:rsidRDefault="0039655B"/>
    <w:p w14:paraId="13412BDF" w14:textId="77777777" w:rsidR="0039655B" w:rsidRDefault="0039655B"/>
    <w:p w14:paraId="13412BE0" w14:textId="77777777" w:rsidR="0039655B" w:rsidRDefault="0039655B"/>
    <w:p w14:paraId="13412BE1" w14:textId="77777777" w:rsidR="0039655B" w:rsidRDefault="0039655B"/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615"/>
        <w:gridCol w:w="519"/>
        <w:gridCol w:w="1134"/>
        <w:gridCol w:w="993"/>
        <w:gridCol w:w="2126"/>
        <w:gridCol w:w="2097"/>
      </w:tblGrid>
      <w:tr w:rsidR="00271DD6" w14:paraId="13412BE3" w14:textId="77777777" w:rsidTr="000F531C">
        <w:tc>
          <w:tcPr>
            <w:tcW w:w="9639" w:type="dxa"/>
            <w:gridSpan w:val="7"/>
            <w:shd w:val="clear" w:color="auto" w:fill="FFF2CC"/>
          </w:tcPr>
          <w:p w14:paraId="13412BE2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lang w:val="en-IE"/>
              </w:rPr>
            </w:pPr>
            <w:r w:rsidRPr="00271DD6">
              <w:rPr>
                <w:rFonts w:asciiTheme="minorHAnsi" w:eastAsiaTheme="minorHAnsi" w:hAnsiTheme="minorHAnsi" w:cstheme="minorBidi"/>
                <w:b/>
                <w:lang w:val="en-IE"/>
              </w:rPr>
              <w:t>EMT course:</w:t>
            </w:r>
          </w:p>
        </w:tc>
      </w:tr>
      <w:tr w:rsidR="00271DD6" w14:paraId="13412BE9" w14:textId="77777777" w:rsidTr="000F531C">
        <w:trPr>
          <w:trHeight w:val="364"/>
        </w:trPr>
        <w:tc>
          <w:tcPr>
            <w:tcW w:w="2770" w:type="dxa"/>
            <w:gridSpan w:val="2"/>
            <w:vMerge w:val="restart"/>
            <w:shd w:val="clear" w:color="auto" w:fill="FFF2CC"/>
          </w:tcPr>
          <w:p w14:paraId="13412BE4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IE"/>
              </w:rPr>
            </w:pPr>
            <w:r w:rsidRPr="00271DD6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IE"/>
              </w:rPr>
              <w:t xml:space="preserve">Minimum faculty is: 4 Tutors including 1 facilitator and </w:t>
            </w:r>
          </w:p>
          <w:p w14:paraId="13412BE5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IE"/>
              </w:rPr>
            </w:pPr>
            <w:r w:rsidRPr="00271DD6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IE"/>
              </w:rPr>
              <w:t xml:space="preserve">1 Medical Advisor. </w:t>
            </w:r>
          </w:p>
          <w:p w14:paraId="13412BE6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IE"/>
              </w:rPr>
            </w:pPr>
          </w:p>
        </w:tc>
        <w:tc>
          <w:tcPr>
            <w:tcW w:w="2646" w:type="dxa"/>
            <w:gridSpan w:val="3"/>
            <w:shd w:val="clear" w:color="auto" w:fill="FFF2CC"/>
          </w:tcPr>
          <w:p w14:paraId="13412BE7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IE"/>
              </w:rPr>
            </w:pPr>
            <w:r w:rsidRPr="00271DD6">
              <w:rPr>
                <w:rFonts w:asciiTheme="minorHAnsi" w:eastAsiaTheme="minorHAnsi" w:hAnsiTheme="minorHAnsi" w:cstheme="minorBidi"/>
                <w:sz w:val="20"/>
                <w:szCs w:val="20"/>
                <w:lang w:val="en-IE"/>
              </w:rPr>
              <w:t>Medical Advisor Name:</w:t>
            </w:r>
          </w:p>
        </w:tc>
        <w:tc>
          <w:tcPr>
            <w:tcW w:w="4223" w:type="dxa"/>
            <w:gridSpan w:val="2"/>
            <w:shd w:val="clear" w:color="auto" w:fill="FFF2CC"/>
          </w:tcPr>
          <w:p w14:paraId="13412BE8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lang w:val="en-IE"/>
              </w:rPr>
            </w:pPr>
          </w:p>
        </w:tc>
      </w:tr>
      <w:tr w:rsidR="00271DD6" w14:paraId="13412BED" w14:textId="77777777" w:rsidTr="000F531C">
        <w:trPr>
          <w:trHeight w:val="311"/>
        </w:trPr>
        <w:tc>
          <w:tcPr>
            <w:tcW w:w="2770" w:type="dxa"/>
            <w:gridSpan w:val="2"/>
            <w:vMerge/>
            <w:shd w:val="clear" w:color="auto" w:fill="FFF2CC"/>
          </w:tcPr>
          <w:p w14:paraId="13412BEA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IE"/>
              </w:rPr>
            </w:pPr>
          </w:p>
        </w:tc>
        <w:tc>
          <w:tcPr>
            <w:tcW w:w="2646" w:type="dxa"/>
            <w:gridSpan w:val="3"/>
            <w:shd w:val="clear" w:color="auto" w:fill="FFF2CC"/>
          </w:tcPr>
          <w:p w14:paraId="13412BEB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IE"/>
              </w:rPr>
            </w:pPr>
            <w:r w:rsidRPr="00271DD6">
              <w:rPr>
                <w:rFonts w:asciiTheme="minorHAnsi" w:eastAsiaTheme="minorHAnsi" w:hAnsiTheme="minorHAnsi" w:cstheme="minorBidi"/>
                <w:sz w:val="20"/>
                <w:szCs w:val="20"/>
                <w:lang w:val="en-IE"/>
              </w:rPr>
              <w:t>Contact Tel No:</w:t>
            </w:r>
          </w:p>
        </w:tc>
        <w:tc>
          <w:tcPr>
            <w:tcW w:w="4223" w:type="dxa"/>
            <w:gridSpan w:val="2"/>
            <w:shd w:val="clear" w:color="auto" w:fill="FFF2CC"/>
          </w:tcPr>
          <w:p w14:paraId="13412BEC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lang w:val="en-IE"/>
              </w:rPr>
            </w:pPr>
          </w:p>
        </w:tc>
      </w:tr>
      <w:tr w:rsidR="00271DD6" w14:paraId="13412BF1" w14:textId="77777777" w:rsidTr="000F531C">
        <w:trPr>
          <w:trHeight w:val="635"/>
        </w:trPr>
        <w:tc>
          <w:tcPr>
            <w:tcW w:w="2770" w:type="dxa"/>
            <w:gridSpan w:val="2"/>
            <w:vMerge/>
            <w:shd w:val="clear" w:color="auto" w:fill="FFF2CC"/>
          </w:tcPr>
          <w:p w14:paraId="13412BEE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IE"/>
              </w:rPr>
            </w:pPr>
          </w:p>
        </w:tc>
        <w:tc>
          <w:tcPr>
            <w:tcW w:w="2646" w:type="dxa"/>
            <w:gridSpan w:val="3"/>
            <w:shd w:val="clear" w:color="auto" w:fill="FFF2CC"/>
          </w:tcPr>
          <w:p w14:paraId="13412BEF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IE"/>
              </w:rPr>
            </w:pPr>
            <w:r w:rsidRPr="00271DD6">
              <w:rPr>
                <w:rFonts w:asciiTheme="minorHAnsi" w:eastAsiaTheme="minorHAnsi" w:hAnsiTheme="minorHAnsi" w:cstheme="minorBidi"/>
                <w:sz w:val="20"/>
                <w:szCs w:val="20"/>
                <w:lang w:val="en-IE"/>
              </w:rPr>
              <w:t>No. of hours available per week:</w:t>
            </w:r>
          </w:p>
        </w:tc>
        <w:tc>
          <w:tcPr>
            <w:tcW w:w="4223" w:type="dxa"/>
            <w:gridSpan w:val="2"/>
            <w:shd w:val="clear" w:color="auto" w:fill="FFF2CC"/>
          </w:tcPr>
          <w:p w14:paraId="13412BF0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lang w:val="en-IE"/>
              </w:rPr>
            </w:pPr>
          </w:p>
        </w:tc>
      </w:tr>
      <w:tr w:rsidR="000F531C" w:rsidRPr="00DC3803" w14:paraId="13412BF9" w14:textId="77777777" w:rsidTr="000F531C">
        <w:tc>
          <w:tcPr>
            <w:tcW w:w="2155" w:type="dxa"/>
            <w:shd w:val="clear" w:color="auto" w:fill="FFF2CC"/>
          </w:tcPr>
          <w:p w14:paraId="13412BF2" w14:textId="77777777" w:rsidR="00271DD6" w:rsidRPr="000F531C" w:rsidRDefault="00271DD6" w:rsidP="00D62F96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n-IE"/>
              </w:rPr>
            </w:pPr>
            <w:r w:rsidRPr="000F531C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n-IE"/>
              </w:rPr>
              <w:t>Names:</w:t>
            </w:r>
          </w:p>
        </w:tc>
        <w:tc>
          <w:tcPr>
            <w:tcW w:w="1134" w:type="dxa"/>
            <w:gridSpan w:val="2"/>
            <w:shd w:val="clear" w:color="auto" w:fill="FFF2CC"/>
          </w:tcPr>
          <w:p w14:paraId="13412BF3" w14:textId="77777777" w:rsidR="00271DD6" w:rsidRPr="000F531C" w:rsidRDefault="00271DD6" w:rsidP="00D62F96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n-IE"/>
              </w:rPr>
            </w:pPr>
            <w:r w:rsidRPr="000F531C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n-IE"/>
              </w:rPr>
              <w:t>Educational award title:</w:t>
            </w:r>
          </w:p>
        </w:tc>
        <w:tc>
          <w:tcPr>
            <w:tcW w:w="1134" w:type="dxa"/>
            <w:shd w:val="clear" w:color="auto" w:fill="FFF2CC"/>
          </w:tcPr>
          <w:p w14:paraId="13412BF4" w14:textId="77777777" w:rsidR="00271DD6" w:rsidRPr="000F531C" w:rsidRDefault="00271DD6" w:rsidP="00D62F96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n-IE"/>
              </w:rPr>
            </w:pPr>
            <w:r w:rsidRPr="000F531C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n-IE"/>
              </w:rPr>
              <w:t>Expiry:</w:t>
            </w:r>
          </w:p>
        </w:tc>
        <w:tc>
          <w:tcPr>
            <w:tcW w:w="993" w:type="dxa"/>
            <w:shd w:val="clear" w:color="auto" w:fill="FFF2CC"/>
          </w:tcPr>
          <w:p w14:paraId="13412BF5" w14:textId="77777777" w:rsidR="00271DD6" w:rsidRPr="000F531C" w:rsidRDefault="00271DD6" w:rsidP="00D62F96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n-IE"/>
              </w:rPr>
            </w:pPr>
            <w:r w:rsidRPr="000F531C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n-IE"/>
              </w:rPr>
              <w:t>PHECC PIN:</w:t>
            </w:r>
          </w:p>
        </w:tc>
        <w:tc>
          <w:tcPr>
            <w:tcW w:w="2126" w:type="dxa"/>
            <w:shd w:val="clear" w:color="auto" w:fill="FFD966"/>
          </w:tcPr>
          <w:p w14:paraId="13412BF6" w14:textId="77777777" w:rsidR="00271DD6" w:rsidRPr="000F531C" w:rsidRDefault="00271DD6" w:rsidP="00D62F96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n-IE"/>
              </w:rPr>
            </w:pPr>
            <w:r w:rsidRPr="000F531C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n-IE"/>
              </w:rPr>
              <w:t xml:space="preserve">CFR instructor Advanced </w:t>
            </w:r>
          </w:p>
          <w:p w14:paraId="13412BF7" w14:textId="77777777" w:rsidR="00271DD6" w:rsidRPr="000F531C" w:rsidRDefault="00271DD6" w:rsidP="00D62F96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n-IE"/>
              </w:rPr>
            </w:pPr>
            <w:r w:rsidRPr="000F531C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n-IE"/>
              </w:rPr>
              <w:t xml:space="preserve">cert no.:  </w:t>
            </w:r>
          </w:p>
        </w:tc>
        <w:tc>
          <w:tcPr>
            <w:tcW w:w="2097" w:type="dxa"/>
            <w:shd w:val="clear" w:color="auto" w:fill="FFD966"/>
          </w:tcPr>
          <w:p w14:paraId="13412BF8" w14:textId="77777777" w:rsidR="00271DD6" w:rsidRPr="000F531C" w:rsidRDefault="00271DD6" w:rsidP="00D62F96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n-IE"/>
              </w:rPr>
            </w:pPr>
            <w:r w:rsidRPr="000F531C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n-IE"/>
              </w:rPr>
              <w:t>Expiry:</w:t>
            </w:r>
          </w:p>
        </w:tc>
      </w:tr>
      <w:tr w:rsidR="00271DD6" w:rsidRPr="00DC3803" w14:paraId="13412C00" w14:textId="77777777" w:rsidTr="00271DD6">
        <w:trPr>
          <w:trHeight w:val="454"/>
        </w:trPr>
        <w:tc>
          <w:tcPr>
            <w:tcW w:w="2155" w:type="dxa"/>
          </w:tcPr>
          <w:p w14:paraId="13412BFA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  <w:gridSpan w:val="2"/>
          </w:tcPr>
          <w:p w14:paraId="13412BFB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</w:tcPr>
          <w:p w14:paraId="13412BFC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993" w:type="dxa"/>
          </w:tcPr>
          <w:p w14:paraId="13412BFD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2126" w:type="dxa"/>
          </w:tcPr>
          <w:p w14:paraId="13412BFE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2097" w:type="dxa"/>
          </w:tcPr>
          <w:p w14:paraId="13412BFF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</w:tr>
      <w:tr w:rsidR="00271DD6" w:rsidRPr="006E0C68" w14:paraId="13412C07" w14:textId="77777777" w:rsidTr="00271DD6">
        <w:trPr>
          <w:trHeight w:val="449"/>
        </w:trPr>
        <w:tc>
          <w:tcPr>
            <w:tcW w:w="2155" w:type="dxa"/>
          </w:tcPr>
          <w:p w14:paraId="13412C01" w14:textId="03EF3BA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  <w:gridSpan w:val="2"/>
          </w:tcPr>
          <w:p w14:paraId="13412C02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</w:tcPr>
          <w:p w14:paraId="13412C03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993" w:type="dxa"/>
          </w:tcPr>
          <w:p w14:paraId="13412C04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2126" w:type="dxa"/>
          </w:tcPr>
          <w:p w14:paraId="13412C05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2097" w:type="dxa"/>
          </w:tcPr>
          <w:p w14:paraId="13412C06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</w:tr>
      <w:tr w:rsidR="00271DD6" w:rsidRPr="006E0C68" w14:paraId="13412C0E" w14:textId="77777777" w:rsidTr="00271DD6">
        <w:trPr>
          <w:trHeight w:val="449"/>
        </w:trPr>
        <w:tc>
          <w:tcPr>
            <w:tcW w:w="2155" w:type="dxa"/>
          </w:tcPr>
          <w:p w14:paraId="13412C08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  <w:gridSpan w:val="2"/>
          </w:tcPr>
          <w:p w14:paraId="13412C09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</w:tcPr>
          <w:p w14:paraId="13412C0A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993" w:type="dxa"/>
          </w:tcPr>
          <w:p w14:paraId="13412C0B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2126" w:type="dxa"/>
          </w:tcPr>
          <w:p w14:paraId="13412C0C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2097" w:type="dxa"/>
          </w:tcPr>
          <w:p w14:paraId="13412C0D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</w:tr>
      <w:tr w:rsidR="00271DD6" w:rsidRPr="006E0C68" w14:paraId="13412C15" w14:textId="77777777" w:rsidTr="00271DD6">
        <w:trPr>
          <w:trHeight w:val="449"/>
        </w:trPr>
        <w:tc>
          <w:tcPr>
            <w:tcW w:w="2155" w:type="dxa"/>
          </w:tcPr>
          <w:p w14:paraId="13412C0F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  <w:gridSpan w:val="2"/>
          </w:tcPr>
          <w:p w14:paraId="13412C10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</w:tcPr>
          <w:p w14:paraId="13412C11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993" w:type="dxa"/>
          </w:tcPr>
          <w:p w14:paraId="13412C12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2126" w:type="dxa"/>
          </w:tcPr>
          <w:p w14:paraId="13412C13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2097" w:type="dxa"/>
          </w:tcPr>
          <w:p w14:paraId="13412C14" w14:textId="77777777"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</w:tr>
    </w:tbl>
    <w:p w14:paraId="13412C16" w14:textId="77777777" w:rsidR="00271DD6" w:rsidRDefault="00271DD6" w:rsidP="00271DD6"/>
    <w:p w14:paraId="13412C17" w14:textId="77777777" w:rsidR="000F531C" w:rsidRDefault="000F531C" w:rsidP="00271DD6"/>
    <w:p w14:paraId="13412C18" w14:textId="77777777" w:rsidR="000F531C" w:rsidRDefault="000F531C" w:rsidP="00271DD6"/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615"/>
        <w:gridCol w:w="519"/>
        <w:gridCol w:w="1134"/>
        <w:gridCol w:w="993"/>
        <w:gridCol w:w="2126"/>
        <w:gridCol w:w="2097"/>
      </w:tblGrid>
      <w:tr w:rsidR="00271DD6" w:rsidRPr="000F531C" w14:paraId="13412C1A" w14:textId="77777777" w:rsidTr="000F531C">
        <w:tc>
          <w:tcPr>
            <w:tcW w:w="9639" w:type="dxa"/>
            <w:gridSpan w:val="7"/>
            <w:shd w:val="clear" w:color="auto" w:fill="FFF2CC"/>
          </w:tcPr>
          <w:p w14:paraId="13412C19" w14:textId="77777777" w:rsidR="00271DD6" w:rsidRPr="000F531C" w:rsidRDefault="00271DD6" w:rsidP="00D62F96">
            <w:pPr>
              <w:rPr>
                <w:rFonts w:asciiTheme="minorHAnsi" w:hAnsiTheme="minorHAnsi"/>
                <w:b/>
              </w:rPr>
            </w:pPr>
            <w:r w:rsidRPr="000F531C">
              <w:rPr>
                <w:rFonts w:asciiTheme="minorHAnsi" w:hAnsiTheme="minorHAnsi"/>
                <w:b/>
              </w:rPr>
              <w:t>Paramedic course:</w:t>
            </w:r>
          </w:p>
        </w:tc>
      </w:tr>
      <w:tr w:rsidR="00271DD6" w:rsidRPr="000F531C" w14:paraId="13412C20" w14:textId="77777777" w:rsidTr="000F531C">
        <w:trPr>
          <w:trHeight w:val="364"/>
        </w:trPr>
        <w:tc>
          <w:tcPr>
            <w:tcW w:w="2770" w:type="dxa"/>
            <w:gridSpan w:val="2"/>
            <w:vMerge w:val="restart"/>
            <w:shd w:val="clear" w:color="auto" w:fill="FFF2CC"/>
          </w:tcPr>
          <w:p w14:paraId="13412C1B" w14:textId="77777777" w:rsidR="00271DD6" w:rsidRPr="000F531C" w:rsidRDefault="00271DD6" w:rsidP="00D62F9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F531C">
              <w:rPr>
                <w:rFonts w:asciiTheme="minorHAnsi" w:hAnsiTheme="minorHAnsi"/>
                <w:i/>
                <w:sz w:val="20"/>
                <w:szCs w:val="20"/>
              </w:rPr>
              <w:t xml:space="preserve">Minimum faculty is: 4 Tutors including 1 facilitator and </w:t>
            </w:r>
          </w:p>
          <w:p w14:paraId="13412C1C" w14:textId="77777777" w:rsidR="00271DD6" w:rsidRPr="000F531C" w:rsidRDefault="00271DD6" w:rsidP="00D62F9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F531C">
              <w:rPr>
                <w:rFonts w:asciiTheme="minorHAnsi" w:hAnsiTheme="minorHAnsi"/>
                <w:i/>
                <w:sz w:val="20"/>
                <w:szCs w:val="20"/>
              </w:rPr>
              <w:t xml:space="preserve">1 Medical Advisor. </w:t>
            </w:r>
          </w:p>
          <w:p w14:paraId="13412C1D" w14:textId="77777777" w:rsidR="00271DD6" w:rsidRPr="000F531C" w:rsidRDefault="00271DD6" w:rsidP="00D62F96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46" w:type="dxa"/>
            <w:gridSpan w:val="3"/>
            <w:shd w:val="clear" w:color="auto" w:fill="FFF2CC"/>
          </w:tcPr>
          <w:p w14:paraId="13412C1E" w14:textId="77777777" w:rsidR="00271DD6" w:rsidRPr="000F531C" w:rsidRDefault="00271DD6" w:rsidP="00D62F96">
            <w:pPr>
              <w:rPr>
                <w:rFonts w:asciiTheme="minorHAnsi" w:hAnsiTheme="minorHAnsi"/>
                <w:sz w:val="20"/>
                <w:szCs w:val="20"/>
              </w:rPr>
            </w:pPr>
            <w:r w:rsidRPr="000F531C">
              <w:rPr>
                <w:rFonts w:asciiTheme="minorHAnsi" w:hAnsiTheme="minorHAnsi"/>
                <w:sz w:val="20"/>
                <w:szCs w:val="20"/>
              </w:rPr>
              <w:t>Medical Advisor Name:</w:t>
            </w:r>
          </w:p>
        </w:tc>
        <w:tc>
          <w:tcPr>
            <w:tcW w:w="4223" w:type="dxa"/>
            <w:gridSpan w:val="2"/>
            <w:shd w:val="clear" w:color="auto" w:fill="FFF2CC"/>
          </w:tcPr>
          <w:p w14:paraId="13412C1F" w14:textId="77777777" w:rsidR="00271DD6" w:rsidRPr="000F531C" w:rsidRDefault="00271DD6" w:rsidP="00D62F96">
            <w:pPr>
              <w:rPr>
                <w:rFonts w:asciiTheme="minorHAnsi" w:hAnsiTheme="minorHAnsi"/>
              </w:rPr>
            </w:pPr>
          </w:p>
        </w:tc>
      </w:tr>
      <w:tr w:rsidR="00271DD6" w:rsidRPr="000F531C" w14:paraId="13412C24" w14:textId="77777777" w:rsidTr="000F531C">
        <w:trPr>
          <w:trHeight w:val="311"/>
        </w:trPr>
        <w:tc>
          <w:tcPr>
            <w:tcW w:w="2770" w:type="dxa"/>
            <w:gridSpan w:val="2"/>
            <w:vMerge/>
            <w:shd w:val="clear" w:color="auto" w:fill="FFF2CC"/>
          </w:tcPr>
          <w:p w14:paraId="13412C21" w14:textId="77777777" w:rsidR="00271DD6" w:rsidRPr="000F531C" w:rsidRDefault="00271DD6" w:rsidP="00D62F9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646" w:type="dxa"/>
            <w:gridSpan w:val="3"/>
            <w:shd w:val="clear" w:color="auto" w:fill="FFF2CC"/>
          </w:tcPr>
          <w:p w14:paraId="13412C22" w14:textId="77777777" w:rsidR="00271DD6" w:rsidRPr="000F531C" w:rsidRDefault="00271DD6" w:rsidP="00D62F96">
            <w:pPr>
              <w:rPr>
                <w:rFonts w:asciiTheme="minorHAnsi" w:hAnsiTheme="minorHAnsi"/>
                <w:sz w:val="20"/>
                <w:szCs w:val="20"/>
              </w:rPr>
            </w:pPr>
            <w:r w:rsidRPr="000F531C">
              <w:rPr>
                <w:rFonts w:asciiTheme="minorHAnsi" w:hAnsiTheme="minorHAnsi"/>
                <w:sz w:val="20"/>
                <w:szCs w:val="20"/>
              </w:rPr>
              <w:t>Contact Tel No:</w:t>
            </w:r>
          </w:p>
        </w:tc>
        <w:tc>
          <w:tcPr>
            <w:tcW w:w="4223" w:type="dxa"/>
            <w:gridSpan w:val="2"/>
            <w:shd w:val="clear" w:color="auto" w:fill="FFF2CC"/>
          </w:tcPr>
          <w:p w14:paraId="13412C23" w14:textId="77777777" w:rsidR="00271DD6" w:rsidRPr="000F531C" w:rsidRDefault="00271DD6" w:rsidP="00D62F96">
            <w:pPr>
              <w:rPr>
                <w:rFonts w:asciiTheme="minorHAnsi" w:hAnsiTheme="minorHAnsi"/>
              </w:rPr>
            </w:pPr>
          </w:p>
        </w:tc>
      </w:tr>
      <w:tr w:rsidR="00271DD6" w:rsidRPr="000F531C" w14:paraId="13412C28" w14:textId="77777777" w:rsidTr="000F531C">
        <w:trPr>
          <w:trHeight w:val="364"/>
        </w:trPr>
        <w:tc>
          <w:tcPr>
            <w:tcW w:w="2770" w:type="dxa"/>
            <w:gridSpan w:val="2"/>
            <w:vMerge/>
            <w:shd w:val="clear" w:color="auto" w:fill="FFF2CC"/>
          </w:tcPr>
          <w:p w14:paraId="13412C25" w14:textId="77777777" w:rsidR="00271DD6" w:rsidRPr="000F531C" w:rsidRDefault="00271DD6" w:rsidP="00D62F9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646" w:type="dxa"/>
            <w:gridSpan w:val="3"/>
            <w:shd w:val="clear" w:color="auto" w:fill="FFF2CC"/>
          </w:tcPr>
          <w:p w14:paraId="13412C26" w14:textId="77777777" w:rsidR="00271DD6" w:rsidRPr="000F531C" w:rsidRDefault="00271DD6" w:rsidP="00D62F96">
            <w:pPr>
              <w:rPr>
                <w:rFonts w:asciiTheme="minorHAnsi" w:hAnsiTheme="minorHAnsi"/>
                <w:sz w:val="20"/>
                <w:szCs w:val="20"/>
              </w:rPr>
            </w:pPr>
            <w:r w:rsidRPr="000F531C">
              <w:rPr>
                <w:rFonts w:asciiTheme="minorHAnsi" w:hAnsiTheme="minorHAnsi"/>
                <w:sz w:val="20"/>
                <w:szCs w:val="20"/>
              </w:rPr>
              <w:t>No. of hours available per week:</w:t>
            </w:r>
          </w:p>
        </w:tc>
        <w:tc>
          <w:tcPr>
            <w:tcW w:w="4223" w:type="dxa"/>
            <w:gridSpan w:val="2"/>
            <w:shd w:val="clear" w:color="auto" w:fill="FFF2CC"/>
          </w:tcPr>
          <w:p w14:paraId="13412C27" w14:textId="77777777" w:rsidR="00271DD6" w:rsidRPr="000F531C" w:rsidRDefault="00271DD6" w:rsidP="00D62F96">
            <w:pPr>
              <w:rPr>
                <w:rFonts w:asciiTheme="minorHAnsi" w:hAnsiTheme="minorHAnsi"/>
              </w:rPr>
            </w:pPr>
          </w:p>
        </w:tc>
      </w:tr>
      <w:tr w:rsidR="000F531C" w:rsidRPr="000F531C" w14:paraId="13412C30" w14:textId="77777777" w:rsidTr="000F531C">
        <w:tc>
          <w:tcPr>
            <w:tcW w:w="2155" w:type="dxa"/>
            <w:shd w:val="clear" w:color="auto" w:fill="FFF2CC"/>
          </w:tcPr>
          <w:p w14:paraId="13412C29" w14:textId="77777777" w:rsidR="00271DD6" w:rsidRPr="000F531C" w:rsidRDefault="00271DD6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F531C">
              <w:rPr>
                <w:rFonts w:asciiTheme="minorHAnsi" w:hAnsiTheme="minorHAnsi"/>
                <w:b/>
                <w:sz w:val="18"/>
                <w:szCs w:val="18"/>
              </w:rPr>
              <w:t>Names:</w:t>
            </w:r>
          </w:p>
        </w:tc>
        <w:tc>
          <w:tcPr>
            <w:tcW w:w="1134" w:type="dxa"/>
            <w:gridSpan w:val="2"/>
            <w:shd w:val="clear" w:color="auto" w:fill="FFF2CC"/>
          </w:tcPr>
          <w:p w14:paraId="13412C2A" w14:textId="77777777" w:rsidR="00271DD6" w:rsidRPr="000F531C" w:rsidRDefault="00271DD6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F531C">
              <w:rPr>
                <w:rFonts w:asciiTheme="minorHAnsi" w:hAnsiTheme="minorHAnsi"/>
                <w:b/>
                <w:sz w:val="18"/>
                <w:szCs w:val="18"/>
              </w:rPr>
              <w:t>Educational award title:</w:t>
            </w:r>
          </w:p>
        </w:tc>
        <w:tc>
          <w:tcPr>
            <w:tcW w:w="1134" w:type="dxa"/>
            <w:shd w:val="clear" w:color="auto" w:fill="FFF2CC"/>
          </w:tcPr>
          <w:p w14:paraId="13412C2B" w14:textId="77777777" w:rsidR="00271DD6" w:rsidRPr="000F531C" w:rsidRDefault="00271DD6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F531C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</w:tc>
        <w:tc>
          <w:tcPr>
            <w:tcW w:w="993" w:type="dxa"/>
            <w:shd w:val="clear" w:color="auto" w:fill="FFF2CC"/>
          </w:tcPr>
          <w:p w14:paraId="13412C2C" w14:textId="77777777" w:rsidR="00271DD6" w:rsidRPr="000F531C" w:rsidRDefault="00271DD6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F531C">
              <w:rPr>
                <w:rFonts w:asciiTheme="minorHAnsi" w:hAnsiTheme="minorHAnsi"/>
                <w:b/>
                <w:sz w:val="18"/>
                <w:szCs w:val="18"/>
              </w:rPr>
              <w:t>PHECC PIN:</w:t>
            </w:r>
          </w:p>
        </w:tc>
        <w:tc>
          <w:tcPr>
            <w:tcW w:w="2126" w:type="dxa"/>
            <w:shd w:val="clear" w:color="auto" w:fill="FFD966"/>
          </w:tcPr>
          <w:p w14:paraId="13412C2D" w14:textId="77777777" w:rsidR="00271DD6" w:rsidRPr="000F531C" w:rsidRDefault="00271DD6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F531C">
              <w:rPr>
                <w:rFonts w:asciiTheme="minorHAnsi" w:hAnsiTheme="minorHAnsi"/>
                <w:b/>
                <w:sz w:val="18"/>
                <w:szCs w:val="18"/>
              </w:rPr>
              <w:t xml:space="preserve">CFR instructor Advanced </w:t>
            </w:r>
          </w:p>
          <w:p w14:paraId="13412C2E" w14:textId="77777777" w:rsidR="00271DD6" w:rsidRPr="000F531C" w:rsidRDefault="00271DD6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F531C">
              <w:rPr>
                <w:rFonts w:asciiTheme="minorHAnsi" w:hAnsiTheme="minorHAnsi"/>
                <w:b/>
                <w:sz w:val="18"/>
                <w:szCs w:val="18"/>
              </w:rPr>
              <w:t xml:space="preserve">cert no.:  </w:t>
            </w:r>
          </w:p>
        </w:tc>
        <w:tc>
          <w:tcPr>
            <w:tcW w:w="2097" w:type="dxa"/>
            <w:shd w:val="clear" w:color="auto" w:fill="FFD966"/>
          </w:tcPr>
          <w:p w14:paraId="13412C2F" w14:textId="77777777" w:rsidR="00271DD6" w:rsidRPr="000F531C" w:rsidRDefault="00271DD6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F531C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</w:tc>
      </w:tr>
      <w:tr w:rsidR="00271DD6" w:rsidRPr="000F531C" w14:paraId="13412C37" w14:textId="77777777" w:rsidTr="00271DD6">
        <w:trPr>
          <w:trHeight w:val="454"/>
        </w:trPr>
        <w:tc>
          <w:tcPr>
            <w:tcW w:w="2155" w:type="dxa"/>
          </w:tcPr>
          <w:p w14:paraId="13412C31" w14:textId="77777777" w:rsidR="00271DD6" w:rsidRPr="000F531C" w:rsidRDefault="00271DD6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3412C32" w14:textId="77777777" w:rsidR="00271DD6" w:rsidRPr="000F531C" w:rsidRDefault="00271DD6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412C33" w14:textId="77777777" w:rsidR="00271DD6" w:rsidRPr="000F531C" w:rsidRDefault="00271DD6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3412C34" w14:textId="77777777" w:rsidR="00271DD6" w:rsidRPr="000F531C" w:rsidRDefault="00271DD6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3412C35" w14:textId="77777777" w:rsidR="00271DD6" w:rsidRPr="000F531C" w:rsidRDefault="00271DD6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13412C36" w14:textId="77777777" w:rsidR="00271DD6" w:rsidRPr="000F531C" w:rsidRDefault="00271DD6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1DD6" w:rsidRPr="006E0C68" w14:paraId="13412C3E" w14:textId="77777777" w:rsidTr="00271DD6">
        <w:trPr>
          <w:trHeight w:val="449"/>
        </w:trPr>
        <w:tc>
          <w:tcPr>
            <w:tcW w:w="2155" w:type="dxa"/>
          </w:tcPr>
          <w:p w14:paraId="13412C38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3412C39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3412C3A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3412C3B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3412C3C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14:paraId="13412C3D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</w:tr>
      <w:tr w:rsidR="00271DD6" w:rsidRPr="006E0C68" w14:paraId="13412C45" w14:textId="77777777" w:rsidTr="00271DD6">
        <w:trPr>
          <w:trHeight w:val="449"/>
        </w:trPr>
        <w:tc>
          <w:tcPr>
            <w:tcW w:w="2155" w:type="dxa"/>
          </w:tcPr>
          <w:p w14:paraId="13412C3F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3412C40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3412C41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3412C42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3412C43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14:paraId="13412C44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</w:tr>
      <w:tr w:rsidR="00271DD6" w:rsidRPr="006E0C68" w14:paraId="13412C4C" w14:textId="77777777" w:rsidTr="00271DD6">
        <w:trPr>
          <w:trHeight w:val="449"/>
        </w:trPr>
        <w:tc>
          <w:tcPr>
            <w:tcW w:w="2155" w:type="dxa"/>
          </w:tcPr>
          <w:p w14:paraId="13412C46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3412C47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3412C48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3412C49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3412C4A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14:paraId="13412C4B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</w:tr>
    </w:tbl>
    <w:p w14:paraId="13412C4D" w14:textId="77777777" w:rsidR="00271DD6" w:rsidRDefault="00271DD6" w:rsidP="00271DD6"/>
    <w:p w14:paraId="13412C4E" w14:textId="77777777" w:rsidR="00271DD6" w:rsidRDefault="00271DD6" w:rsidP="00271DD6"/>
    <w:p w14:paraId="13412C4F" w14:textId="77777777" w:rsidR="000F531C" w:rsidRDefault="000F531C" w:rsidP="00271DD6"/>
    <w:p w14:paraId="13412C50" w14:textId="77777777" w:rsidR="000F531C" w:rsidRDefault="000F531C" w:rsidP="00271DD6"/>
    <w:p w14:paraId="13412C51" w14:textId="77777777" w:rsidR="000F531C" w:rsidRDefault="000F531C" w:rsidP="00271DD6"/>
    <w:p w14:paraId="13412C52" w14:textId="77777777" w:rsidR="0039655B" w:rsidRDefault="0039655B" w:rsidP="00271DD6"/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615"/>
        <w:gridCol w:w="519"/>
        <w:gridCol w:w="1134"/>
        <w:gridCol w:w="839"/>
        <w:gridCol w:w="154"/>
        <w:gridCol w:w="2126"/>
        <w:gridCol w:w="2097"/>
      </w:tblGrid>
      <w:tr w:rsidR="00271DD6" w:rsidRPr="000F531C" w14:paraId="13412C54" w14:textId="77777777" w:rsidTr="000F531C">
        <w:tc>
          <w:tcPr>
            <w:tcW w:w="9639" w:type="dxa"/>
            <w:gridSpan w:val="8"/>
            <w:shd w:val="clear" w:color="auto" w:fill="FFF2CC"/>
          </w:tcPr>
          <w:p w14:paraId="13412C53" w14:textId="77777777" w:rsidR="00271DD6" w:rsidRPr="000F531C" w:rsidRDefault="00271DD6" w:rsidP="00D62F96">
            <w:pPr>
              <w:rPr>
                <w:rFonts w:asciiTheme="minorHAnsi" w:hAnsiTheme="minorHAnsi"/>
                <w:b/>
              </w:rPr>
            </w:pPr>
            <w:r w:rsidRPr="000F531C">
              <w:rPr>
                <w:rFonts w:asciiTheme="minorHAnsi" w:hAnsiTheme="minorHAnsi"/>
                <w:b/>
              </w:rPr>
              <w:lastRenderedPageBreak/>
              <w:t>Advanced Paramedic course:</w:t>
            </w:r>
          </w:p>
        </w:tc>
      </w:tr>
      <w:tr w:rsidR="00271DD6" w:rsidRPr="000F531C" w14:paraId="13412C5A" w14:textId="77777777" w:rsidTr="000F531C">
        <w:trPr>
          <w:trHeight w:val="364"/>
        </w:trPr>
        <w:tc>
          <w:tcPr>
            <w:tcW w:w="2770" w:type="dxa"/>
            <w:gridSpan w:val="2"/>
            <w:vMerge w:val="restart"/>
            <w:shd w:val="clear" w:color="auto" w:fill="FFF2CC"/>
          </w:tcPr>
          <w:p w14:paraId="13412C55" w14:textId="77777777" w:rsidR="00271DD6" w:rsidRPr="000F531C" w:rsidRDefault="00271DD6" w:rsidP="00D62F9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F531C">
              <w:rPr>
                <w:rFonts w:asciiTheme="minorHAnsi" w:hAnsiTheme="minorHAnsi"/>
                <w:i/>
                <w:sz w:val="20"/>
                <w:szCs w:val="20"/>
              </w:rPr>
              <w:t xml:space="preserve">Minimum faculty is: 4 Tutors including 1 facilitator and </w:t>
            </w:r>
          </w:p>
          <w:p w14:paraId="13412C56" w14:textId="77777777" w:rsidR="00271DD6" w:rsidRPr="000F531C" w:rsidRDefault="00271DD6" w:rsidP="00D62F9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F531C">
              <w:rPr>
                <w:rFonts w:asciiTheme="minorHAnsi" w:hAnsiTheme="minorHAnsi"/>
                <w:i/>
                <w:sz w:val="20"/>
                <w:szCs w:val="20"/>
              </w:rPr>
              <w:t xml:space="preserve">1 Medical Advisor. </w:t>
            </w:r>
          </w:p>
          <w:p w14:paraId="13412C57" w14:textId="77777777" w:rsidR="00271DD6" w:rsidRPr="000F531C" w:rsidRDefault="00271DD6" w:rsidP="00D62F96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46" w:type="dxa"/>
            <w:gridSpan w:val="4"/>
            <w:shd w:val="clear" w:color="auto" w:fill="FFF2CC"/>
          </w:tcPr>
          <w:p w14:paraId="13412C58" w14:textId="77777777" w:rsidR="00271DD6" w:rsidRPr="000F531C" w:rsidRDefault="00271DD6" w:rsidP="00D62F96">
            <w:pPr>
              <w:rPr>
                <w:rFonts w:asciiTheme="minorHAnsi" w:hAnsiTheme="minorHAnsi"/>
                <w:sz w:val="20"/>
                <w:szCs w:val="20"/>
              </w:rPr>
            </w:pPr>
            <w:r w:rsidRPr="000F531C">
              <w:rPr>
                <w:rFonts w:asciiTheme="minorHAnsi" w:hAnsiTheme="minorHAnsi"/>
                <w:sz w:val="20"/>
                <w:szCs w:val="20"/>
              </w:rPr>
              <w:t>Medical Advisor Name:</w:t>
            </w:r>
          </w:p>
        </w:tc>
        <w:tc>
          <w:tcPr>
            <w:tcW w:w="4223" w:type="dxa"/>
            <w:gridSpan w:val="2"/>
            <w:shd w:val="clear" w:color="auto" w:fill="FFF2CC"/>
          </w:tcPr>
          <w:p w14:paraId="13412C59" w14:textId="77777777" w:rsidR="00271DD6" w:rsidRPr="000F531C" w:rsidRDefault="00271DD6" w:rsidP="00D62F96">
            <w:pPr>
              <w:rPr>
                <w:rFonts w:asciiTheme="minorHAnsi" w:hAnsiTheme="minorHAnsi"/>
              </w:rPr>
            </w:pPr>
          </w:p>
        </w:tc>
      </w:tr>
      <w:tr w:rsidR="00271DD6" w:rsidRPr="000F531C" w14:paraId="13412C5E" w14:textId="77777777" w:rsidTr="000F531C">
        <w:trPr>
          <w:trHeight w:val="311"/>
        </w:trPr>
        <w:tc>
          <w:tcPr>
            <w:tcW w:w="2770" w:type="dxa"/>
            <w:gridSpan w:val="2"/>
            <w:vMerge/>
            <w:shd w:val="clear" w:color="auto" w:fill="FFF2CC"/>
          </w:tcPr>
          <w:p w14:paraId="13412C5B" w14:textId="77777777" w:rsidR="00271DD6" w:rsidRPr="000F531C" w:rsidRDefault="00271DD6" w:rsidP="00D62F9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646" w:type="dxa"/>
            <w:gridSpan w:val="4"/>
            <w:shd w:val="clear" w:color="auto" w:fill="FFF2CC"/>
          </w:tcPr>
          <w:p w14:paraId="13412C5C" w14:textId="77777777" w:rsidR="00271DD6" w:rsidRPr="000F531C" w:rsidRDefault="00271DD6" w:rsidP="00D62F96">
            <w:pPr>
              <w:rPr>
                <w:rFonts w:asciiTheme="minorHAnsi" w:hAnsiTheme="minorHAnsi"/>
                <w:sz w:val="20"/>
                <w:szCs w:val="20"/>
              </w:rPr>
            </w:pPr>
            <w:r w:rsidRPr="000F531C">
              <w:rPr>
                <w:rFonts w:asciiTheme="minorHAnsi" w:hAnsiTheme="minorHAnsi"/>
                <w:sz w:val="20"/>
                <w:szCs w:val="20"/>
              </w:rPr>
              <w:t>Contact Tel No:</w:t>
            </w:r>
          </w:p>
        </w:tc>
        <w:tc>
          <w:tcPr>
            <w:tcW w:w="4223" w:type="dxa"/>
            <w:gridSpan w:val="2"/>
            <w:shd w:val="clear" w:color="auto" w:fill="FFF2CC"/>
          </w:tcPr>
          <w:p w14:paraId="13412C5D" w14:textId="77777777" w:rsidR="00271DD6" w:rsidRPr="000F531C" w:rsidRDefault="00271DD6" w:rsidP="00D62F96">
            <w:pPr>
              <w:rPr>
                <w:rFonts w:asciiTheme="minorHAnsi" w:hAnsiTheme="minorHAnsi"/>
              </w:rPr>
            </w:pPr>
          </w:p>
        </w:tc>
      </w:tr>
      <w:tr w:rsidR="00271DD6" w:rsidRPr="000F531C" w14:paraId="13412C62" w14:textId="77777777" w:rsidTr="000F531C">
        <w:trPr>
          <w:trHeight w:val="364"/>
        </w:trPr>
        <w:tc>
          <w:tcPr>
            <w:tcW w:w="2770" w:type="dxa"/>
            <w:gridSpan w:val="2"/>
            <w:vMerge/>
            <w:shd w:val="clear" w:color="auto" w:fill="FFF2CC"/>
          </w:tcPr>
          <w:p w14:paraId="13412C5F" w14:textId="77777777" w:rsidR="00271DD6" w:rsidRPr="000F531C" w:rsidRDefault="00271DD6" w:rsidP="00D62F9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646" w:type="dxa"/>
            <w:gridSpan w:val="4"/>
            <w:shd w:val="clear" w:color="auto" w:fill="FFF2CC"/>
          </w:tcPr>
          <w:p w14:paraId="13412C60" w14:textId="77777777" w:rsidR="00271DD6" w:rsidRPr="000F531C" w:rsidRDefault="00271DD6" w:rsidP="00D62F96">
            <w:pPr>
              <w:rPr>
                <w:rFonts w:asciiTheme="minorHAnsi" w:hAnsiTheme="minorHAnsi"/>
                <w:sz w:val="20"/>
                <w:szCs w:val="20"/>
              </w:rPr>
            </w:pPr>
            <w:r w:rsidRPr="000F531C">
              <w:rPr>
                <w:rFonts w:asciiTheme="minorHAnsi" w:hAnsiTheme="minorHAnsi"/>
                <w:sz w:val="20"/>
                <w:szCs w:val="20"/>
              </w:rPr>
              <w:t>No. of hours available per week:</w:t>
            </w:r>
          </w:p>
        </w:tc>
        <w:tc>
          <w:tcPr>
            <w:tcW w:w="4223" w:type="dxa"/>
            <w:gridSpan w:val="2"/>
            <w:shd w:val="clear" w:color="auto" w:fill="FFF2CC"/>
          </w:tcPr>
          <w:p w14:paraId="13412C61" w14:textId="77777777" w:rsidR="00271DD6" w:rsidRPr="000F531C" w:rsidRDefault="00271DD6" w:rsidP="00D62F96">
            <w:pPr>
              <w:rPr>
                <w:rFonts w:asciiTheme="minorHAnsi" w:hAnsiTheme="minorHAnsi"/>
              </w:rPr>
            </w:pPr>
          </w:p>
        </w:tc>
      </w:tr>
      <w:tr w:rsidR="000F531C" w:rsidRPr="000F531C" w14:paraId="13412C6A" w14:textId="77777777" w:rsidTr="000F531C">
        <w:tc>
          <w:tcPr>
            <w:tcW w:w="2155" w:type="dxa"/>
            <w:shd w:val="clear" w:color="auto" w:fill="FFF2CC"/>
          </w:tcPr>
          <w:p w14:paraId="13412C63" w14:textId="77777777" w:rsidR="00271DD6" w:rsidRPr="000F531C" w:rsidRDefault="00271DD6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F531C">
              <w:rPr>
                <w:rFonts w:asciiTheme="minorHAnsi" w:hAnsiTheme="minorHAnsi"/>
                <w:b/>
                <w:sz w:val="18"/>
                <w:szCs w:val="18"/>
              </w:rPr>
              <w:t>Names:</w:t>
            </w:r>
          </w:p>
        </w:tc>
        <w:tc>
          <w:tcPr>
            <w:tcW w:w="1134" w:type="dxa"/>
            <w:gridSpan w:val="2"/>
            <w:shd w:val="clear" w:color="auto" w:fill="FFF2CC"/>
          </w:tcPr>
          <w:p w14:paraId="13412C64" w14:textId="77777777" w:rsidR="00271DD6" w:rsidRPr="000F531C" w:rsidRDefault="00271DD6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F531C">
              <w:rPr>
                <w:rFonts w:asciiTheme="minorHAnsi" w:hAnsiTheme="minorHAnsi"/>
                <w:b/>
                <w:sz w:val="18"/>
                <w:szCs w:val="18"/>
              </w:rPr>
              <w:t>Educational award title:</w:t>
            </w:r>
          </w:p>
        </w:tc>
        <w:tc>
          <w:tcPr>
            <w:tcW w:w="1134" w:type="dxa"/>
            <w:shd w:val="clear" w:color="auto" w:fill="FFF2CC"/>
          </w:tcPr>
          <w:p w14:paraId="13412C65" w14:textId="77777777" w:rsidR="00271DD6" w:rsidRPr="000F531C" w:rsidRDefault="00271DD6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F531C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</w:tc>
        <w:tc>
          <w:tcPr>
            <w:tcW w:w="839" w:type="dxa"/>
            <w:shd w:val="clear" w:color="auto" w:fill="FFF2CC"/>
          </w:tcPr>
          <w:p w14:paraId="13412C66" w14:textId="77777777" w:rsidR="00271DD6" w:rsidRPr="000F531C" w:rsidRDefault="00271DD6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F531C">
              <w:rPr>
                <w:rFonts w:asciiTheme="minorHAnsi" w:hAnsiTheme="minorHAnsi"/>
                <w:b/>
                <w:sz w:val="18"/>
                <w:szCs w:val="18"/>
              </w:rPr>
              <w:t>PHECC PIN:</w:t>
            </w:r>
          </w:p>
        </w:tc>
        <w:tc>
          <w:tcPr>
            <w:tcW w:w="2280" w:type="dxa"/>
            <w:gridSpan w:val="2"/>
            <w:shd w:val="clear" w:color="auto" w:fill="FFD966"/>
          </w:tcPr>
          <w:p w14:paraId="13412C67" w14:textId="77777777" w:rsidR="00271DD6" w:rsidRPr="000F531C" w:rsidRDefault="00271DD6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F531C">
              <w:rPr>
                <w:rFonts w:asciiTheme="minorHAnsi" w:hAnsiTheme="minorHAnsi"/>
                <w:b/>
                <w:sz w:val="18"/>
                <w:szCs w:val="18"/>
              </w:rPr>
              <w:t xml:space="preserve">CFR instructor Advanced </w:t>
            </w:r>
          </w:p>
          <w:p w14:paraId="13412C68" w14:textId="77777777" w:rsidR="00271DD6" w:rsidRPr="000F531C" w:rsidRDefault="00271DD6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F531C">
              <w:rPr>
                <w:rFonts w:asciiTheme="minorHAnsi" w:hAnsiTheme="minorHAnsi"/>
                <w:b/>
                <w:sz w:val="18"/>
                <w:szCs w:val="18"/>
              </w:rPr>
              <w:t xml:space="preserve">cert no.:  </w:t>
            </w:r>
          </w:p>
        </w:tc>
        <w:tc>
          <w:tcPr>
            <w:tcW w:w="2097" w:type="dxa"/>
            <w:shd w:val="clear" w:color="auto" w:fill="FFD966"/>
          </w:tcPr>
          <w:p w14:paraId="13412C69" w14:textId="77777777" w:rsidR="00271DD6" w:rsidRPr="000F531C" w:rsidRDefault="00271DD6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F531C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</w:tc>
      </w:tr>
      <w:tr w:rsidR="00271DD6" w:rsidRPr="00DC3803" w14:paraId="13412C71" w14:textId="77777777" w:rsidTr="00271DD6">
        <w:trPr>
          <w:trHeight w:val="454"/>
        </w:trPr>
        <w:tc>
          <w:tcPr>
            <w:tcW w:w="2155" w:type="dxa"/>
          </w:tcPr>
          <w:p w14:paraId="13412C6B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3412C6C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3412C6D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14:paraId="13412C6E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</w:tcPr>
          <w:p w14:paraId="13412C6F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14:paraId="13412C70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</w:tr>
      <w:tr w:rsidR="00271DD6" w:rsidRPr="006E0C68" w14:paraId="13412C78" w14:textId="77777777" w:rsidTr="00271DD6">
        <w:trPr>
          <w:trHeight w:val="449"/>
        </w:trPr>
        <w:tc>
          <w:tcPr>
            <w:tcW w:w="2155" w:type="dxa"/>
          </w:tcPr>
          <w:p w14:paraId="13412C72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3412C73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3412C74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14:paraId="13412C75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</w:tcPr>
          <w:p w14:paraId="13412C76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14:paraId="13412C77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</w:tr>
      <w:tr w:rsidR="00271DD6" w:rsidRPr="006E0C68" w14:paraId="13412C7F" w14:textId="77777777" w:rsidTr="00271DD6">
        <w:trPr>
          <w:trHeight w:val="449"/>
        </w:trPr>
        <w:tc>
          <w:tcPr>
            <w:tcW w:w="2155" w:type="dxa"/>
          </w:tcPr>
          <w:p w14:paraId="13412C79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3412C7A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3412C7B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14:paraId="13412C7C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</w:tcPr>
          <w:p w14:paraId="13412C7D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14:paraId="13412C7E" w14:textId="77777777"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</w:tr>
      <w:tr w:rsidR="00271DD6" w:rsidRPr="006E0C68" w14:paraId="13412C86" w14:textId="77777777" w:rsidTr="00271DD6">
        <w:trPr>
          <w:trHeight w:val="449"/>
        </w:trPr>
        <w:tc>
          <w:tcPr>
            <w:tcW w:w="2155" w:type="dxa"/>
          </w:tcPr>
          <w:p w14:paraId="13412C80" w14:textId="77777777" w:rsidR="00271DD6" w:rsidRPr="007955D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3412C81" w14:textId="77777777" w:rsidR="00271DD6" w:rsidRPr="006E0C68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3412C82" w14:textId="77777777" w:rsidR="00271DD6" w:rsidRPr="006E0C68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14:paraId="13412C83" w14:textId="77777777" w:rsidR="00271DD6" w:rsidRPr="006E0C68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</w:tcPr>
          <w:p w14:paraId="13412C84" w14:textId="77777777" w:rsidR="00271DD6" w:rsidRPr="006E0C68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14:paraId="13412C85" w14:textId="77777777" w:rsidR="00271DD6" w:rsidRPr="006E0C68" w:rsidRDefault="00271DD6" w:rsidP="00D62F96">
            <w:pPr>
              <w:rPr>
                <w:sz w:val="18"/>
                <w:szCs w:val="18"/>
              </w:rPr>
            </w:pPr>
          </w:p>
        </w:tc>
      </w:tr>
    </w:tbl>
    <w:p w14:paraId="13412C87" w14:textId="77777777"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14:paraId="13412C88" w14:textId="77777777"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14:paraId="13412C89" w14:textId="77777777"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14:paraId="13412C8A" w14:textId="77777777"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14:paraId="13412C8B" w14:textId="77777777"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14:paraId="13412C8C" w14:textId="77777777"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14:paraId="13412C8D" w14:textId="77777777"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14:paraId="13412C8E" w14:textId="77777777"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14:paraId="13412C8F" w14:textId="77777777"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14:paraId="13412C90" w14:textId="77777777"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14:paraId="13412C91" w14:textId="77777777"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14:paraId="13412C92" w14:textId="77777777"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14:paraId="13412C93" w14:textId="77777777"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14:paraId="13412C94" w14:textId="77777777"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14:paraId="13412C95" w14:textId="77777777"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14:paraId="13412C96" w14:textId="77777777"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14:paraId="13412C97" w14:textId="77777777"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14:paraId="13412C98" w14:textId="77777777"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14:paraId="13412C99" w14:textId="77777777" w:rsidR="002F2F5E" w:rsidRDefault="002F2F5E" w:rsidP="0039655B">
      <w:pPr>
        <w:ind w:firstLine="720"/>
        <w:rPr>
          <w:rFonts w:ascii="Arial" w:hAnsi="Arial" w:cs="Arial"/>
          <w:sz w:val="20"/>
          <w:szCs w:val="20"/>
          <w:lang w:val="ga-IE"/>
        </w:rPr>
      </w:pPr>
    </w:p>
    <w:p w14:paraId="13412C9A" w14:textId="77777777" w:rsid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14:paraId="13412C9B" w14:textId="77777777" w:rsidR="00906DE8" w:rsidRPr="005966E7" w:rsidRDefault="00906DE8" w:rsidP="00906DE8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  <w:r w:rsidRPr="005966E7"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  <w:t>Version History</w:t>
      </w:r>
    </w:p>
    <w:p w14:paraId="13412C9C" w14:textId="77777777" w:rsidR="002F2F5E" w:rsidRPr="005966E7" w:rsidRDefault="002F2F5E" w:rsidP="00906DE8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850"/>
        <w:gridCol w:w="7433"/>
      </w:tblGrid>
      <w:tr w:rsidR="00023F6F" w:rsidRPr="005966E7" w14:paraId="13412CA0" w14:textId="77777777" w:rsidTr="00023F6F">
        <w:tc>
          <w:tcPr>
            <w:tcW w:w="959" w:type="dxa"/>
          </w:tcPr>
          <w:p w14:paraId="13412C9D" w14:textId="77777777" w:rsidR="00023F6F" w:rsidRPr="005966E7" w:rsidRDefault="00023F6F" w:rsidP="00906DE8">
            <w:pPr>
              <w:rPr>
                <w:rFonts w:asciiTheme="minorHAnsi" w:hAnsiTheme="minorHAnsi" w:cs="Arial"/>
                <w:b/>
                <w:lang w:val="ga-IE"/>
              </w:rPr>
            </w:pPr>
            <w:r w:rsidRPr="005966E7">
              <w:rPr>
                <w:rFonts w:asciiTheme="minorHAnsi" w:hAnsiTheme="minorHAnsi" w:cs="Arial"/>
                <w:b/>
                <w:lang w:val="ga-IE"/>
              </w:rPr>
              <w:t>Version</w:t>
            </w:r>
          </w:p>
        </w:tc>
        <w:tc>
          <w:tcPr>
            <w:tcW w:w="850" w:type="dxa"/>
          </w:tcPr>
          <w:p w14:paraId="13412C9E" w14:textId="77777777" w:rsidR="00023F6F" w:rsidRPr="005966E7" w:rsidRDefault="00023F6F" w:rsidP="00906DE8">
            <w:pPr>
              <w:rPr>
                <w:rFonts w:asciiTheme="minorHAnsi" w:hAnsiTheme="minorHAnsi" w:cs="Arial"/>
                <w:b/>
                <w:lang w:val="ga-IE"/>
              </w:rPr>
            </w:pPr>
            <w:r w:rsidRPr="005966E7">
              <w:rPr>
                <w:rFonts w:asciiTheme="minorHAnsi" w:hAnsiTheme="minorHAnsi" w:cs="Arial"/>
                <w:b/>
                <w:lang w:val="ga-IE"/>
              </w:rPr>
              <w:t>Date</w:t>
            </w:r>
          </w:p>
        </w:tc>
        <w:tc>
          <w:tcPr>
            <w:tcW w:w="7433" w:type="dxa"/>
          </w:tcPr>
          <w:p w14:paraId="13412C9F" w14:textId="77777777" w:rsidR="00023F6F" w:rsidRPr="005966E7" w:rsidRDefault="00023F6F" w:rsidP="00906DE8">
            <w:pPr>
              <w:rPr>
                <w:rFonts w:asciiTheme="minorHAnsi" w:hAnsiTheme="minorHAnsi" w:cs="Arial"/>
                <w:b/>
                <w:lang w:val="ga-IE"/>
              </w:rPr>
            </w:pPr>
            <w:r w:rsidRPr="005966E7">
              <w:rPr>
                <w:rFonts w:asciiTheme="minorHAnsi" w:hAnsiTheme="minorHAnsi" w:cs="Arial"/>
                <w:b/>
                <w:lang w:val="ga-IE"/>
              </w:rPr>
              <w:t>Details</w:t>
            </w:r>
          </w:p>
        </w:tc>
      </w:tr>
      <w:tr w:rsidR="00023F6F" w:rsidRPr="005966E7" w14:paraId="13412CA4" w14:textId="77777777" w:rsidTr="00023F6F">
        <w:tc>
          <w:tcPr>
            <w:tcW w:w="959" w:type="dxa"/>
          </w:tcPr>
          <w:p w14:paraId="13412CA1" w14:textId="77777777" w:rsidR="00023F6F" w:rsidRPr="000F531C" w:rsidRDefault="000F531C" w:rsidP="005966E7">
            <w:pPr>
              <w:jc w:val="center"/>
              <w:rPr>
                <w:rFonts w:asciiTheme="minorHAnsi" w:hAnsiTheme="minorHAnsi" w:cs="Arial"/>
                <w:sz w:val="16"/>
                <w:szCs w:val="16"/>
                <w:lang w:val="ga-IE"/>
              </w:rPr>
            </w:pPr>
            <w:r w:rsidRPr="000F531C">
              <w:rPr>
                <w:rFonts w:asciiTheme="minorHAnsi" w:hAnsiTheme="minorHAnsi" w:cs="Arial"/>
                <w:sz w:val="16"/>
                <w:szCs w:val="16"/>
                <w:lang w:val="ga-IE"/>
              </w:rPr>
              <w:t xml:space="preserve">1 </w:t>
            </w:r>
          </w:p>
        </w:tc>
        <w:tc>
          <w:tcPr>
            <w:tcW w:w="850" w:type="dxa"/>
          </w:tcPr>
          <w:p w14:paraId="13412CA2" w14:textId="77777777" w:rsidR="00023F6F" w:rsidRPr="000F531C" w:rsidRDefault="000F531C" w:rsidP="00906DE8">
            <w:pPr>
              <w:rPr>
                <w:rFonts w:asciiTheme="minorHAnsi" w:hAnsiTheme="minorHAnsi" w:cs="Arial"/>
                <w:sz w:val="16"/>
                <w:szCs w:val="16"/>
                <w:lang w:val="ga-IE"/>
              </w:rPr>
            </w:pPr>
            <w:r w:rsidRPr="000F531C">
              <w:rPr>
                <w:rFonts w:asciiTheme="minorHAnsi" w:hAnsiTheme="minorHAnsi" w:cs="Arial"/>
                <w:sz w:val="16"/>
                <w:szCs w:val="16"/>
                <w:lang w:val="ga-IE"/>
              </w:rPr>
              <w:t>Apr</w:t>
            </w:r>
            <w:r>
              <w:rPr>
                <w:rFonts w:asciiTheme="minorHAnsi" w:hAnsiTheme="minorHAnsi" w:cs="Arial"/>
                <w:sz w:val="16"/>
                <w:szCs w:val="16"/>
                <w:lang w:val="ga-IE"/>
              </w:rPr>
              <w:t xml:space="preserve"> 2014</w:t>
            </w:r>
          </w:p>
        </w:tc>
        <w:tc>
          <w:tcPr>
            <w:tcW w:w="7433" w:type="dxa"/>
          </w:tcPr>
          <w:p w14:paraId="13412CA3" w14:textId="77777777" w:rsidR="00023F6F" w:rsidRPr="000F531C" w:rsidRDefault="007A60AE" w:rsidP="00906DE8">
            <w:pPr>
              <w:rPr>
                <w:rFonts w:asciiTheme="minorHAnsi" w:hAnsiTheme="minorHAnsi" w:cs="Arial"/>
                <w:sz w:val="16"/>
                <w:szCs w:val="16"/>
                <w:lang w:val="ga-IE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ga-IE"/>
              </w:rPr>
              <w:t>Temp</w:t>
            </w:r>
            <w:r w:rsidR="000F531C">
              <w:rPr>
                <w:rFonts w:asciiTheme="minorHAnsi" w:hAnsiTheme="minorHAnsi" w:cs="Arial"/>
                <w:sz w:val="16"/>
                <w:szCs w:val="16"/>
                <w:lang w:val="ga-IE"/>
              </w:rPr>
              <w:t xml:space="preserve"> </w:t>
            </w:r>
          </w:p>
        </w:tc>
      </w:tr>
      <w:tr w:rsidR="00023F6F" w:rsidRPr="005966E7" w14:paraId="13412CA8" w14:textId="77777777" w:rsidTr="00023F6F">
        <w:tc>
          <w:tcPr>
            <w:tcW w:w="959" w:type="dxa"/>
          </w:tcPr>
          <w:p w14:paraId="13412CA5" w14:textId="5647768C" w:rsidR="00023F6F" w:rsidRPr="000F531C" w:rsidRDefault="00596929" w:rsidP="005966E7">
            <w:pPr>
              <w:jc w:val="center"/>
              <w:rPr>
                <w:rFonts w:asciiTheme="minorHAnsi" w:hAnsiTheme="minorHAnsi" w:cs="Arial"/>
                <w:sz w:val="16"/>
                <w:szCs w:val="16"/>
                <w:lang w:val="ga-IE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ga-IE"/>
              </w:rPr>
              <w:t>2</w:t>
            </w:r>
          </w:p>
        </w:tc>
        <w:tc>
          <w:tcPr>
            <w:tcW w:w="850" w:type="dxa"/>
          </w:tcPr>
          <w:p w14:paraId="13412CA6" w14:textId="1B074EC8" w:rsidR="00023F6F" w:rsidRPr="000F531C" w:rsidRDefault="00596929" w:rsidP="00906DE8">
            <w:pPr>
              <w:rPr>
                <w:rFonts w:asciiTheme="minorHAnsi" w:hAnsiTheme="minorHAnsi" w:cs="Arial"/>
                <w:sz w:val="16"/>
                <w:szCs w:val="16"/>
                <w:lang w:val="ga-IE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ga-IE"/>
              </w:rPr>
              <w:t>Apr 2021</w:t>
            </w:r>
          </w:p>
        </w:tc>
        <w:tc>
          <w:tcPr>
            <w:tcW w:w="7433" w:type="dxa"/>
          </w:tcPr>
          <w:p w14:paraId="13412CA7" w14:textId="1BFA6EF7" w:rsidR="00023F6F" w:rsidRPr="000F531C" w:rsidRDefault="00596929" w:rsidP="00906DE8">
            <w:pPr>
              <w:rPr>
                <w:rFonts w:asciiTheme="minorHAnsi" w:hAnsiTheme="minorHAnsi" w:cs="Arial"/>
                <w:sz w:val="16"/>
                <w:szCs w:val="16"/>
                <w:lang w:val="ga-IE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ga-IE"/>
              </w:rPr>
              <w:t>Revised and updated</w:t>
            </w:r>
          </w:p>
        </w:tc>
      </w:tr>
      <w:tr w:rsidR="00023F6F" w:rsidRPr="005966E7" w14:paraId="13412CAC" w14:textId="77777777" w:rsidTr="00023F6F">
        <w:tc>
          <w:tcPr>
            <w:tcW w:w="959" w:type="dxa"/>
          </w:tcPr>
          <w:p w14:paraId="13412CA9" w14:textId="77777777" w:rsidR="00023F6F" w:rsidRPr="005966E7" w:rsidRDefault="00023F6F" w:rsidP="005966E7">
            <w:pPr>
              <w:jc w:val="center"/>
              <w:rPr>
                <w:rFonts w:asciiTheme="minorHAnsi" w:hAnsiTheme="minorHAnsi" w:cs="Arial"/>
                <w:lang w:val="ga-IE"/>
              </w:rPr>
            </w:pPr>
          </w:p>
        </w:tc>
        <w:tc>
          <w:tcPr>
            <w:tcW w:w="850" w:type="dxa"/>
          </w:tcPr>
          <w:p w14:paraId="13412CAA" w14:textId="77777777" w:rsidR="00023F6F" w:rsidRPr="005966E7" w:rsidRDefault="00023F6F" w:rsidP="00906DE8">
            <w:pPr>
              <w:rPr>
                <w:rFonts w:asciiTheme="minorHAnsi" w:hAnsiTheme="minorHAnsi" w:cs="Arial"/>
                <w:lang w:val="ga-IE"/>
              </w:rPr>
            </w:pPr>
          </w:p>
        </w:tc>
        <w:tc>
          <w:tcPr>
            <w:tcW w:w="7433" w:type="dxa"/>
          </w:tcPr>
          <w:p w14:paraId="13412CAB" w14:textId="77777777" w:rsidR="00023F6F" w:rsidRPr="005966E7" w:rsidRDefault="00023F6F" w:rsidP="00906DE8">
            <w:pPr>
              <w:rPr>
                <w:rFonts w:asciiTheme="minorHAnsi" w:hAnsiTheme="minorHAnsi" w:cs="Arial"/>
                <w:lang w:val="ga-IE"/>
              </w:rPr>
            </w:pPr>
          </w:p>
        </w:tc>
      </w:tr>
    </w:tbl>
    <w:p w14:paraId="13412CAD" w14:textId="77777777" w:rsidR="00407B68" w:rsidRPr="005966E7" w:rsidRDefault="00407B68" w:rsidP="002F2F5E">
      <w:pPr>
        <w:rPr>
          <w:rFonts w:asciiTheme="minorHAnsi" w:hAnsiTheme="minorHAnsi" w:cs="Arial"/>
          <w:sz w:val="22"/>
          <w:szCs w:val="22"/>
          <w:lang w:val="ga-IE"/>
        </w:rPr>
      </w:pPr>
    </w:p>
    <w:sectPr w:rsidR="00407B68" w:rsidRPr="005966E7" w:rsidSect="00F12F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35AD" w14:textId="77777777" w:rsidR="0088076F" w:rsidRDefault="0088076F" w:rsidP="00717330">
      <w:r>
        <w:separator/>
      </w:r>
    </w:p>
  </w:endnote>
  <w:endnote w:type="continuationSeparator" w:id="0">
    <w:p w14:paraId="62DB7D71" w14:textId="77777777" w:rsidR="0088076F" w:rsidRDefault="0088076F" w:rsidP="0071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5AD4" w14:textId="77777777" w:rsidR="00A13EC3" w:rsidRDefault="00A13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0159298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01592982"/>
          <w:docPartObj>
            <w:docPartGallery w:val="Page Numbers (Top of Page)"/>
            <w:docPartUnique/>
          </w:docPartObj>
        </w:sdtPr>
        <w:sdtEndPr/>
        <w:sdtContent>
          <w:p w14:paraId="13412CB6" w14:textId="77777777" w:rsidR="00A85B91" w:rsidRPr="002F2F5E" w:rsidRDefault="00A85B91">
            <w:pPr>
              <w:pStyle w:val="Footer"/>
              <w:jc w:val="right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 xml:space="preserve">Page </w:t>
            </w:r>
            <w:r w:rsidR="00BB314A" w:rsidRPr="002F2F5E">
              <w:rPr>
                <w:b/>
                <w:sz w:val="18"/>
                <w:szCs w:val="18"/>
              </w:rPr>
              <w:fldChar w:fldCharType="begin"/>
            </w:r>
            <w:r w:rsidRPr="002F2F5E">
              <w:rPr>
                <w:b/>
                <w:sz w:val="18"/>
                <w:szCs w:val="18"/>
              </w:rPr>
              <w:instrText xml:space="preserve"> PAGE </w:instrText>
            </w:r>
            <w:r w:rsidR="00BB314A" w:rsidRPr="002F2F5E">
              <w:rPr>
                <w:b/>
                <w:sz w:val="18"/>
                <w:szCs w:val="18"/>
              </w:rPr>
              <w:fldChar w:fldCharType="separate"/>
            </w:r>
            <w:r w:rsidR="007A60AE">
              <w:rPr>
                <w:b/>
                <w:noProof/>
                <w:sz w:val="18"/>
                <w:szCs w:val="18"/>
              </w:rPr>
              <w:t>2</w:t>
            </w:r>
            <w:r w:rsidR="00BB314A" w:rsidRPr="002F2F5E">
              <w:rPr>
                <w:b/>
                <w:sz w:val="18"/>
                <w:szCs w:val="18"/>
              </w:rPr>
              <w:fldChar w:fldCharType="end"/>
            </w:r>
            <w:r w:rsidRPr="002F2F5E">
              <w:rPr>
                <w:sz w:val="18"/>
                <w:szCs w:val="18"/>
              </w:rPr>
              <w:t xml:space="preserve"> of </w:t>
            </w:r>
            <w:r w:rsidR="00BB314A" w:rsidRPr="002F2F5E">
              <w:rPr>
                <w:b/>
                <w:sz w:val="18"/>
                <w:szCs w:val="18"/>
              </w:rPr>
              <w:fldChar w:fldCharType="begin"/>
            </w:r>
            <w:r w:rsidRPr="002F2F5E">
              <w:rPr>
                <w:b/>
                <w:sz w:val="18"/>
                <w:szCs w:val="18"/>
              </w:rPr>
              <w:instrText xml:space="preserve"> NUMPAGES  </w:instrText>
            </w:r>
            <w:r w:rsidR="00BB314A" w:rsidRPr="002F2F5E">
              <w:rPr>
                <w:b/>
                <w:sz w:val="18"/>
                <w:szCs w:val="18"/>
              </w:rPr>
              <w:fldChar w:fldCharType="separate"/>
            </w:r>
            <w:r w:rsidR="007A60AE">
              <w:rPr>
                <w:b/>
                <w:noProof/>
                <w:sz w:val="18"/>
                <w:szCs w:val="18"/>
              </w:rPr>
              <w:t>2</w:t>
            </w:r>
            <w:r w:rsidR="00BB314A" w:rsidRPr="002F2F5E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13412CB7" w14:textId="77777777" w:rsidR="00A85B91" w:rsidRDefault="00A85B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2CC1" w14:textId="77777777" w:rsidR="00A85B91" w:rsidRPr="00137E7F" w:rsidRDefault="00975626" w:rsidP="0058610C">
    <w:pPr>
      <w:pStyle w:val="Footer"/>
      <w:tabs>
        <w:tab w:val="clear" w:pos="9026"/>
      </w:tabs>
      <w:ind w:right="-472"/>
      <w:rPr>
        <w:b/>
        <w:lang w:val="ga-IE"/>
      </w:rPr>
    </w:pPr>
    <w:r>
      <w:rPr>
        <w:b/>
        <w:noProof/>
        <w:lang w:eastAsia="en-I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412CC2" wp14:editId="13412CC3">
              <wp:simplePos x="0" y="0"/>
              <wp:positionH relativeFrom="column">
                <wp:posOffset>1676400</wp:posOffset>
              </wp:positionH>
              <wp:positionV relativeFrom="paragraph">
                <wp:posOffset>63500</wp:posOffset>
              </wp:positionV>
              <wp:extent cx="2828925" cy="354965"/>
              <wp:effectExtent l="0" t="1905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12CD1" w14:textId="77777777" w:rsidR="00137E7F" w:rsidRDefault="00A85B91" w:rsidP="0058610C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ga-IE"/>
                            </w:rPr>
                          </w:pPr>
                          <w:r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t>Uncontrolled document</w:t>
                          </w:r>
                          <w:r w:rsidR="0058610C"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ga-IE"/>
                            </w:rPr>
                            <w:t xml:space="preserve"> </w:t>
                          </w:r>
                        </w:p>
                        <w:p w14:paraId="13412CD2" w14:textId="77777777" w:rsidR="0058610C" w:rsidRDefault="00A85B91" w:rsidP="0058610C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ga-IE"/>
                            </w:rPr>
                          </w:pPr>
                          <w:r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t>when printed or copied.</w:t>
                          </w:r>
                          <w:r w:rsidR="0058610C"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ga-I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12CC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32pt;margin-top:5pt;width:222.75pt;height:2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" stroked="f">
              <v:textbox>
                <w:txbxContent>
                  <w:p w14:paraId="13412CD1" w14:textId="77777777" w:rsidR="00137E7F" w:rsidRDefault="00A85B91" w:rsidP="0058610C">
                    <w:pPr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  <w:lang w:val="ga-IE"/>
                      </w:rPr>
                    </w:pPr>
                    <w:r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t>Uncontrolled document</w:t>
                    </w:r>
                    <w:r w:rsidR="0058610C"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ga-IE"/>
                      </w:rPr>
                      <w:t xml:space="preserve"> </w:t>
                    </w:r>
                  </w:p>
                  <w:p w14:paraId="13412CD2" w14:textId="77777777" w:rsidR="0058610C" w:rsidRDefault="00A85B91" w:rsidP="0058610C">
                    <w:pPr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  <w:lang w:val="ga-IE"/>
                      </w:rPr>
                    </w:pPr>
                    <w:r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t>when printed or copied.</w:t>
                    </w:r>
                    <w:r w:rsidR="0058610C"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ga-I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I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412CC4" wp14:editId="13412CC5">
              <wp:simplePos x="0" y="0"/>
              <wp:positionH relativeFrom="column">
                <wp:posOffset>-276225</wp:posOffset>
              </wp:positionH>
              <wp:positionV relativeFrom="paragraph">
                <wp:posOffset>63500</wp:posOffset>
              </wp:positionV>
              <wp:extent cx="1524000" cy="402590"/>
              <wp:effectExtent l="0" t="1905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12CD3" w14:textId="77777777" w:rsidR="005966E7" w:rsidRDefault="00A85B91" w:rsidP="002F2F5E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t>Date Printed:</w:t>
                          </w:r>
                        </w:p>
                        <w:p w14:paraId="13412CD4" w14:textId="0E8C26F6" w:rsidR="00A85B91" w:rsidRPr="0058610C" w:rsidRDefault="0058610C" w:rsidP="002F2F5E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ga-IE"/>
                            </w:rPr>
                            <w:t xml:space="preserve"> </w:t>
                          </w:r>
                          <w:r w:rsidR="00BB314A"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fldChar w:fldCharType="begin"/>
                          </w:r>
                          <w:r w:rsidR="00A85B91"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instrText xml:space="preserve"> DATE \@ "dd/MM/yyyy" </w:instrText>
                          </w:r>
                          <w:r w:rsidR="00BB314A"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fldChar w:fldCharType="separate"/>
                          </w:r>
                          <w:r w:rsidR="00B87251">
                            <w:rPr>
                              <w:rFonts w:asciiTheme="minorHAnsi" w:hAnsiTheme="minorHAnsi"/>
                              <w:b/>
                              <w:noProof/>
                              <w:sz w:val="16"/>
                              <w:szCs w:val="16"/>
                              <w:lang w:val="en-GB"/>
                            </w:rPr>
                            <w:t>21/05/2021</w:t>
                          </w:r>
                          <w:r w:rsidR="00BB314A"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12CC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-21.75pt;margin-top:5pt;width:120pt;height:3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" stroked="f">
              <v:textbox>
                <w:txbxContent>
                  <w:p w14:paraId="13412CD3" w14:textId="77777777" w:rsidR="005966E7" w:rsidRDefault="00A85B91" w:rsidP="002F2F5E">
                    <w:pPr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</w:pPr>
                    <w:r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t>Date Printed:</w:t>
                    </w:r>
                  </w:p>
                  <w:p w14:paraId="13412CD4" w14:textId="0E8C26F6" w:rsidR="00A85B91" w:rsidRPr="0058610C" w:rsidRDefault="0058610C" w:rsidP="002F2F5E">
                    <w:pPr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</w:pPr>
                    <w:r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ga-IE"/>
                      </w:rPr>
                      <w:t xml:space="preserve"> </w:t>
                    </w:r>
                    <w:r w:rsidR="00BB314A"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fldChar w:fldCharType="begin"/>
                    </w:r>
                    <w:r w:rsidR="00A85B91"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instrText xml:space="preserve"> DATE \@ "dd/MM/yyyy" </w:instrText>
                    </w:r>
                    <w:r w:rsidR="00BB314A"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fldChar w:fldCharType="separate"/>
                    </w:r>
                    <w:r w:rsidR="00B87251">
                      <w:rPr>
                        <w:rFonts w:asciiTheme="minorHAnsi" w:hAnsiTheme="minorHAnsi"/>
                        <w:b/>
                        <w:noProof/>
                        <w:sz w:val="16"/>
                        <w:szCs w:val="16"/>
                        <w:lang w:val="en-GB"/>
                      </w:rPr>
                      <w:t>21/05/2021</w:t>
                    </w:r>
                    <w:r w:rsidR="00BB314A"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966E7" w:rsidRPr="00137E7F">
      <w:rPr>
        <w:b/>
        <w:lang w:val="ga-IE"/>
      </w:rPr>
      <w:tab/>
    </w:r>
    <w:r w:rsidR="005966E7" w:rsidRPr="00137E7F">
      <w:rPr>
        <w:b/>
        <w:lang w:val="ga-IE"/>
      </w:rPr>
      <w:tab/>
    </w:r>
    <w:r w:rsidR="005966E7" w:rsidRPr="00137E7F">
      <w:rPr>
        <w:b/>
        <w:lang w:val="ga-IE"/>
      </w:rPr>
      <w:tab/>
    </w:r>
    <w:r w:rsidR="005966E7" w:rsidRPr="00137E7F">
      <w:rPr>
        <w:b/>
        <w:lang w:val="ga-IE"/>
      </w:rPr>
      <w:tab/>
    </w:r>
    <w:r w:rsidR="005966E7" w:rsidRPr="00137E7F">
      <w:rPr>
        <w:b/>
        <w:lang w:val="ga-IE"/>
      </w:rPr>
      <w:tab/>
    </w:r>
    <w:r w:rsidR="005966E7" w:rsidRPr="00137E7F">
      <w:rPr>
        <w:b/>
        <w:lang w:val="ga-IE"/>
      </w:rPr>
      <w:tab/>
    </w:r>
    <w:r w:rsidR="005966E7" w:rsidRPr="00137E7F">
      <w:rPr>
        <w:b/>
        <w:lang w:val="ga-IE"/>
      </w:rPr>
      <w:tab/>
    </w:r>
    <w:r w:rsidR="005966E7" w:rsidRPr="00137E7F">
      <w:rPr>
        <w:b/>
        <w:noProof/>
        <w:lang w:eastAsia="en-IE"/>
      </w:rPr>
      <w:drawing>
        <wp:inline distT="0" distB="0" distL="0" distR="0" wp14:anchorId="13412CC6" wp14:editId="13412CC7">
          <wp:extent cx="1038225" cy="561975"/>
          <wp:effectExtent l="19050" t="0" r="9525" b="0"/>
          <wp:docPr id="2" name="Picture 1" descr="ph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ecc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51267" w14:textId="77777777" w:rsidR="0088076F" w:rsidRDefault="0088076F" w:rsidP="00717330">
      <w:r>
        <w:separator/>
      </w:r>
    </w:p>
  </w:footnote>
  <w:footnote w:type="continuationSeparator" w:id="0">
    <w:p w14:paraId="525B97CA" w14:textId="77777777" w:rsidR="0088076F" w:rsidRDefault="0088076F" w:rsidP="00717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2CB4" w14:textId="77777777" w:rsidR="0039655B" w:rsidRDefault="00396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2CB5" w14:textId="77777777" w:rsidR="0039655B" w:rsidRDefault="003965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32"/>
      <w:gridCol w:w="5481"/>
      <w:gridCol w:w="2835"/>
    </w:tblGrid>
    <w:tr w:rsidR="00A85B91" w:rsidRPr="0058610C" w14:paraId="13412CBB" w14:textId="77777777" w:rsidTr="005966E7">
      <w:trPr>
        <w:trHeight w:hRule="exact" w:val="283"/>
      </w:trPr>
      <w:tc>
        <w:tcPr>
          <w:tcW w:w="7513" w:type="dxa"/>
          <w:gridSpan w:val="2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14:paraId="13412CB8" w14:textId="582434D1" w:rsidR="00271DD6" w:rsidRPr="0039655B" w:rsidRDefault="00A85B91" w:rsidP="00271DD6">
          <w:pPr>
            <w:pStyle w:val="Header"/>
            <w:rPr>
              <w:sz w:val="18"/>
              <w:szCs w:val="18"/>
            </w:rPr>
          </w:pPr>
          <w:r w:rsidRPr="0039655B">
            <w:rPr>
              <w:b/>
              <w:sz w:val="18"/>
              <w:szCs w:val="18"/>
            </w:rPr>
            <w:t>Title:</w:t>
          </w:r>
          <w:r w:rsidR="000C4B0D" w:rsidRPr="0039655B">
            <w:rPr>
              <w:color w:val="BFBFBF" w:themeColor="background1" w:themeShade="BF"/>
              <w:sz w:val="18"/>
              <w:szCs w:val="18"/>
              <w:lang w:val="en-GB"/>
            </w:rPr>
            <w:t xml:space="preserve"> </w:t>
          </w:r>
          <w:r w:rsidR="00271DD6" w:rsidRPr="0039655B">
            <w:rPr>
              <w:sz w:val="18"/>
              <w:szCs w:val="18"/>
            </w:rPr>
            <w:t xml:space="preserve">FOR </w:t>
          </w:r>
          <w:r w:rsidR="0039655B">
            <w:rPr>
              <w:sz w:val="18"/>
              <w:szCs w:val="18"/>
            </w:rPr>
            <w:t>028</w:t>
          </w:r>
          <w:r w:rsidR="00271DD6" w:rsidRPr="0039655B">
            <w:rPr>
              <w:sz w:val="18"/>
              <w:szCs w:val="18"/>
            </w:rPr>
            <w:t xml:space="preserve"> – Named Faculty Member Form – Practitioner Courses </w:t>
          </w:r>
          <w:r w:rsidR="00A13EC3">
            <w:rPr>
              <w:sz w:val="18"/>
              <w:szCs w:val="18"/>
            </w:rPr>
            <w:t>V2</w:t>
          </w:r>
        </w:p>
        <w:p w14:paraId="13412CB9" w14:textId="77777777" w:rsidR="00A85B91" w:rsidRPr="0039655B" w:rsidRDefault="000C4B0D" w:rsidP="000C4B0D">
          <w:pPr>
            <w:tabs>
              <w:tab w:val="center" w:pos="4180"/>
            </w:tabs>
            <w:rPr>
              <w:rFonts w:asciiTheme="minorHAnsi" w:hAnsiTheme="minorHAnsi"/>
              <w:b/>
              <w:sz w:val="18"/>
              <w:szCs w:val="18"/>
              <w:lang w:val="ga-IE"/>
            </w:rPr>
          </w:pPr>
          <w:r w:rsidRPr="0039655B">
            <w:rPr>
              <w:rFonts w:asciiTheme="minorHAnsi" w:hAnsiTheme="minorHAnsi"/>
              <w:color w:val="A6A6A6" w:themeColor="background1" w:themeShade="A6"/>
              <w:sz w:val="18"/>
              <w:szCs w:val="18"/>
              <w:lang w:val="en-GB"/>
            </w:rPr>
            <w:t>Incl. document code, title, version number</w:t>
          </w:r>
        </w:p>
      </w:tc>
      <w:tc>
        <w:tcPr>
          <w:tcW w:w="283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14:paraId="13412CBA" w14:textId="77777777" w:rsidR="00A85B91" w:rsidRPr="0039655B" w:rsidRDefault="00A85B91" w:rsidP="002F2F5E">
          <w:pPr>
            <w:rPr>
              <w:rFonts w:asciiTheme="minorHAnsi" w:hAnsiTheme="minorHAnsi"/>
              <w:sz w:val="18"/>
              <w:szCs w:val="18"/>
              <w:lang w:val="ga-IE"/>
            </w:rPr>
          </w:pPr>
          <w:r w:rsidRPr="0039655B">
            <w:rPr>
              <w:rFonts w:asciiTheme="minorHAnsi" w:hAnsiTheme="minorHAnsi"/>
              <w:b/>
              <w:sz w:val="18"/>
              <w:szCs w:val="18"/>
              <w:lang w:val="en-IE"/>
            </w:rPr>
            <w:t>Page:</w:t>
          </w:r>
          <w:r w:rsidRPr="0039655B">
            <w:rPr>
              <w:rFonts w:asciiTheme="minorHAnsi" w:hAnsiTheme="minorHAnsi"/>
              <w:sz w:val="18"/>
              <w:szCs w:val="18"/>
              <w:lang w:val="en-IE"/>
            </w:rPr>
            <w:t xml:space="preserve"> </w:t>
          </w:r>
          <w:sdt>
            <w:sdtPr>
              <w:rPr>
                <w:sz w:val="18"/>
                <w:szCs w:val="18"/>
              </w:rPr>
              <w:id w:val="201592983"/>
              <w:docPartObj>
                <w:docPartGallery w:val="Page Numbers (Top of Page)"/>
                <w:docPartUnique/>
              </w:docPartObj>
            </w:sdtPr>
            <w:sdtEndPr/>
            <w:sdtContent>
              <w:r w:rsidR="00BB314A" w:rsidRPr="0039655B">
                <w:rPr>
                  <w:rFonts w:asciiTheme="minorHAnsi" w:hAnsiTheme="minorHAnsi"/>
                  <w:sz w:val="18"/>
                  <w:szCs w:val="18"/>
                </w:rPr>
                <w:fldChar w:fldCharType="begin"/>
              </w:r>
              <w:r w:rsidRPr="0039655B">
                <w:rPr>
                  <w:rFonts w:asciiTheme="minorHAnsi" w:hAnsiTheme="minorHAnsi"/>
                  <w:sz w:val="18"/>
                  <w:szCs w:val="18"/>
                </w:rPr>
                <w:instrText xml:space="preserve"> PAGE </w:instrText>
              </w:r>
              <w:r w:rsidR="00BB314A" w:rsidRPr="0039655B">
                <w:rPr>
                  <w:rFonts w:asciiTheme="minorHAnsi" w:hAnsiTheme="minorHAnsi"/>
                  <w:sz w:val="18"/>
                  <w:szCs w:val="18"/>
                </w:rPr>
                <w:fldChar w:fldCharType="separate"/>
              </w:r>
              <w:r w:rsidR="007A60AE">
                <w:rPr>
                  <w:rFonts w:asciiTheme="minorHAnsi" w:hAnsiTheme="minorHAnsi"/>
                  <w:noProof/>
                  <w:sz w:val="18"/>
                  <w:szCs w:val="18"/>
                </w:rPr>
                <w:t>1</w:t>
              </w:r>
              <w:r w:rsidR="00BB314A" w:rsidRPr="0039655B">
                <w:rPr>
                  <w:rFonts w:asciiTheme="minorHAnsi" w:hAnsiTheme="minorHAnsi"/>
                  <w:sz w:val="18"/>
                  <w:szCs w:val="18"/>
                </w:rPr>
                <w:fldChar w:fldCharType="end"/>
              </w:r>
              <w:r w:rsidRPr="0039655B">
                <w:rPr>
                  <w:rFonts w:asciiTheme="minorHAnsi" w:hAnsiTheme="minorHAnsi"/>
                  <w:sz w:val="18"/>
                  <w:szCs w:val="18"/>
                </w:rPr>
                <w:t xml:space="preserve"> of </w:t>
              </w:r>
              <w:r w:rsidR="00BB314A" w:rsidRPr="0039655B">
                <w:rPr>
                  <w:rFonts w:asciiTheme="minorHAnsi" w:hAnsiTheme="minorHAnsi"/>
                  <w:sz w:val="18"/>
                  <w:szCs w:val="18"/>
                </w:rPr>
                <w:fldChar w:fldCharType="begin"/>
              </w:r>
              <w:r w:rsidRPr="0039655B">
                <w:rPr>
                  <w:rFonts w:asciiTheme="minorHAnsi" w:hAnsiTheme="minorHAnsi"/>
                  <w:sz w:val="18"/>
                  <w:szCs w:val="18"/>
                </w:rPr>
                <w:instrText xml:space="preserve"> NUMPAGES  </w:instrText>
              </w:r>
              <w:r w:rsidR="00BB314A" w:rsidRPr="0039655B">
                <w:rPr>
                  <w:rFonts w:asciiTheme="minorHAnsi" w:hAnsiTheme="minorHAnsi"/>
                  <w:sz w:val="18"/>
                  <w:szCs w:val="18"/>
                </w:rPr>
                <w:fldChar w:fldCharType="separate"/>
              </w:r>
              <w:r w:rsidR="007A60AE">
                <w:rPr>
                  <w:rFonts w:asciiTheme="minorHAnsi" w:hAnsiTheme="minorHAnsi"/>
                  <w:noProof/>
                  <w:sz w:val="18"/>
                  <w:szCs w:val="18"/>
                </w:rPr>
                <w:t>2</w:t>
              </w:r>
              <w:r w:rsidR="00BB314A" w:rsidRPr="0039655B">
                <w:rPr>
                  <w:rFonts w:asciiTheme="minorHAnsi" w:hAnsiTheme="minorHAnsi"/>
                  <w:sz w:val="18"/>
                  <w:szCs w:val="18"/>
                </w:rPr>
                <w:fldChar w:fldCharType="end"/>
              </w:r>
            </w:sdtContent>
          </w:sdt>
        </w:p>
      </w:tc>
    </w:tr>
    <w:tr w:rsidR="00A85B91" w:rsidRPr="0058610C" w14:paraId="13412CC0" w14:textId="77777777" w:rsidTr="005966E7">
      <w:trPr>
        <w:trHeight w:hRule="exact" w:val="283"/>
      </w:trPr>
      <w:tc>
        <w:tcPr>
          <w:tcW w:w="2032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14:paraId="13412CBC" w14:textId="77777777" w:rsidR="00A85B91" w:rsidRPr="0058610C" w:rsidRDefault="00A85B91" w:rsidP="000F531C">
          <w:pPr>
            <w:rPr>
              <w:rFonts w:asciiTheme="minorHAnsi" w:hAnsiTheme="minorHAnsi"/>
              <w:b/>
              <w:sz w:val="18"/>
              <w:szCs w:val="18"/>
              <w:lang w:val="en-IE"/>
            </w:rPr>
          </w:pPr>
          <w:r w:rsidRPr="0058610C">
            <w:rPr>
              <w:rFonts w:asciiTheme="minorHAnsi" w:hAnsiTheme="minorHAnsi"/>
              <w:b/>
              <w:sz w:val="18"/>
              <w:szCs w:val="18"/>
              <w:lang w:val="en-IE"/>
            </w:rPr>
            <w:t xml:space="preserve">Owner: </w:t>
          </w:r>
          <w:r w:rsidR="000F531C">
            <w:rPr>
              <w:rFonts w:asciiTheme="minorHAnsi" w:hAnsiTheme="minorHAnsi"/>
              <w:color w:val="A6A6A6" w:themeColor="background1" w:themeShade="A6"/>
              <w:sz w:val="18"/>
              <w:szCs w:val="18"/>
              <w:lang w:val="en-GB"/>
            </w:rPr>
            <w:t>PD</w:t>
          </w:r>
        </w:p>
      </w:tc>
      <w:tc>
        <w:tcPr>
          <w:tcW w:w="5481" w:type="dxa"/>
          <w:shd w:val="clear" w:color="auto" w:fill="auto"/>
        </w:tcPr>
        <w:p w14:paraId="13412CBD" w14:textId="77777777" w:rsidR="00A85B91" w:rsidRPr="005966E7" w:rsidRDefault="000C4B0D" w:rsidP="00A85B91">
          <w:pPr>
            <w:rPr>
              <w:rFonts w:asciiTheme="minorHAnsi" w:hAnsiTheme="minorHAnsi"/>
              <w:sz w:val="18"/>
              <w:szCs w:val="18"/>
              <w:lang w:val="en-GB"/>
            </w:rPr>
          </w:pPr>
          <w:r w:rsidRPr="0058610C">
            <w:rPr>
              <w:rFonts w:asciiTheme="minorHAnsi" w:hAnsiTheme="minorHAnsi"/>
              <w:b/>
              <w:sz w:val="18"/>
              <w:szCs w:val="18"/>
              <w:lang w:val="en-IE"/>
            </w:rPr>
            <w:t xml:space="preserve">   </w:t>
          </w:r>
          <w:r w:rsidR="00A85B91" w:rsidRPr="0058610C">
            <w:rPr>
              <w:rFonts w:asciiTheme="minorHAnsi" w:hAnsiTheme="minorHAnsi"/>
              <w:b/>
              <w:sz w:val="18"/>
              <w:szCs w:val="18"/>
              <w:lang w:val="en-IE"/>
            </w:rPr>
            <w:t>Approved by:</w:t>
          </w:r>
          <w:r w:rsidR="00A85B91" w:rsidRPr="0058610C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  <w:proofErr w:type="gramStart"/>
          <w:r w:rsidR="000F531C">
            <w:rPr>
              <w:rFonts w:asciiTheme="minorHAnsi" w:hAnsiTheme="minorHAnsi"/>
              <w:color w:val="A6A6A6" w:themeColor="background1" w:themeShade="A6"/>
              <w:sz w:val="18"/>
              <w:szCs w:val="18"/>
              <w:lang w:val="en-GB"/>
            </w:rPr>
            <w:t>PD</w:t>
          </w:r>
          <w:proofErr w:type="gramEnd"/>
        </w:p>
        <w:p w14:paraId="13412CBE" w14:textId="77777777" w:rsidR="00A85B91" w:rsidRPr="0058610C" w:rsidRDefault="00A85B91" w:rsidP="002F2F5E">
          <w:pPr>
            <w:rPr>
              <w:rFonts w:asciiTheme="minorHAnsi" w:hAnsiTheme="minorHAnsi"/>
              <w:b/>
              <w:sz w:val="18"/>
              <w:szCs w:val="18"/>
              <w:lang w:val="en-IE"/>
            </w:rPr>
          </w:pPr>
        </w:p>
      </w:tc>
      <w:tc>
        <w:tcPr>
          <w:tcW w:w="283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14:paraId="13412CBF" w14:textId="7888D4A0" w:rsidR="00A85B91" w:rsidRPr="005966E7" w:rsidRDefault="00A85B91" w:rsidP="002F2F5E">
          <w:pPr>
            <w:rPr>
              <w:rFonts w:asciiTheme="minorHAnsi" w:hAnsiTheme="minorHAnsi"/>
              <w:sz w:val="18"/>
              <w:szCs w:val="18"/>
              <w:lang w:val="en-IE"/>
            </w:rPr>
          </w:pPr>
          <w:r w:rsidRPr="0058610C">
            <w:rPr>
              <w:rFonts w:asciiTheme="minorHAnsi" w:hAnsiTheme="minorHAnsi"/>
              <w:b/>
              <w:sz w:val="18"/>
              <w:szCs w:val="18"/>
              <w:lang w:val="en-IE"/>
            </w:rPr>
            <w:t>Approval Date:</w:t>
          </w:r>
          <w:r w:rsidR="005966E7">
            <w:rPr>
              <w:rFonts w:asciiTheme="minorHAnsi" w:hAnsiTheme="minorHAnsi"/>
              <w:b/>
              <w:sz w:val="18"/>
              <w:szCs w:val="18"/>
              <w:lang w:val="en-IE"/>
            </w:rPr>
            <w:t xml:space="preserve"> </w:t>
          </w:r>
          <w:r w:rsidR="000F531C">
            <w:rPr>
              <w:rFonts w:asciiTheme="minorHAnsi" w:hAnsiTheme="minorHAnsi"/>
              <w:b/>
              <w:sz w:val="18"/>
              <w:szCs w:val="18"/>
              <w:lang w:val="en-IE"/>
            </w:rPr>
            <w:t>Apr 20</w:t>
          </w:r>
          <w:r w:rsidR="00A13EC3">
            <w:rPr>
              <w:rFonts w:asciiTheme="minorHAnsi" w:hAnsiTheme="minorHAnsi"/>
              <w:b/>
              <w:sz w:val="18"/>
              <w:szCs w:val="18"/>
              <w:lang w:val="en-IE"/>
            </w:rPr>
            <w:t>21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A2B"/>
    <w:multiLevelType w:val="singleLevel"/>
    <w:tmpl w:val="E83605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8EE2088"/>
    <w:multiLevelType w:val="hybridMultilevel"/>
    <w:tmpl w:val="89DA05B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F735B"/>
    <w:multiLevelType w:val="hybridMultilevel"/>
    <w:tmpl w:val="6972BD1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15665"/>
    <w:multiLevelType w:val="multilevel"/>
    <w:tmpl w:val="5D0299D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CD82D04"/>
    <w:multiLevelType w:val="hybridMultilevel"/>
    <w:tmpl w:val="52C6F87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26551"/>
    <w:multiLevelType w:val="singleLevel"/>
    <w:tmpl w:val="3BD49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CB71FFE"/>
    <w:multiLevelType w:val="hybridMultilevel"/>
    <w:tmpl w:val="072473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864B0"/>
    <w:multiLevelType w:val="hybridMultilevel"/>
    <w:tmpl w:val="1F043A2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548A7"/>
    <w:multiLevelType w:val="hybridMultilevel"/>
    <w:tmpl w:val="C3CE6E28"/>
    <w:lvl w:ilvl="0" w:tplc="06AEB4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D6"/>
    <w:rsid w:val="00023F6F"/>
    <w:rsid w:val="00075271"/>
    <w:rsid w:val="000927AB"/>
    <w:rsid w:val="000C10A0"/>
    <w:rsid w:val="000C4B0D"/>
    <w:rsid w:val="000E053A"/>
    <w:rsid w:val="000F531C"/>
    <w:rsid w:val="000F7DCA"/>
    <w:rsid w:val="00116FD7"/>
    <w:rsid w:val="00137E7F"/>
    <w:rsid w:val="001508F2"/>
    <w:rsid w:val="00181150"/>
    <w:rsid w:val="001818BC"/>
    <w:rsid w:val="00186F71"/>
    <w:rsid w:val="001C1C5E"/>
    <w:rsid w:val="00201B16"/>
    <w:rsid w:val="002048FA"/>
    <w:rsid w:val="00243BA3"/>
    <w:rsid w:val="002511CA"/>
    <w:rsid w:val="0026418E"/>
    <w:rsid w:val="00271DD6"/>
    <w:rsid w:val="002C5699"/>
    <w:rsid w:val="002F2F5E"/>
    <w:rsid w:val="002F4D2F"/>
    <w:rsid w:val="00300E56"/>
    <w:rsid w:val="00366E78"/>
    <w:rsid w:val="00387445"/>
    <w:rsid w:val="0039655B"/>
    <w:rsid w:val="00407B68"/>
    <w:rsid w:val="00415B77"/>
    <w:rsid w:val="0046123C"/>
    <w:rsid w:val="004613B0"/>
    <w:rsid w:val="00502760"/>
    <w:rsid w:val="00504F0B"/>
    <w:rsid w:val="00544A6C"/>
    <w:rsid w:val="00574B8C"/>
    <w:rsid w:val="0058610C"/>
    <w:rsid w:val="005966E7"/>
    <w:rsid w:val="00596929"/>
    <w:rsid w:val="005A4DF9"/>
    <w:rsid w:val="005C6410"/>
    <w:rsid w:val="00610E60"/>
    <w:rsid w:val="0069091D"/>
    <w:rsid w:val="006A360C"/>
    <w:rsid w:val="006F722A"/>
    <w:rsid w:val="00717330"/>
    <w:rsid w:val="00765C3E"/>
    <w:rsid w:val="007A60AE"/>
    <w:rsid w:val="007A7B80"/>
    <w:rsid w:val="007D3C11"/>
    <w:rsid w:val="007E51F4"/>
    <w:rsid w:val="00825984"/>
    <w:rsid w:val="0088076F"/>
    <w:rsid w:val="00906DE8"/>
    <w:rsid w:val="00913B3A"/>
    <w:rsid w:val="00972CE2"/>
    <w:rsid w:val="00975626"/>
    <w:rsid w:val="009A548D"/>
    <w:rsid w:val="009C77FC"/>
    <w:rsid w:val="00A13EC3"/>
    <w:rsid w:val="00A328F4"/>
    <w:rsid w:val="00A85B91"/>
    <w:rsid w:val="00A87246"/>
    <w:rsid w:val="00AF54DB"/>
    <w:rsid w:val="00B05520"/>
    <w:rsid w:val="00B32237"/>
    <w:rsid w:val="00B50C86"/>
    <w:rsid w:val="00B87251"/>
    <w:rsid w:val="00BB314A"/>
    <w:rsid w:val="00C02CAE"/>
    <w:rsid w:val="00C73CCD"/>
    <w:rsid w:val="00C93B81"/>
    <w:rsid w:val="00CA2B54"/>
    <w:rsid w:val="00CD189B"/>
    <w:rsid w:val="00CD25C0"/>
    <w:rsid w:val="00D034AF"/>
    <w:rsid w:val="00D1158E"/>
    <w:rsid w:val="00D224C1"/>
    <w:rsid w:val="00D65B43"/>
    <w:rsid w:val="00E45807"/>
    <w:rsid w:val="00E84DCB"/>
    <w:rsid w:val="00F12FE0"/>
    <w:rsid w:val="00F47F9C"/>
    <w:rsid w:val="00F54FFF"/>
    <w:rsid w:val="00F9523C"/>
    <w:rsid w:val="00FD061E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412BD2"/>
  <w15:docId w15:val="{B2E4B7B4-6263-4D8D-ADAC-17253E6C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DD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DD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1150"/>
    <w:pPr>
      <w:keepNext/>
      <w:outlineLvl w:val="2"/>
    </w:pPr>
    <w:rPr>
      <w:rFonts w:ascii="Arial" w:hAnsi="Arial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3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717330"/>
  </w:style>
  <w:style w:type="paragraph" w:styleId="Footer">
    <w:name w:val="footer"/>
    <w:basedOn w:val="Normal"/>
    <w:link w:val="FooterChar"/>
    <w:uiPriority w:val="99"/>
    <w:unhideWhenUsed/>
    <w:rsid w:val="007173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717330"/>
  </w:style>
  <w:style w:type="paragraph" w:styleId="BalloonText">
    <w:name w:val="Balloon Text"/>
    <w:basedOn w:val="Normal"/>
    <w:link w:val="BalloonTextChar"/>
    <w:uiPriority w:val="99"/>
    <w:semiHidden/>
    <w:unhideWhenUsed/>
    <w:rsid w:val="00717330"/>
    <w:rPr>
      <w:rFonts w:ascii="Tahoma" w:eastAsiaTheme="minorHAnsi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3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81150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4613B0"/>
    <w:rPr>
      <w:rFonts w:ascii="Arial" w:hAnsi="Arial" w:cs="Arial"/>
      <w:sz w:val="20"/>
      <w:lang w:val="en-IE"/>
    </w:rPr>
  </w:style>
  <w:style w:type="character" w:customStyle="1" w:styleId="BodyTextChar">
    <w:name w:val="Body Text Char"/>
    <w:basedOn w:val="DefaultParagraphFont"/>
    <w:link w:val="BodyText"/>
    <w:rsid w:val="004613B0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4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610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1D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1D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71DD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taff%20Resources\Admin\Templates%20and%20Logos\Templates-QMS\Control%20Document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cd8c77-83f8-496f-a20b-1e11f2d37228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CB4417AF2874EA8ADAFF0F79A2F7F" ma:contentTypeVersion="11" ma:contentTypeDescription="Create a new document." ma:contentTypeScope="" ma:versionID="b64e23eae57135675be9f7fbcab0c047">
  <xsd:schema xmlns:xsd="http://www.w3.org/2001/XMLSchema" xmlns:xs="http://www.w3.org/2001/XMLSchema" xmlns:p="http://schemas.microsoft.com/office/2006/metadata/properties" xmlns:ns2="fff916fc-e95a-44ba-90ad-c5c28faac261" xmlns:ns3="05cd8c77-83f8-496f-a20b-1e11f2d37228" targetNamespace="http://schemas.microsoft.com/office/2006/metadata/properties" ma:root="true" ma:fieldsID="634da10bdb981692fc91345f65d2a712" ns2:_="" ns3:_="">
    <xsd:import namespace="fff916fc-e95a-44ba-90ad-c5c28faac261"/>
    <xsd:import namespace="05cd8c77-83f8-496f-a20b-1e11f2d37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916fc-e95a-44ba-90ad-c5c28faac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d8c77-83f8-496f-a20b-1e11f2d37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666A6-399C-4BF6-9C2C-325E433919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084C56-6AE6-4AAE-9A1E-3D1D5F2D8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A53A0-88D6-404B-83E9-D96D8300FCAC}">
  <ds:schemaRefs>
    <ds:schemaRef ds:uri="fff916fc-e95a-44ba-90ad-c5c28faac261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5cd8c77-83f8-496f-a20b-1e11f2d37228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B2D2DF2-9B49-4A1D-8F8E-E2E49E21A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916fc-e95a-44ba-90ad-c5c28faac261"/>
    <ds:schemaRef ds:uri="05cd8c77-83f8-496f-a20b-1e11f2d37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Control Document Template 2</Template>
  <TotalTime>1230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PHECC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Keogh</dc:creator>
  <cp:lastModifiedBy>Jennifer Shortt</cp:lastModifiedBy>
  <cp:revision>12</cp:revision>
  <cp:lastPrinted>2011-02-02T14:51:00Z</cp:lastPrinted>
  <dcterms:created xsi:type="dcterms:W3CDTF">2014-04-24T08:35:00Z</dcterms:created>
  <dcterms:modified xsi:type="dcterms:W3CDTF">2021-05-21T12:02:00Z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0x0101001ABCB4417AF2874EA8ADAFF0F79A2F7F</vt:lpwstr>
  </property>
  <property fmtid="{D5CDD505-2E9C-101B-9397-08002B2CF9AE}" pid="3" name="Order">
    <vt:r8>1241000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