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E8" w:rsidRDefault="00906DE8"/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271DD6" w:rsidRDefault="00271DD6" w:rsidP="00271DD6">
      <w:pPr>
        <w:pStyle w:val="Heading1"/>
        <w:spacing w:before="0"/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DD6">
        <w:rPr>
          <w:rFonts w:ascii="Calibri Light" w:hAnsi="Calibri Light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Named Faculty Form</w:t>
      </w:r>
    </w:p>
    <w:p w:rsidR="00271DD6" w:rsidRPr="00271DD6" w:rsidRDefault="00271DD6" w:rsidP="00271DD6">
      <w:pPr>
        <w:pStyle w:val="Heading1"/>
        <w:spacing w:before="0"/>
        <w:jc w:val="center"/>
        <w:rPr>
          <w:rFonts w:ascii="Calibri Light" w:hAnsi="Calibri Light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DD6">
        <w:rPr>
          <w:rFonts w:ascii="Calibri Light" w:hAnsi="Calibri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Practitioner Courses</w:t>
      </w:r>
    </w:p>
    <w:p w:rsidR="000F531C" w:rsidRDefault="00975626" w:rsidP="00271DD6">
      <w:pPr>
        <w:rPr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108585</wp:posOffset>
                </wp:positionV>
                <wp:extent cx="6134100" cy="1562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D6" w:rsidRPr="000F531C" w:rsidRDefault="00271DD6" w:rsidP="00271DD6">
                            <w:pPr>
                              <w:pStyle w:val="Heading2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0F531C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Completion guidelines</w:t>
                            </w:r>
                          </w:p>
                          <w:p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Download this Word form to your computer </w:t>
                            </w:r>
                          </w:p>
                          <w:p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Complete all section(s) for each course(s) for approval</w:t>
                            </w:r>
                          </w:p>
                          <w:p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Print and return the form to PHECC</w:t>
                            </w:r>
                          </w:p>
                          <w:p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Retain a copy for your own records</w:t>
                            </w:r>
                          </w:p>
                          <w:p w:rsidR="00271DD6" w:rsidRPr="000F531C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531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Incomplete forms will be returned and cause unnecessary delays</w:t>
                            </w:r>
                            <w:r w:rsidRPr="000F531C"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.</w:t>
                            </w:r>
                          </w:p>
                          <w:p w:rsidR="00271DD6" w:rsidRPr="00271DD6" w:rsidRDefault="00271DD6" w:rsidP="00271DD6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9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:rsidR="00271DD6" w:rsidRDefault="00271DD6" w:rsidP="00271D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  <w:p w:rsidR="00271DD6" w:rsidRDefault="00271DD6" w:rsidP="00271DD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8.55pt;width:483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">
                <v:textbox>
                  <w:txbxContent>
                    <w:p w:rsidR="00271DD6" w:rsidRPr="000F531C" w:rsidRDefault="00271DD6" w:rsidP="00271DD6">
                      <w:pPr>
                        <w:pStyle w:val="Heading2"/>
                        <w:jc w:val="center"/>
                        <w:rPr>
                          <w:rFonts w:ascii="Calibri Light" w:hAnsi="Calibri Light"/>
                          <w:b/>
                          <w:color w:val="000000" w:themeColor="text1"/>
                        </w:rPr>
                      </w:pPr>
                      <w:r w:rsidRPr="000F531C">
                        <w:rPr>
                          <w:rFonts w:ascii="Calibri Light" w:hAnsi="Calibri Light"/>
                          <w:b/>
                          <w:color w:val="000000" w:themeColor="text1"/>
                        </w:rPr>
                        <w:t>Completion guidelines</w:t>
                      </w:r>
                    </w:p>
                    <w:p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Download this Word form to your computer </w:t>
                      </w:r>
                    </w:p>
                    <w:p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Complete all section(s) for each course(s) for approval</w:t>
                      </w:r>
                    </w:p>
                    <w:p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Print and return the form to PHECC</w:t>
                      </w:r>
                    </w:p>
                    <w:p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Retain a copy for your own records</w:t>
                      </w:r>
                    </w:p>
                    <w:p w:rsidR="00271DD6" w:rsidRPr="000F531C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0F531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Incomplete forms will be returned and cause unnecessary delays</w:t>
                      </w:r>
                      <w:r w:rsidRPr="000F531C"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  <w:t>.</w:t>
                      </w:r>
                    </w:p>
                    <w:p w:rsidR="00271DD6" w:rsidRPr="00271DD6" w:rsidRDefault="00271DD6" w:rsidP="00271DD6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9" w:lineRule="auto"/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</w:p>
                    <w:p w:rsidR="00271DD6" w:rsidRDefault="00271DD6" w:rsidP="00271DD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  <w:p w:rsidR="00271DD6" w:rsidRDefault="00271DD6" w:rsidP="00271DD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DD6" w:rsidRPr="00E0465B" w:rsidRDefault="00271DD6" w:rsidP="00271DD6">
      <w:pPr>
        <w:rPr>
          <w:b/>
        </w:rPr>
      </w:pPr>
    </w:p>
    <w:p w:rsidR="00975626" w:rsidRDefault="00975626"/>
    <w:p w:rsidR="0039655B" w:rsidRDefault="0039655B"/>
    <w:p w:rsidR="0039655B" w:rsidRDefault="0039655B"/>
    <w:p w:rsidR="0039655B" w:rsidRDefault="0039655B"/>
    <w:p w:rsidR="0039655B" w:rsidRDefault="0039655B"/>
    <w:p w:rsidR="0039655B" w:rsidRDefault="0039655B"/>
    <w:p w:rsidR="0039655B" w:rsidRDefault="0039655B"/>
    <w:p w:rsidR="0039655B" w:rsidRDefault="0039655B"/>
    <w:p w:rsidR="0039655B" w:rsidRDefault="0039655B"/>
    <w:p w:rsidR="0039655B" w:rsidRDefault="0039655B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615"/>
        <w:gridCol w:w="519"/>
        <w:gridCol w:w="1134"/>
        <w:gridCol w:w="993"/>
        <w:gridCol w:w="2126"/>
        <w:gridCol w:w="2097"/>
      </w:tblGrid>
      <w:tr w:rsidR="00271DD6" w:rsidTr="000F531C">
        <w:tc>
          <w:tcPr>
            <w:tcW w:w="9639" w:type="dxa"/>
            <w:gridSpan w:val="7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b/>
                <w:lang w:val="en-IE"/>
              </w:rPr>
              <w:t>EMT course:</w:t>
            </w:r>
          </w:p>
        </w:tc>
      </w:tr>
      <w:tr w:rsidR="00271DD6" w:rsidTr="000F531C">
        <w:trPr>
          <w:trHeight w:val="364"/>
        </w:trPr>
        <w:tc>
          <w:tcPr>
            <w:tcW w:w="2770" w:type="dxa"/>
            <w:gridSpan w:val="2"/>
            <w:vMerge w:val="restart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  <w:t xml:space="preserve">Minimum faculty is: 4 Tutors including 1 facilitator and </w:t>
            </w:r>
          </w:p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  <w:t xml:space="preserve">1 Medical Advisor. </w:t>
            </w:r>
          </w:p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  <w:t>Medical Advisor Name: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</w:p>
        </w:tc>
      </w:tr>
      <w:tr w:rsidR="00271DD6" w:rsidTr="000F531C">
        <w:trPr>
          <w:trHeight w:val="311"/>
        </w:trPr>
        <w:tc>
          <w:tcPr>
            <w:tcW w:w="2770" w:type="dxa"/>
            <w:gridSpan w:val="2"/>
            <w:vMerge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  <w:t>Contact Tel No: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</w:p>
        </w:tc>
      </w:tr>
      <w:tr w:rsidR="00271DD6" w:rsidTr="000F531C">
        <w:trPr>
          <w:trHeight w:val="635"/>
        </w:trPr>
        <w:tc>
          <w:tcPr>
            <w:tcW w:w="2770" w:type="dxa"/>
            <w:gridSpan w:val="2"/>
            <w:vMerge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IE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</w:pPr>
            <w:r w:rsidRPr="00271DD6">
              <w:rPr>
                <w:rFonts w:asciiTheme="minorHAnsi" w:eastAsiaTheme="minorHAnsi" w:hAnsiTheme="minorHAnsi" w:cstheme="minorBidi"/>
                <w:sz w:val="20"/>
                <w:szCs w:val="20"/>
                <w:lang w:val="en-IE"/>
              </w:rPr>
              <w:t>No. of hours available per week: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lang w:val="en-IE"/>
              </w:rPr>
            </w:pPr>
          </w:p>
        </w:tc>
      </w:tr>
      <w:tr w:rsidR="000F531C" w:rsidRPr="00DC3803" w:rsidTr="000F531C">
        <w:tc>
          <w:tcPr>
            <w:tcW w:w="2155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Names:</w:t>
            </w:r>
          </w:p>
        </w:tc>
        <w:tc>
          <w:tcPr>
            <w:tcW w:w="1134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Educational award title:</w:t>
            </w:r>
          </w:p>
        </w:tc>
        <w:tc>
          <w:tcPr>
            <w:tcW w:w="1134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Expiry:</w:t>
            </w:r>
          </w:p>
        </w:tc>
        <w:tc>
          <w:tcPr>
            <w:tcW w:w="993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PHECC PIN:</w:t>
            </w:r>
          </w:p>
        </w:tc>
        <w:tc>
          <w:tcPr>
            <w:tcW w:w="2126" w:type="dxa"/>
            <w:shd w:val="clear" w:color="auto" w:fill="FFD966"/>
          </w:tcPr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 xml:space="preserve">CFR instructor Advanced </w:t>
            </w:r>
          </w:p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 xml:space="preserve">cert no.:  </w:t>
            </w:r>
          </w:p>
        </w:tc>
        <w:tc>
          <w:tcPr>
            <w:tcW w:w="2097" w:type="dxa"/>
            <w:shd w:val="clear" w:color="auto" w:fill="FFD966"/>
          </w:tcPr>
          <w:p w:rsidR="00271DD6" w:rsidRPr="000F531C" w:rsidRDefault="00271DD6" w:rsidP="00D62F9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</w:pPr>
            <w:r w:rsidRPr="000F531C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en-IE"/>
              </w:rPr>
              <w:t>Expiry:</w:t>
            </w:r>
          </w:p>
        </w:tc>
      </w:tr>
      <w:tr w:rsidR="00271DD6" w:rsidRPr="00DC3803" w:rsidTr="00271DD6">
        <w:trPr>
          <w:trHeight w:val="454"/>
        </w:trPr>
        <w:tc>
          <w:tcPr>
            <w:tcW w:w="2155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gridSpan w:val="2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993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126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  <w:tc>
          <w:tcPr>
            <w:tcW w:w="2097" w:type="dxa"/>
          </w:tcPr>
          <w:p w:rsidR="00271DD6" w:rsidRPr="00271DD6" w:rsidRDefault="00271DD6" w:rsidP="00D62F9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IE"/>
              </w:rPr>
            </w:pPr>
          </w:p>
        </w:tc>
      </w:tr>
    </w:tbl>
    <w:p w:rsidR="00271DD6" w:rsidRDefault="00271DD6" w:rsidP="00271DD6"/>
    <w:p w:rsidR="000F531C" w:rsidRDefault="000F531C" w:rsidP="00271DD6"/>
    <w:p w:rsidR="000F531C" w:rsidRDefault="000F531C" w:rsidP="00271DD6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615"/>
        <w:gridCol w:w="519"/>
        <w:gridCol w:w="1134"/>
        <w:gridCol w:w="993"/>
        <w:gridCol w:w="2126"/>
        <w:gridCol w:w="2097"/>
      </w:tblGrid>
      <w:tr w:rsidR="00271DD6" w:rsidRPr="000F531C" w:rsidTr="000F531C">
        <w:tc>
          <w:tcPr>
            <w:tcW w:w="9639" w:type="dxa"/>
            <w:gridSpan w:val="7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</w:rPr>
            </w:pPr>
            <w:r w:rsidRPr="000F531C">
              <w:rPr>
                <w:rFonts w:asciiTheme="minorHAnsi" w:hAnsiTheme="minorHAnsi"/>
                <w:b/>
              </w:rPr>
              <w:t>Paramedic course:</w:t>
            </w:r>
          </w:p>
        </w:tc>
      </w:tr>
      <w:tr w:rsidR="00271DD6" w:rsidRPr="000F531C" w:rsidTr="000F531C">
        <w:trPr>
          <w:trHeight w:val="364"/>
        </w:trPr>
        <w:tc>
          <w:tcPr>
            <w:tcW w:w="2770" w:type="dxa"/>
            <w:gridSpan w:val="2"/>
            <w:vMerge w:val="restart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Minimum faculty is: 4 Tutors including 1 facilitator and </w:t>
            </w:r>
          </w:p>
          <w:p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1 Medical Advisor. </w:t>
            </w:r>
          </w:p>
          <w:p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Medical Advisor Name: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:rsidTr="000F531C">
        <w:trPr>
          <w:trHeight w:val="311"/>
        </w:trPr>
        <w:tc>
          <w:tcPr>
            <w:tcW w:w="2770" w:type="dxa"/>
            <w:gridSpan w:val="2"/>
            <w:vMerge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Contact Tel No: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:rsidTr="000F531C">
        <w:trPr>
          <w:trHeight w:val="364"/>
        </w:trPr>
        <w:tc>
          <w:tcPr>
            <w:tcW w:w="2770" w:type="dxa"/>
            <w:gridSpan w:val="2"/>
            <w:vMerge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3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No. of hours available per week: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0F531C" w:rsidRPr="000F531C" w:rsidTr="000F531C">
        <w:tc>
          <w:tcPr>
            <w:tcW w:w="2155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134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Educational award title:</w:t>
            </w:r>
          </w:p>
        </w:tc>
        <w:tc>
          <w:tcPr>
            <w:tcW w:w="1134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3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  <w:tc>
          <w:tcPr>
            <w:tcW w:w="2126" w:type="dxa"/>
            <w:shd w:val="clear" w:color="auto" w:fill="FFD966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CFR instructor Advanced </w:t>
            </w:r>
          </w:p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cert no.:  </w:t>
            </w:r>
          </w:p>
        </w:tc>
        <w:tc>
          <w:tcPr>
            <w:tcW w:w="2097" w:type="dxa"/>
            <w:shd w:val="clear" w:color="auto" w:fill="FFD966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</w:tr>
      <w:tr w:rsidR="00271DD6" w:rsidRPr="000F531C" w:rsidTr="00271DD6">
        <w:trPr>
          <w:trHeight w:val="454"/>
        </w:trPr>
        <w:tc>
          <w:tcPr>
            <w:tcW w:w="2155" w:type="dxa"/>
          </w:tcPr>
          <w:p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0F531C" w:rsidRDefault="00271DD6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</w:tbl>
    <w:p w:rsidR="00271DD6" w:rsidRDefault="00271DD6" w:rsidP="00271DD6"/>
    <w:p w:rsidR="00271DD6" w:rsidRDefault="00271DD6" w:rsidP="00271DD6"/>
    <w:p w:rsidR="000F531C" w:rsidRDefault="000F531C" w:rsidP="00271DD6"/>
    <w:p w:rsidR="000F531C" w:rsidRDefault="000F531C" w:rsidP="00271DD6"/>
    <w:p w:rsidR="000F531C" w:rsidRDefault="000F531C" w:rsidP="00271DD6"/>
    <w:p w:rsidR="0039655B" w:rsidRDefault="0039655B" w:rsidP="00271DD6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615"/>
        <w:gridCol w:w="519"/>
        <w:gridCol w:w="1134"/>
        <w:gridCol w:w="839"/>
        <w:gridCol w:w="154"/>
        <w:gridCol w:w="2126"/>
        <w:gridCol w:w="2097"/>
      </w:tblGrid>
      <w:tr w:rsidR="00271DD6" w:rsidRPr="000F531C" w:rsidTr="000F531C">
        <w:tc>
          <w:tcPr>
            <w:tcW w:w="9639" w:type="dxa"/>
            <w:gridSpan w:val="8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</w:rPr>
            </w:pPr>
            <w:r w:rsidRPr="000F531C">
              <w:rPr>
                <w:rFonts w:asciiTheme="minorHAnsi" w:hAnsiTheme="minorHAnsi"/>
                <w:b/>
              </w:rPr>
              <w:lastRenderedPageBreak/>
              <w:t>Advanced Paramedic course:</w:t>
            </w:r>
          </w:p>
        </w:tc>
      </w:tr>
      <w:tr w:rsidR="00271DD6" w:rsidRPr="000F531C" w:rsidTr="000F531C">
        <w:trPr>
          <w:trHeight w:val="364"/>
        </w:trPr>
        <w:tc>
          <w:tcPr>
            <w:tcW w:w="2770" w:type="dxa"/>
            <w:gridSpan w:val="2"/>
            <w:vMerge w:val="restart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Minimum faculty is: 4 Tutors including 1 facilitator and </w:t>
            </w:r>
          </w:p>
          <w:p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531C">
              <w:rPr>
                <w:rFonts w:asciiTheme="minorHAnsi" w:hAnsiTheme="minorHAnsi"/>
                <w:i/>
                <w:sz w:val="20"/>
                <w:szCs w:val="20"/>
              </w:rPr>
              <w:t xml:space="preserve">1 Medical Advisor. </w:t>
            </w:r>
          </w:p>
          <w:p w:rsidR="00271DD6" w:rsidRPr="000F531C" w:rsidRDefault="00271DD6" w:rsidP="00D62F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Medical Advisor Name: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:rsidTr="000F531C">
        <w:trPr>
          <w:trHeight w:val="311"/>
        </w:trPr>
        <w:tc>
          <w:tcPr>
            <w:tcW w:w="2770" w:type="dxa"/>
            <w:gridSpan w:val="2"/>
            <w:vMerge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4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Contact Tel No: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271DD6" w:rsidRPr="000F531C" w:rsidTr="000F531C">
        <w:trPr>
          <w:trHeight w:val="364"/>
        </w:trPr>
        <w:tc>
          <w:tcPr>
            <w:tcW w:w="2770" w:type="dxa"/>
            <w:gridSpan w:val="2"/>
            <w:vMerge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46" w:type="dxa"/>
            <w:gridSpan w:val="4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sz w:val="20"/>
                <w:szCs w:val="20"/>
              </w:rPr>
            </w:pPr>
            <w:r w:rsidRPr="000F531C">
              <w:rPr>
                <w:rFonts w:asciiTheme="minorHAnsi" w:hAnsiTheme="minorHAnsi"/>
                <w:sz w:val="20"/>
                <w:szCs w:val="20"/>
              </w:rPr>
              <w:t>No. of hours available per week:</w:t>
            </w:r>
          </w:p>
        </w:tc>
        <w:tc>
          <w:tcPr>
            <w:tcW w:w="4223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</w:rPr>
            </w:pPr>
          </w:p>
        </w:tc>
      </w:tr>
      <w:tr w:rsidR="000F531C" w:rsidRPr="000F531C" w:rsidTr="000F531C">
        <w:tc>
          <w:tcPr>
            <w:tcW w:w="2155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134" w:type="dxa"/>
            <w:gridSpan w:val="2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Educational award title:</w:t>
            </w:r>
          </w:p>
        </w:tc>
        <w:tc>
          <w:tcPr>
            <w:tcW w:w="1134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839" w:type="dxa"/>
            <w:shd w:val="clear" w:color="auto" w:fill="FFF2CC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  <w:tc>
          <w:tcPr>
            <w:tcW w:w="2280" w:type="dxa"/>
            <w:gridSpan w:val="2"/>
            <w:shd w:val="clear" w:color="auto" w:fill="FFD966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CFR instructor Advanced </w:t>
            </w:r>
          </w:p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 xml:space="preserve">cert no.:  </w:t>
            </w:r>
          </w:p>
        </w:tc>
        <w:tc>
          <w:tcPr>
            <w:tcW w:w="2097" w:type="dxa"/>
            <w:shd w:val="clear" w:color="auto" w:fill="FFD966"/>
          </w:tcPr>
          <w:p w:rsidR="00271DD6" w:rsidRPr="000F531C" w:rsidRDefault="00271DD6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F531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</w:tr>
      <w:tr w:rsidR="00271DD6" w:rsidRPr="00DC3803" w:rsidTr="00271DD6">
        <w:trPr>
          <w:trHeight w:val="454"/>
        </w:trPr>
        <w:tc>
          <w:tcPr>
            <w:tcW w:w="2155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3057F3" w:rsidRDefault="00271DD6" w:rsidP="00D62F96">
            <w:pPr>
              <w:rPr>
                <w:sz w:val="18"/>
                <w:szCs w:val="18"/>
              </w:rPr>
            </w:pPr>
          </w:p>
        </w:tc>
      </w:tr>
      <w:tr w:rsidR="00271DD6" w:rsidRPr="006E0C68" w:rsidTr="00271DD6">
        <w:trPr>
          <w:trHeight w:val="449"/>
        </w:trPr>
        <w:tc>
          <w:tcPr>
            <w:tcW w:w="2155" w:type="dxa"/>
          </w:tcPr>
          <w:p w:rsidR="00271DD6" w:rsidRPr="007955D3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271DD6" w:rsidRPr="006E0C68" w:rsidRDefault="00271DD6" w:rsidP="00D62F96">
            <w:pPr>
              <w:rPr>
                <w:sz w:val="18"/>
                <w:szCs w:val="18"/>
              </w:rPr>
            </w:pPr>
          </w:p>
        </w:tc>
      </w:tr>
    </w:tbl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2F2F5E" w:rsidRDefault="002F2F5E" w:rsidP="0039655B">
      <w:pPr>
        <w:ind w:firstLine="720"/>
        <w:rPr>
          <w:rFonts w:ascii="Arial" w:hAnsi="Arial" w:cs="Arial"/>
          <w:sz w:val="20"/>
          <w:szCs w:val="20"/>
          <w:lang w:val="ga-IE"/>
        </w:rPr>
      </w:pPr>
    </w:p>
    <w:p w:rsid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5966E7" w:rsidRDefault="00906DE8" w:rsidP="00906DE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  <w:r w:rsidRPr="005966E7"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  <w:t>Version History</w:t>
      </w:r>
    </w:p>
    <w:p w:rsidR="002F2F5E" w:rsidRPr="005966E7" w:rsidRDefault="002F2F5E" w:rsidP="00906DE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50"/>
        <w:gridCol w:w="7433"/>
      </w:tblGrid>
      <w:tr w:rsidR="00023F6F" w:rsidRPr="005966E7" w:rsidTr="00023F6F">
        <w:tc>
          <w:tcPr>
            <w:tcW w:w="959" w:type="dxa"/>
          </w:tcPr>
          <w:p w:rsidR="00023F6F" w:rsidRPr="005966E7" w:rsidRDefault="00023F6F" w:rsidP="00906DE8">
            <w:pPr>
              <w:rPr>
                <w:rFonts w:asciiTheme="minorHAnsi" w:hAnsiTheme="minorHAnsi" w:cs="Arial"/>
                <w:b/>
                <w:lang w:val="ga-IE"/>
              </w:rPr>
            </w:pPr>
            <w:r w:rsidRPr="005966E7">
              <w:rPr>
                <w:rFonts w:asciiTheme="minorHAnsi" w:hAnsiTheme="minorHAnsi" w:cs="Arial"/>
                <w:b/>
                <w:lang w:val="ga-IE"/>
              </w:rPr>
              <w:t>Version</w:t>
            </w:r>
          </w:p>
        </w:tc>
        <w:tc>
          <w:tcPr>
            <w:tcW w:w="850" w:type="dxa"/>
          </w:tcPr>
          <w:p w:rsidR="00023F6F" w:rsidRPr="005966E7" w:rsidRDefault="00023F6F" w:rsidP="00906DE8">
            <w:pPr>
              <w:rPr>
                <w:rFonts w:asciiTheme="minorHAnsi" w:hAnsiTheme="minorHAnsi" w:cs="Arial"/>
                <w:b/>
                <w:lang w:val="ga-IE"/>
              </w:rPr>
            </w:pPr>
            <w:r w:rsidRPr="005966E7">
              <w:rPr>
                <w:rFonts w:asciiTheme="minorHAnsi" w:hAnsiTheme="minorHAnsi" w:cs="Arial"/>
                <w:b/>
                <w:lang w:val="ga-IE"/>
              </w:rPr>
              <w:t>Date</w:t>
            </w:r>
          </w:p>
        </w:tc>
        <w:tc>
          <w:tcPr>
            <w:tcW w:w="7433" w:type="dxa"/>
          </w:tcPr>
          <w:p w:rsidR="00023F6F" w:rsidRPr="005966E7" w:rsidRDefault="00023F6F" w:rsidP="00906DE8">
            <w:pPr>
              <w:rPr>
                <w:rFonts w:asciiTheme="minorHAnsi" w:hAnsiTheme="minorHAnsi" w:cs="Arial"/>
                <w:b/>
                <w:lang w:val="ga-IE"/>
              </w:rPr>
            </w:pPr>
            <w:r w:rsidRPr="005966E7">
              <w:rPr>
                <w:rFonts w:asciiTheme="minorHAnsi" w:hAnsiTheme="minorHAnsi" w:cs="Arial"/>
                <w:b/>
                <w:lang w:val="ga-IE"/>
              </w:rPr>
              <w:t>Details</w:t>
            </w:r>
          </w:p>
        </w:tc>
      </w:tr>
      <w:tr w:rsidR="00023F6F" w:rsidRPr="005966E7" w:rsidTr="00023F6F">
        <w:tc>
          <w:tcPr>
            <w:tcW w:w="959" w:type="dxa"/>
          </w:tcPr>
          <w:p w:rsidR="00023F6F" w:rsidRPr="000F531C" w:rsidRDefault="000F531C" w:rsidP="005966E7">
            <w:pPr>
              <w:jc w:val="center"/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 w:rsidRPr="000F531C">
              <w:rPr>
                <w:rFonts w:asciiTheme="minorHAnsi" w:hAnsiTheme="minorHAnsi" w:cs="Arial"/>
                <w:sz w:val="16"/>
                <w:szCs w:val="16"/>
                <w:lang w:val="ga-IE"/>
              </w:rPr>
              <w:t xml:space="preserve">1 </w:t>
            </w:r>
          </w:p>
        </w:tc>
        <w:tc>
          <w:tcPr>
            <w:tcW w:w="850" w:type="dxa"/>
          </w:tcPr>
          <w:p w:rsidR="00023F6F" w:rsidRPr="000F531C" w:rsidRDefault="000F531C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 w:rsidRPr="000F531C">
              <w:rPr>
                <w:rFonts w:asciiTheme="minorHAnsi" w:hAnsiTheme="minorHAnsi" w:cs="Arial"/>
                <w:sz w:val="16"/>
                <w:szCs w:val="16"/>
                <w:lang w:val="ga-IE"/>
              </w:rPr>
              <w:t>Apr</w:t>
            </w: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 xml:space="preserve"> 2014</w:t>
            </w:r>
          </w:p>
        </w:tc>
        <w:tc>
          <w:tcPr>
            <w:tcW w:w="7433" w:type="dxa"/>
          </w:tcPr>
          <w:p w:rsidR="00023F6F" w:rsidRPr="000F531C" w:rsidRDefault="007A60AE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ga-IE"/>
              </w:rPr>
              <w:t>Temp</w:t>
            </w:r>
            <w:bookmarkStart w:id="0" w:name="_GoBack"/>
            <w:bookmarkEnd w:id="0"/>
            <w:r w:rsidR="000F531C">
              <w:rPr>
                <w:rFonts w:asciiTheme="minorHAnsi" w:hAnsiTheme="minorHAnsi" w:cs="Arial"/>
                <w:sz w:val="16"/>
                <w:szCs w:val="16"/>
                <w:lang w:val="ga-IE"/>
              </w:rPr>
              <w:t xml:space="preserve"> </w:t>
            </w:r>
          </w:p>
        </w:tc>
      </w:tr>
      <w:tr w:rsidR="00023F6F" w:rsidRPr="005966E7" w:rsidTr="00023F6F">
        <w:tc>
          <w:tcPr>
            <w:tcW w:w="959" w:type="dxa"/>
          </w:tcPr>
          <w:p w:rsidR="00023F6F" w:rsidRPr="000F531C" w:rsidRDefault="00023F6F" w:rsidP="005966E7">
            <w:pPr>
              <w:jc w:val="center"/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</w:p>
        </w:tc>
        <w:tc>
          <w:tcPr>
            <w:tcW w:w="850" w:type="dxa"/>
          </w:tcPr>
          <w:p w:rsidR="00023F6F" w:rsidRPr="000F531C" w:rsidRDefault="00023F6F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</w:p>
        </w:tc>
        <w:tc>
          <w:tcPr>
            <w:tcW w:w="7433" w:type="dxa"/>
          </w:tcPr>
          <w:p w:rsidR="00023F6F" w:rsidRPr="000F531C" w:rsidRDefault="00023F6F" w:rsidP="00906DE8">
            <w:pPr>
              <w:rPr>
                <w:rFonts w:asciiTheme="minorHAnsi" w:hAnsiTheme="minorHAnsi" w:cs="Arial"/>
                <w:sz w:val="16"/>
                <w:szCs w:val="16"/>
                <w:lang w:val="ga-IE"/>
              </w:rPr>
            </w:pPr>
          </w:p>
        </w:tc>
      </w:tr>
      <w:tr w:rsidR="00023F6F" w:rsidRPr="005966E7" w:rsidTr="00023F6F">
        <w:tc>
          <w:tcPr>
            <w:tcW w:w="959" w:type="dxa"/>
          </w:tcPr>
          <w:p w:rsidR="00023F6F" w:rsidRPr="005966E7" w:rsidRDefault="00023F6F" w:rsidP="005966E7">
            <w:pPr>
              <w:jc w:val="center"/>
              <w:rPr>
                <w:rFonts w:asciiTheme="minorHAnsi" w:hAnsiTheme="minorHAnsi" w:cs="Arial"/>
                <w:lang w:val="ga-IE"/>
              </w:rPr>
            </w:pPr>
          </w:p>
        </w:tc>
        <w:tc>
          <w:tcPr>
            <w:tcW w:w="850" w:type="dxa"/>
          </w:tcPr>
          <w:p w:rsidR="00023F6F" w:rsidRPr="005966E7" w:rsidRDefault="00023F6F" w:rsidP="00906DE8">
            <w:pPr>
              <w:rPr>
                <w:rFonts w:asciiTheme="minorHAnsi" w:hAnsiTheme="minorHAnsi" w:cs="Arial"/>
                <w:lang w:val="ga-IE"/>
              </w:rPr>
            </w:pPr>
          </w:p>
        </w:tc>
        <w:tc>
          <w:tcPr>
            <w:tcW w:w="7433" w:type="dxa"/>
          </w:tcPr>
          <w:p w:rsidR="00023F6F" w:rsidRPr="005966E7" w:rsidRDefault="00023F6F" w:rsidP="00906DE8">
            <w:pPr>
              <w:rPr>
                <w:rFonts w:asciiTheme="minorHAnsi" w:hAnsiTheme="minorHAnsi" w:cs="Arial"/>
                <w:lang w:val="ga-IE"/>
              </w:rPr>
            </w:pPr>
          </w:p>
        </w:tc>
      </w:tr>
    </w:tbl>
    <w:p w:rsidR="00407B68" w:rsidRPr="005966E7" w:rsidRDefault="00407B68" w:rsidP="002F2F5E">
      <w:pPr>
        <w:rPr>
          <w:rFonts w:asciiTheme="minorHAnsi" w:hAnsiTheme="minorHAnsi" w:cs="Arial"/>
          <w:sz w:val="22"/>
          <w:szCs w:val="22"/>
          <w:lang w:val="ga-IE"/>
        </w:rPr>
      </w:pPr>
    </w:p>
    <w:sectPr w:rsidR="00407B68" w:rsidRPr="005966E7" w:rsidSect="00F12F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D6" w:rsidRDefault="00271DD6" w:rsidP="00717330">
      <w:r>
        <w:separator/>
      </w:r>
    </w:p>
  </w:endnote>
  <w:endnote w:type="continuationSeparator" w:id="0">
    <w:p w:rsidR="00271DD6" w:rsidRDefault="00271DD6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15929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1592982"/>
          <w:docPartObj>
            <w:docPartGallery w:val="Page Numbers (Top of Page)"/>
            <w:docPartUnique/>
          </w:docPartObj>
        </w:sdtPr>
        <w:sdtEndPr/>
        <w:sdtContent>
          <w:p w:rsidR="00A85B91" w:rsidRPr="002F2F5E" w:rsidRDefault="00A85B91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BB314A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BB314A" w:rsidRPr="002F2F5E">
              <w:rPr>
                <w:b/>
                <w:sz w:val="18"/>
                <w:szCs w:val="18"/>
              </w:rPr>
              <w:fldChar w:fldCharType="separate"/>
            </w:r>
            <w:r w:rsidR="007A60AE">
              <w:rPr>
                <w:b/>
                <w:noProof/>
                <w:sz w:val="18"/>
                <w:szCs w:val="18"/>
              </w:rPr>
              <w:t>2</w:t>
            </w:r>
            <w:r w:rsidR="00BB314A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BB314A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BB314A" w:rsidRPr="002F2F5E">
              <w:rPr>
                <w:b/>
                <w:sz w:val="18"/>
                <w:szCs w:val="18"/>
              </w:rPr>
              <w:fldChar w:fldCharType="separate"/>
            </w:r>
            <w:r w:rsidR="007A60AE">
              <w:rPr>
                <w:b/>
                <w:noProof/>
                <w:sz w:val="18"/>
                <w:szCs w:val="18"/>
              </w:rPr>
              <w:t>2</w:t>
            </w:r>
            <w:r w:rsidR="00BB314A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5B91" w:rsidRDefault="00A85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91" w:rsidRPr="00137E7F" w:rsidRDefault="00975626" w:rsidP="0058610C">
    <w:pPr>
      <w:pStyle w:val="Footer"/>
      <w:tabs>
        <w:tab w:val="clear" w:pos="9026"/>
      </w:tabs>
      <w:ind w:right="-472"/>
      <w:rPr>
        <w:b/>
        <w:lang w:val="ga-IE"/>
      </w:rPr>
    </w:pP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63500</wp:posOffset>
              </wp:positionV>
              <wp:extent cx="2828925" cy="354965"/>
              <wp:effectExtent l="0" t="190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E7F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  <w:p w:rsidR="0058610C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proofErr w:type="gramStart"/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when</w:t>
                          </w:r>
                          <w:proofErr w:type="gramEnd"/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printed or copied.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32pt;margin-top:5pt;width:222.7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dY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" stroked="f">
              <v:textbox>
                <w:txbxContent>
                  <w:p w:rsidR="00137E7F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  <w:p w:rsidR="0058610C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63500</wp:posOffset>
              </wp:positionV>
              <wp:extent cx="1524000" cy="402590"/>
              <wp:effectExtent l="0" t="190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E7" w:rsidRDefault="00A85B91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Date Printed:</w:t>
                          </w:r>
                        </w:p>
                        <w:p w:rsidR="00A85B91" w:rsidRPr="0058610C" w:rsidRDefault="0058610C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A85B91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instrText xml:space="preserve"> DATE \@ "dd/MM/yyyy" </w:instrTex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7A60AE">
                            <w:rPr>
                              <w:rFonts w:asciiTheme="minorHAnsi" w:hAnsiTheme="minorHAnsi"/>
                              <w:b/>
                              <w:noProof/>
                              <w:sz w:val="16"/>
                              <w:szCs w:val="16"/>
                              <w:lang w:val="en-GB"/>
                            </w:rPr>
                            <w:t>24/04/2014</w: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21.75pt;margin-top:5pt;width:120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" stroked="f">
              <v:textbox>
                <w:txbxContent>
                  <w:p w:rsidR="005966E7" w:rsidRDefault="00A85B91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Date Printed:</w:t>
                    </w:r>
                  </w:p>
                  <w:p w:rsidR="00A85B91" w:rsidRPr="0058610C" w:rsidRDefault="0058610C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A85B91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instrText xml:space="preserve"> DATE \@ "dd/MM/yyyy" </w:instrTex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7A60AE">
                      <w:rPr>
                        <w:rFonts w:asciiTheme="minorHAnsi" w:hAnsiTheme="minorHAnsi"/>
                        <w:b/>
                        <w:noProof/>
                        <w:sz w:val="16"/>
                        <w:szCs w:val="16"/>
                        <w:lang w:val="en-GB"/>
                      </w:rPr>
                      <w:t>24/04/2014</w: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noProof/>
        <w:lang w:eastAsia="en-IE"/>
      </w:rPr>
      <w:drawing>
        <wp:inline distT="0" distB="0" distL="0" distR="0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D6" w:rsidRDefault="00271DD6" w:rsidP="00717330">
      <w:r>
        <w:separator/>
      </w:r>
    </w:p>
  </w:footnote>
  <w:footnote w:type="continuationSeparator" w:id="0">
    <w:p w:rsidR="00271DD6" w:rsidRDefault="00271DD6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5B" w:rsidRDefault="00396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5B" w:rsidRDefault="00396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2835"/>
    </w:tblGrid>
    <w:tr w:rsidR="00A85B91" w:rsidRPr="0058610C" w:rsidTr="005966E7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271DD6" w:rsidRPr="0039655B" w:rsidRDefault="00A85B91" w:rsidP="00271DD6">
          <w:pPr>
            <w:pStyle w:val="Header"/>
            <w:rPr>
              <w:sz w:val="18"/>
              <w:szCs w:val="18"/>
            </w:rPr>
          </w:pPr>
          <w:r w:rsidRPr="0039655B">
            <w:rPr>
              <w:b/>
              <w:sz w:val="18"/>
              <w:szCs w:val="18"/>
            </w:rPr>
            <w:t>Title:</w:t>
          </w:r>
          <w:r w:rsidR="000C4B0D" w:rsidRPr="0039655B">
            <w:rPr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 w:rsidR="00271DD6" w:rsidRPr="0039655B">
            <w:rPr>
              <w:sz w:val="18"/>
              <w:szCs w:val="18"/>
            </w:rPr>
            <w:t xml:space="preserve">FOR </w:t>
          </w:r>
          <w:r w:rsidR="0039655B">
            <w:rPr>
              <w:sz w:val="18"/>
              <w:szCs w:val="18"/>
            </w:rPr>
            <w:t>028</w:t>
          </w:r>
          <w:r w:rsidR="00271DD6" w:rsidRPr="0039655B">
            <w:rPr>
              <w:sz w:val="18"/>
              <w:szCs w:val="18"/>
            </w:rPr>
            <w:t xml:space="preserve"> – Named Faculty Member Form – Practitioner Courses V1</w:t>
          </w:r>
        </w:p>
        <w:p w:rsidR="00A85B91" w:rsidRPr="0039655B" w:rsidRDefault="000C4B0D" w:rsidP="000C4B0D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ga-IE"/>
            </w:rPr>
          </w:pPr>
          <w:r w:rsidRPr="0039655B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Incl. document code, title, version number</w:t>
          </w: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39655B" w:rsidRDefault="00A85B91" w:rsidP="002F2F5E">
          <w:pPr>
            <w:rPr>
              <w:rFonts w:asciiTheme="minorHAnsi" w:hAnsiTheme="minorHAnsi"/>
              <w:sz w:val="18"/>
              <w:szCs w:val="18"/>
              <w:lang w:val="ga-IE"/>
            </w:rPr>
          </w:pPr>
          <w:r w:rsidRPr="0039655B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 w:rsidRPr="0039655B">
            <w:rPr>
              <w:rFonts w:asciiTheme="minorHAnsi" w:hAnsiTheme="minorHAnsi"/>
              <w:sz w:val="18"/>
              <w:szCs w:val="18"/>
              <w:lang w:val="en-IE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39655B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7A60AE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39655B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39655B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7A60AE">
                <w:rPr>
                  <w:rFonts w:asciiTheme="minorHAnsi" w:hAnsiTheme="minorHAnsi"/>
                  <w:noProof/>
                  <w:sz w:val="18"/>
                  <w:szCs w:val="18"/>
                </w:rPr>
                <w:t>2</w:t>
              </w:r>
              <w:r w:rsidR="00BB314A" w:rsidRPr="0039655B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A85B91" w:rsidRPr="0058610C" w:rsidTr="005966E7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8610C" w:rsidRDefault="00A85B91" w:rsidP="000F531C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Owner: </w:t>
          </w:r>
          <w:r w:rsidR="000F531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</w:p>
      </w:tc>
      <w:tc>
        <w:tcPr>
          <w:tcW w:w="5481" w:type="dxa"/>
          <w:shd w:val="clear" w:color="auto" w:fill="auto"/>
        </w:tcPr>
        <w:p w:rsidR="00A85B91" w:rsidRPr="005966E7" w:rsidRDefault="000C4B0D" w:rsidP="00A85B91">
          <w:pPr>
            <w:rPr>
              <w:rFonts w:asciiTheme="minorHAnsi" w:hAnsiTheme="minorHAnsi"/>
              <w:sz w:val="18"/>
              <w:szCs w:val="18"/>
              <w:lang w:val="en-GB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</w:t>
          </w:r>
          <w:r w:rsidR="00A85B91"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Approved by:</w:t>
          </w:r>
          <w:r w:rsidR="00A85B91" w:rsidRPr="0058610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0F531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</w:p>
        <w:p w:rsidR="00A85B91" w:rsidRPr="0058610C" w:rsidRDefault="00A85B91" w:rsidP="002F2F5E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966E7" w:rsidRDefault="00A85B91" w:rsidP="002F2F5E">
          <w:pPr>
            <w:rPr>
              <w:rFonts w:asciiTheme="minorHAnsi" w:hAnsiTheme="minorHAnsi"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Approval Date:</w:t>
          </w:r>
          <w:r w:rsidR="005966E7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0F531C">
            <w:rPr>
              <w:rFonts w:asciiTheme="minorHAnsi" w:hAnsiTheme="minorHAnsi"/>
              <w:b/>
              <w:sz w:val="18"/>
              <w:szCs w:val="18"/>
              <w:lang w:val="en-IE"/>
            </w:rPr>
            <w:t>Apr 2014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CB71FFE"/>
    <w:multiLevelType w:val="hybridMultilevel"/>
    <w:tmpl w:val="07247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8A7"/>
    <w:multiLevelType w:val="hybridMultilevel"/>
    <w:tmpl w:val="C3CE6E28"/>
    <w:lvl w:ilvl="0" w:tplc="06AEB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6"/>
    <w:rsid w:val="00023F6F"/>
    <w:rsid w:val="00075271"/>
    <w:rsid w:val="000927AB"/>
    <w:rsid w:val="000C10A0"/>
    <w:rsid w:val="000C4B0D"/>
    <w:rsid w:val="000E053A"/>
    <w:rsid w:val="000F531C"/>
    <w:rsid w:val="000F7DCA"/>
    <w:rsid w:val="00116FD7"/>
    <w:rsid w:val="00137E7F"/>
    <w:rsid w:val="001508F2"/>
    <w:rsid w:val="00181150"/>
    <w:rsid w:val="00186F71"/>
    <w:rsid w:val="001C1C5E"/>
    <w:rsid w:val="00201B16"/>
    <w:rsid w:val="002048FA"/>
    <w:rsid w:val="00243BA3"/>
    <w:rsid w:val="002511CA"/>
    <w:rsid w:val="0026418E"/>
    <w:rsid w:val="00271DD6"/>
    <w:rsid w:val="002C5699"/>
    <w:rsid w:val="002F2F5E"/>
    <w:rsid w:val="002F4D2F"/>
    <w:rsid w:val="00366E78"/>
    <w:rsid w:val="00387445"/>
    <w:rsid w:val="0039655B"/>
    <w:rsid w:val="00407B68"/>
    <w:rsid w:val="00415B77"/>
    <w:rsid w:val="0046123C"/>
    <w:rsid w:val="004613B0"/>
    <w:rsid w:val="00502760"/>
    <w:rsid w:val="00504F0B"/>
    <w:rsid w:val="00544A6C"/>
    <w:rsid w:val="00574B8C"/>
    <w:rsid w:val="0058610C"/>
    <w:rsid w:val="005966E7"/>
    <w:rsid w:val="005A4DF9"/>
    <w:rsid w:val="005C6410"/>
    <w:rsid w:val="00610E60"/>
    <w:rsid w:val="0069091D"/>
    <w:rsid w:val="006A360C"/>
    <w:rsid w:val="006F722A"/>
    <w:rsid w:val="00717330"/>
    <w:rsid w:val="00765C3E"/>
    <w:rsid w:val="007A60AE"/>
    <w:rsid w:val="007A7B80"/>
    <w:rsid w:val="007D3C11"/>
    <w:rsid w:val="007E51F4"/>
    <w:rsid w:val="00906DE8"/>
    <w:rsid w:val="00913B3A"/>
    <w:rsid w:val="00972CE2"/>
    <w:rsid w:val="00975626"/>
    <w:rsid w:val="009A548D"/>
    <w:rsid w:val="009C77FC"/>
    <w:rsid w:val="00A328F4"/>
    <w:rsid w:val="00A85B91"/>
    <w:rsid w:val="00A87246"/>
    <w:rsid w:val="00AF54DB"/>
    <w:rsid w:val="00B05520"/>
    <w:rsid w:val="00B32237"/>
    <w:rsid w:val="00B50C86"/>
    <w:rsid w:val="00BB314A"/>
    <w:rsid w:val="00C02CAE"/>
    <w:rsid w:val="00C73CCD"/>
    <w:rsid w:val="00C93B81"/>
    <w:rsid w:val="00CA2B54"/>
    <w:rsid w:val="00CD189B"/>
    <w:rsid w:val="00CD25C0"/>
    <w:rsid w:val="00D034AF"/>
    <w:rsid w:val="00D1158E"/>
    <w:rsid w:val="00D224C1"/>
    <w:rsid w:val="00D65B43"/>
    <w:rsid w:val="00E45807"/>
    <w:rsid w:val="00E84DCB"/>
    <w:rsid w:val="00F12FE0"/>
    <w:rsid w:val="00F47F9C"/>
    <w:rsid w:val="00F54FFF"/>
    <w:rsid w:val="00F9523C"/>
    <w:rsid w:val="00FD061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E4B7B4-6263-4D8D-ADAC-17253E6C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D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DD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40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1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1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1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1D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Resources\Admin\Templates%20and%20Logos\Templates-QMS\Control%20Documen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66A6-399C-4BF6-9C2C-325E433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 Document Template 2</Template>
  <TotalTime>1226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Keogh</dc:creator>
  <cp:lastModifiedBy>Anne Keogh</cp:lastModifiedBy>
  <cp:revision>6</cp:revision>
  <cp:lastPrinted>2011-02-02T14:51:00Z</cp:lastPrinted>
  <dcterms:created xsi:type="dcterms:W3CDTF">2014-04-24T08:35:00Z</dcterms:created>
  <dcterms:modified xsi:type="dcterms:W3CDTF">2014-04-25T08:08:00Z</dcterms:modified>
</cp:coreProperties>
</file>