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E8" w:rsidRDefault="00906DE8">
      <w:bookmarkStart w:id="0" w:name="_GoBack"/>
      <w:bookmarkEnd w:id="0"/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486A3C" w:rsidRPr="00486A3C" w:rsidRDefault="00486A3C" w:rsidP="00486A3C">
      <w:pPr>
        <w:keepNext/>
        <w:keepLines/>
        <w:spacing w:before="240" w:line="259" w:lineRule="auto"/>
        <w:jc w:val="center"/>
        <w:outlineLvl w:val="0"/>
        <w:rPr>
          <w:rFonts w:ascii="Calibri Light" w:eastAsiaTheme="majorEastAsia" w:hAnsi="Calibri Light" w:cstheme="majorBidi"/>
          <w:b/>
          <w:color w:val="000000" w:themeColor="text1"/>
          <w:sz w:val="28"/>
          <w:szCs w:val="28"/>
        </w:rPr>
      </w:pPr>
      <w:r w:rsidRPr="00486A3C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Named Faculty Form</w:t>
      </w:r>
    </w:p>
    <w:p w:rsidR="00486A3C" w:rsidRPr="00486A3C" w:rsidRDefault="00626ABE" w:rsidP="00486A3C">
      <w:pPr>
        <w:spacing w:after="160" w:line="259" w:lineRule="auto"/>
        <w:jc w:val="center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DD0F1" wp14:editId="33C57EC6">
                <wp:simplePos x="0" y="0"/>
                <wp:positionH relativeFrom="margin">
                  <wp:posOffset>-212090</wp:posOffset>
                </wp:positionH>
                <wp:positionV relativeFrom="paragraph">
                  <wp:posOffset>451485</wp:posOffset>
                </wp:positionV>
                <wp:extent cx="6714490" cy="1794510"/>
                <wp:effectExtent l="0" t="0" r="10160" b="1524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3C" w:rsidRDefault="00486A3C" w:rsidP="00486A3C">
                            <w:pPr>
                              <w:pStyle w:val="Heading2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Completion guidelines</w:t>
                            </w:r>
                          </w:p>
                          <w:p w:rsidR="00486A3C" w:rsidRPr="00486A3C" w:rsidRDefault="00486A3C" w:rsidP="00486A3C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486A3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Download this </w:t>
                            </w:r>
                            <w:r w:rsidRPr="00626ABE">
                              <w:rPr>
                                <w:rFonts w:ascii="Calibri Light" w:eastAsiaTheme="majorEastAsia" w:hAnsi="Calibri Light" w:cstheme="majorBidi"/>
                                <w:b w:val="0"/>
                                <w:i/>
                                <w:sz w:val="24"/>
                                <w:szCs w:val="24"/>
                                <w:lang w:val="en-IE"/>
                              </w:rPr>
                              <w:t>Word</w:t>
                            </w:r>
                            <w:r w:rsidRPr="00486A3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 form to your computer </w:t>
                            </w:r>
                          </w:p>
                          <w:p w:rsidR="00486A3C" w:rsidRDefault="00486A3C" w:rsidP="00486A3C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486A3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Complete all section(s) for each course(s) for approval</w:t>
                            </w:r>
                          </w:p>
                          <w:p w:rsidR="00626ABE" w:rsidRPr="00626ABE" w:rsidRDefault="00E347BA" w:rsidP="00626ABE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*</w:t>
                            </w:r>
                            <w:r w:rsidR="00626ABE" w:rsidRPr="00626ABE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Evidence of </w:t>
                            </w:r>
                            <w:r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suitable </w:t>
                            </w:r>
                            <w:r w:rsidR="00626ABE" w:rsidRPr="00626ABE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teaching qualification to train instructors</w:t>
                            </w:r>
                            <w:r w:rsidR="00626ABE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 must be attached</w:t>
                            </w:r>
                          </w:p>
                          <w:p w:rsidR="00486A3C" w:rsidRPr="00486A3C" w:rsidRDefault="00486A3C" w:rsidP="00486A3C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486A3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Print and return the form to PHECC</w:t>
                            </w:r>
                          </w:p>
                          <w:p w:rsidR="00486A3C" w:rsidRPr="00486A3C" w:rsidRDefault="00486A3C" w:rsidP="00486A3C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486A3C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Retain a copy for your own records</w:t>
                            </w:r>
                          </w:p>
                          <w:p w:rsidR="00486A3C" w:rsidRDefault="00486A3C" w:rsidP="00626ABE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9"/>
                              </w:numPr>
                              <w:spacing w:before="40" w:line="254" w:lineRule="auto"/>
                            </w:pPr>
                            <w:r w:rsidRPr="00626ABE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Incomplete forms will be return</w:t>
                            </w:r>
                            <w:r w:rsidR="00626ABE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ed and cause unnecessary delays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D0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7pt;margin-top:35.55pt;width:528.7pt;height:14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">
                <v:textbox>
                  <w:txbxContent>
                    <w:p w:rsidR="00486A3C" w:rsidRDefault="00486A3C" w:rsidP="00486A3C">
                      <w:pPr>
                        <w:pStyle w:val="Heading2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Completion guidelines</w:t>
                      </w:r>
                    </w:p>
                    <w:p w:rsidR="00486A3C" w:rsidRPr="00486A3C" w:rsidRDefault="00486A3C" w:rsidP="00486A3C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486A3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Download this </w:t>
                      </w:r>
                      <w:r w:rsidRPr="00626ABE">
                        <w:rPr>
                          <w:rFonts w:ascii="Calibri Light" w:eastAsiaTheme="majorEastAsia" w:hAnsi="Calibri Light" w:cstheme="majorBidi"/>
                          <w:b w:val="0"/>
                          <w:i/>
                          <w:sz w:val="24"/>
                          <w:szCs w:val="24"/>
                          <w:lang w:val="en-IE"/>
                        </w:rPr>
                        <w:t>Word</w:t>
                      </w:r>
                      <w:r w:rsidRPr="00486A3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 form to your computer </w:t>
                      </w:r>
                    </w:p>
                    <w:p w:rsidR="00486A3C" w:rsidRDefault="00486A3C" w:rsidP="00486A3C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486A3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Complete all section(s) for each course(s) for approval</w:t>
                      </w:r>
                    </w:p>
                    <w:p w:rsidR="00626ABE" w:rsidRPr="00626ABE" w:rsidRDefault="00E347BA" w:rsidP="00626ABE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*</w:t>
                      </w:r>
                      <w:r w:rsidR="00626ABE" w:rsidRPr="00626ABE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Evidence of </w:t>
                      </w:r>
                      <w:r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suitable </w:t>
                      </w:r>
                      <w:bookmarkStart w:id="1" w:name="_GoBack"/>
                      <w:bookmarkEnd w:id="1"/>
                      <w:r w:rsidR="00626ABE" w:rsidRPr="00626ABE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teaching qualification to train instructors</w:t>
                      </w:r>
                      <w:r w:rsidR="00626ABE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 must be attached</w:t>
                      </w:r>
                    </w:p>
                    <w:p w:rsidR="00486A3C" w:rsidRPr="00486A3C" w:rsidRDefault="00486A3C" w:rsidP="00486A3C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486A3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Print and return the form to PHECC</w:t>
                      </w:r>
                    </w:p>
                    <w:p w:rsidR="00486A3C" w:rsidRPr="00486A3C" w:rsidRDefault="00486A3C" w:rsidP="00486A3C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486A3C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Retain a copy for your own records</w:t>
                      </w:r>
                    </w:p>
                    <w:p w:rsidR="00486A3C" w:rsidRDefault="00486A3C" w:rsidP="00626ABE">
                      <w:pPr>
                        <w:pStyle w:val="Heading3"/>
                        <w:keepLines/>
                        <w:numPr>
                          <w:ilvl w:val="0"/>
                          <w:numId w:val="9"/>
                        </w:numPr>
                        <w:spacing w:before="40" w:line="254" w:lineRule="auto"/>
                      </w:pPr>
                      <w:r w:rsidRPr="00626ABE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Incomplete forms will be return</w:t>
                      </w:r>
                      <w:r w:rsidR="00626ABE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ed and cause unnecessary delays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6A3C" w:rsidRPr="00486A3C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Instructor Courses</w:t>
      </w:r>
    </w:p>
    <w:p w:rsidR="00486A3C" w:rsidRDefault="00486A3C" w:rsidP="00486A3C">
      <w:pPr>
        <w:tabs>
          <w:tab w:val="left" w:pos="9015"/>
        </w:tabs>
        <w:rPr>
          <w:b/>
        </w:rPr>
      </w:pPr>
      <w:r>
        <w:rPr>
          <w:b/>
        </w:rPr>
        <w:tab/>
      </w:r>
    </w:p>
    <w:p w:rsidR="00486A3C" w:rsidRPr="0084191B" w:rsidRDefault="00486A3C" w:rsidP="00486A3C">
      <w:pPr>
        <w:tabs>
          <w:tab w:val="left" w:pos="9015"/>
        </w:tabs>
        <w:rPr>
          <w:b/>
        </w:rPr>
      </w:pPr>
    </w:p>
    <w:tbl>
      <w:tblPr>
        <w:tblStyle w:val="TableGrid"/>
        <w:tblW w:w="96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559"/>
        <w:gridCol w:w="2126"/>
        <w:gridCol w:w="1973"/>
      </w:tblGrid>
      <w:tr w:rsidR="00486A3C" w:rsidRPr="006E0C68" w:rsidTr="00D62F96">
        <w:trPr>
          <w:trHeight w:val="222"/>
        </w:trPr>
        <w:tc>
          <w:tcPr>
            <w:tcW w:w="9628" w:type="dxa"/>
            <w:gridSpan w:val="5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</w:rPr>
            </w:pPr>
            <w:r w:rsidRPr="00486A3C">
              <w:rPr>
                <w:rFonts w:asciiTheme="minorHAnsi" w:hAnsiTheme="minorHAnsi"/>
                <w:b/>
              </w:rPr>
              <w:t xml:space="preserve">CFR Instructor – Community Course: </w:t>
            </w:r>
          </w:p>
        </w:tc>
      </w:tr>
      <w:tr w:rsidR="00486A3C" w:rsidRPr="006E0C68" w:rsidTr="00D62F96">
        <w:trPr>
          <w:trHeight w:val="222"/>
        </w:trPr>
        <w:tc>
          <w:tcPr>
            <w:tcW w:w="9628" w:type="dxa"/>
            <w:gridSpan w:val="5"/>
            <w:shd w:val="clear" w:color="auto" w:fill="DAEEF3" w:themeFill="accent5" w:themeFillTint="33"/>
          </w:tcPr>
          <w:p w:rsidR="00486A3C" w:rsidRPr="00486A3C" w:rsidRDefault="00486A3C" w:rsidP="00626ABE">
            <w:pPr>
              <w:rPr>
                <w:rFonts w:asciiTheme="minorHAnsi" w:hAnsiTheme="minorHAnsi"/>
                <w:i/>
              </w:rPr>
            </w:pPr>
            <w:r w:rsidRPr="00486A3C">
              <w:rPr>
                <w:rFonts w:asciiTheme="minorHAnsi" w:hAnsiTheme="minorHAnsi"/>
                <w:i/>
              </w:rPr>
              <w:t xml:space="preserve">Eligible faculty members are: Individuals with a train the </w:t>
            </w:r>
            <w:r w:rsidR="00626ABE">
              <w:rPr>
                <w:rFonts w:asciiTheme="minorHAnsi" w:hAnsiTheme="minorHAnsi"/>
                <w:i/>
              </w:rPr>
              <w:t>*</w:t>
            </w:r>
            <w:r w:rsidRPr="00486A3C">
              <w:rPr>
                <w:rFonts w:asciiTheme="minorHAnsi" w:hAnsiTheme="minorHAnsi"/>
                <w:i/>
              </w:rPr>
              <w:t xml:space="preserve">trainer qualification </w:t>
            </w:r>
            <w:r w:rsidRPr="00486A3C">
              <w:rPr>
                <w:rFonts w:asciiTheme="minorHAnsi" w:hAnsiTheme="minorHAnsi"/>
                <w:i/>
                <w:u w:val="single"/>
              </w:rPr>
              <w:t>and</w:t>
            </w:r>
            <w:r w:rsidRPr="00486A3C">
              <w:rPr>
                <w:rFonts w:asciiTheme="minorHAnsi" w:hAnsiTheme="minorHAnsi"/>
                <w:i/>
              </w:rPr>
              <w:t xml:space="preserve"> a valid CFR Communi</w:t>
            </w:r>
            <w:r w:rsidR="00626ABE">
              <w:rPr>
                <w:rFonts w:asciiTheme="minorHAnsi" w:hAnsiTheme="minorHAnsi"/>
                <w:i/>
              </w:rPr>
              <w:t xml:space="preserve">ty or Advanced instructor cert </w:t>
            </w:r>
          </w:p>
        </w:tc>
      </w:tr>
      <w:tr w:rsidR="00486A3C" w:rsidRPr="00DC3803" w:rsidTr="00D62F96">
        <w:tc>
          <w:tcPr>
            <w:tcW w:w="2127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CFR instructor level: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Cert no.: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626ABE">
              <w:rPr>
                <w:rFonts w:asciiTheme="minorHAnsi" w:hAnsiTheme="minorHAnsi"/>
                <w:b/>
                <w:sz w:val="18"/>
                <w:szCs w:val="18"/>
              </w:rPr>
              <w:t xml:space="preserve">Evidence </w:t>
            </w: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attached </w:t>
            </w:r>
          </w:p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Y/N</w:t>
            </w:r>
          </w:p>
        </w:tc>
      </w:tr>
      <w:tr w:rsidR="00486A3C" w:rsidRPr="006E0C68" w:rsidTr="00D62F96">
        <w:trPr>
          <w:trHeight w:val="467"/>
        </w:trPr>
        <w:tc>
          <w:tcPr>
            <w:tcW w:w="2127" w:type="dxa"/>
            <w:tcBorders>
              <w:bottom w:val="single" w:sz="4" w:space="0" w:color="auto"/>
            </w:tcBorders>
          </w:tcPr>
          <w:p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:rsidTr="00D62F96">
        <w:trPr>
          <w:trHeight w:val="416"/>
        </w:trPr>
        <w:tc>
          <w:tcPr>
            <w:tcW w:w="2127" w:type="dxa"/>
          </w:tcPr>
          <w:p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:rsidTr="00D62F96">
        <w:trPr>
          <w:trHeight w:val="408"/>
        </w:trPr>
        <w:tc>
          <w:tcPr>
            <w:tcW w:w="2127" w:type="dxa"/>
          </w:tcPr>
          <w:p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:rsidTr="00D62F96">
        <w:trPr>
          <w:trHeight w:val="415"/>
        </w:trPr>
        <w:tc>
          <w:tcPr>
            <w:tcW w:w="2127" w:type="dxa"/>
          </w:tcPr>
          <w:p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:rsidTr="00D62F96">
        <w:trPr>
          <w:trHeight w:val="415"/>
        </w:trPr>
        <w:tc>
          <w:tcPr>
            <w:tcW w:w="2127" w:type="dxa"/>
          </w:tcPr>
          <w:p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:rsidTr="00D62F96">
        <w:trPr>
          <w:trHeight w:val="415"/>
        </w:trPr>
        <w:tc>
          <w:tcPr>
            <w:tcW w:w="2127" w:type="dxa"/>
          </w:tcPr>
          <w:p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:rsidTr="00486A3C">
        <w:trPr>
          <w:trHeight w:val="415"/>
        </w:trPr>
        <w:tc>
          <w:tcPr>
            <w:tcW w:w="2127" w:type="dxa"/>
          </w:tcPr>
          <w:p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6A3C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:rsidTr="00D62F96">
        <w:trPr>
          <w:trHeight w:val="415"/>
        </w:trPr>
        <w:tc>
          <w:tcPr>
            <w:tcW w:w="2127" w:type="dxa"/>
            <w:tcBorders>
              <w:bottom w:val="single" w:sz="2" w:space="0" w:color="auto"/>
            </w:tcBorders>
          </w:tcPr>
          <w:p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6A3C" w:rsidRDefault="00486A3C" w:rsidP="00D62F96">
            <w:pPr>
              <w:rPr>
                <w:sz w:val="18"/>
                <w:szCs w:val="18"/>
              </w:rPr>
            </w:pPr>
          </w:p>
        </w:tc>
      </w:tr>
    </w:tbl>
    <w:p w:rsidR="00486A3C" w:rsidRDefault="00486A3C" w:rsidP="00486A3C"/>
    <w:p w:rsidR="00486A3C" w:rsidRDefault="00486A3C" w:rsidP="00486A3C"/>
    <w:tbl>
      <w:tblPr>
        <w:tblStyle w:val="TableGrid"/>
        <w:tblW w:w="96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693"/>
        <w:gridCol w:w="1973"/>
      </w:tblGrid>
      <w:tr w:rsidR="00486A3C" w:rsidRPr="006E0C68" w:rsidTr="00D62F96">
        <w:trPr>
          <w:trHeight w:val="222"/>
        </w:trPr>
        <w:tc>
          <w:tcPr>
            <w:tcW w:w="9628" w:type="dxa"/>
            <w:gridSpan w:val="4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</w:rPr>
            </w:pPr>
            <w:r w:rsidRPr="00486A3C">
              <w:rPr>
                <w:rFonts w:asciiTheme="minorHAnsi" w:hAnsiTheme="minorHAnsi"/>
                <w:b/>
              </w:rPr>
              <w:t xml:space="preserve">CFR Instructor – Advanced Course: </w:t>
            </w:r>
          </w:p>
        </w:tc>
      </w:tr>
      <w:tr w:rsidR="00486A3C" w:rsidRPr="006E0C68" w:rsidTr="00D62F96">
        <w:trPr>
          <w:trHeight w:val="222"/>
        </w:trPr>
        <w:tc>
          <w:tcPr>
            <w:tcW w:w="9628" w:type="dxa"/>
            <w:gridSpan w:val="4"/>
            <w:shd w:val="clear" w:color="auto" w:fill="DAEEF3" w:themeFill="accent5" w:themeFillTint="33"/>
          </w:tcPr>
          <w:p w:rsidR="00486A3C" w:rsidRPr="00486A3C" w:rsidRDefault="00486A3C" w:rsidP="00626ABE">
            <w:pPr>
              <w:rPr>
                <w:rFonts w:asciiTheme="minorHAnsi" w:hAnsiTheme="minorHAnsi"/>
                <w:i/>
              </w:rPr>
            </w:pPr>
            <w:r w:rsidRPr="00486A3C">
              <w:rPr>
                <w:rFonts w:asciiTheme="minorHAnsi" w:hAnsiTheme="minorHAnsi"/>
                <w:i/>
              </w:rPr>
              <w:t xml:space="preserve">Eligible faculty members are: Individuals with a </w:t>
            </w:r>
            <w:r w:rsidR="00626ABE">
              <w:rPr>
                <w:rFonts w:asciiTheme="minorHAnsi" w:hAnsiTheme="minorHAnsi"/>
                <w:i/>
              </w:rPr>
              <w:t>*</w:t>
            </w:r>
            <w:r w:rsidRPr="00486A3C">
              <w:rPr>
                <w:rFonts w:asciiTheme="minorHAnsi" w:hAnsiTheme="minorHAnsi"/>
                <w:i/>
              </w:rPr>
              <w:t xml:space="preserve">train the trainer qualification </w:t>
            </w:r>
            <w:r w:rsidRPr="00486A3C">
              <w:rPr>
                <w:rFonts w:asciiTheme="minorHAnsi" w:hAnsiTheme="minorHAnsi"/>
                <w:i/>
                <w:u w:val="single"/>
              </w:rPr>
              <w:t>and</w:t>
            </w:r>
            <w:r w:rsidRPr="00486A3C">
              <w:rPr>
                <w:rFonts w:asciiTheme="minorHAnsi" w:hAnsiTheme="minorHAnsi"/>
                <w:i/>
              </w:rPr>
              <w:t xml:space="preserve"> a valid CFR Advanced instructor cert</w:t>
            </w:r>
            <w:r w:rsidRPr="00486A3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486A3C" w:rsidRPr="00DC3803" w:rsidTr="00D62F96">
        <w:tc>
          <w:tcPr>
            <w:tcW w:w="2127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CFR Advanced instructor cert no.: :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:rsidR="00626ABE" w:rsidRPr="00486A3C" w:rsidRDefault="00626ABE" w:rsidP="00626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Evidence </w:t>
            </w: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attached </w:t>
            </w:r>
          </w:p>
          <w:p w:rsidR="00486A3C" w:rsidRPr="00486A3C" w:rsidRDefault="00626ABE" w:rsidP="00626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Y/N</w:t>
            </w:r>
          </w:p>
        </w:tc>
      </w:tr>
      <w:tr w:rsidR="00486A3C" w:rsidRPr="006E0C68" w:rsidTr="00D62F96">
        <w:trPr>
          <w:trHeight w:val="448"/>
        </w:trPr>
        <w:tc>
          <w:tcPr>
            <w:tcW w:w="2127" w:type="dxa"/>
          </w:tcPr>
          <w:p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:rsidTr="00D62F96">
        <w:trPr>
          <w:trHeight w:val="413"/>
        </w:trPr>
        <w:tc>
          <w:tcPr>
            <w:tcW w:w="2127" w:type="dxa"/>
          </w:tcPr>
          <w:p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:rsidTr="00D62F96">
        <w:trPr>
          <w:trHeight w:val="413"/>
        </w:trPr>
        <w:tc>
          <w:tcPr>
            <w:tcW w:w="2127" w:type="dxa"/>
          </w:tcPr>
          <w:p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:rsidTr="00D62F96">
        <w:trPr>
          <w:trHeight w:val="413"/>
        </w:trPr>
        <w:tc>
          <w:tcPr>
            <w:tcW w:w="2127" w:type="dxa"/>
          </w:tcPr>
          <w:p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6A3C" w:rsidRDefault="00486A3C" w:rsidP="00D62F96">
            <w:pPr>
              <w:rPr>
                <w:sz w:val="18"/>
                <w:szCs w:val="18"/>
              </w:rPr>
            </w:pPr>
          </w:p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:rsidTr="00D62F96">
        <w:trPr>
          <w:trHeight w:val="413"/>
        </w:trPr>
        <w:tc>
          <w:tcPr>
            <w:tcW w:w="2127" w:type="dxa"/>
          </w:tcPr>
          <w:p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6A3C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:rsidTr="00D62F96">
        <w:trPr>
          <w:trHeight w:val="413"/>
        </w:trPr>
        <w:tc>
          <w:tcPr>
            <w:tcW w:w="2127" w:type="dxa"/>
          </w:tcPr>
          <w:p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6A3C" w:rsidRDefault="00486A3C" w:rsidP="00D62F96">
            <w:pPr>
              <w:rPr>
                <w:sz w:val="18"/>
                <w:szCs w:val="18"/>
              </w:rPr>
            </w:pPr>
          </w:p>
        </w:tc>
      </w:tr>
    </w:tbl>
    <w:p w:rsidR="00486A3C" w:rsidRDefault="00486A3C" w:rsidP="00486A3C"/>
    <w:p w:rsidR="00486A3C" w:rsidRDefault="00486A3C" w:rsidP="00486A3C"/>
    <w:p w:rsidR="00486A3C" w:rsidRDefault="00486A3C" w:rsidP="00486A3C"/>
    <w:tbl>
      <w:tblPr>
        <w:tblStyle w:val="TableGrid"/>
        <w:tblW w:w="974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993"/>
        <w:gridCol w:w="992"/>
        <w:gridCol w:w="1701"/>
        <w:gridCol w:w="1559"/>
        <w:gridCol w:w="1383"/>
      </w:tblGrid>
      <w:tr w:rsidR="00486A3C" w:rsidRPr="00486A3C" w:rsidTr="00D62F96">
        <w:trPr>
          <w:trHeight w:val="222"/>
        </w:trPr>
        <w:tc>
          <w:tcPr>
            <w:tcW w:w="9747" w:type="dxa"/>
            <w:gridSpan w:val="7"/>
            <w:shd w:val="clear" w:color="auto" w:fill="DAEEF3" w:themeFill="accent5" w:themeFillTint="33"/>
          </w:tcPr>
          <w:p w:rsidR="00486A3C" w:rsidRPr="00486A3C" w:rsidRDefault="00486A3C" w:rsidP="004F417A">
            <w:pPr>
              <w:rPr>
                <w:rFonts w:asciiTheme="minorHAnsi" w:hAnsiTheme="minorHAnsi"/>
                <w:b/>
              </w:rPr>
            </w:pPr>
            <w:r w:rsidRPr="00486A3C">
              <w:rPr>
                <w:rFonts w:asciiTheme="minorHAnsi" w:hAnsiTheme="minorHAnsi"/>
                <w:b/>
              </w:rPr>
              <w:t xml:space="preserve">FAR Instructor </w:t>
            </w:r>
            <w:r w:rsidR="004F417A">
              <w:rPr>
                <w:rFonts w:asciiTheme="minorHAnsi" w:hAnsiTheme="minorHAnsi"/>
              </w:rPr>
              <w:t>Course</w:t>
            </w:r>
            <w:r w:rsidR="004F417A" w:rsidRPr="004F417A">
              <w:rPr>
                <w:rFonts w:asciiTheme="minorHAnsi" w:hAnsiTheme="minorHAnsi"/>
              </w:rPr>
              <w:t>:</w:t>
            </w:r>
            <w:r w:rsidR="004F417A" w:rsidRPr="004F417A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486A3C" w:rsidRPr="00486A3C" w:rsidTr="00D62F96">
        <w:trPr>
          <w:trHeight w:val="222"/>
        </w:trPr>
        <w:tc>
          <w:tcPr>
            <w:tcW w:w="9747" w:type="dxa"/>
            <w:gridSpan w:val="7"/>
            <w:shd w:val="clear" w:color="auto" w:fill="DAEEF3" w:themeFill="accent5" w:themeFillTint="33"/>
          </w:tcPr>
          <w:p w:rsidR="00486A3C" w:rsidRPr="00486A3C" w:rsidRDefault="00486A3C" w:rsidP="00626ABE">
            <w:pPr>
              <w:rPr>
                <w:rFonts w:asciiTheme="minorHAnsi" w:hAnsiTheme="minorHAnsi"/>
                <w:i/>
              </w:rPr>
            </w:pPr>
            <w:r w:rsidRPr="00486A3C">
              <w:rPr>
                <w:rFonts w:asciiTheme="minorHAnsi" w:hAnsiTheme="minorHAnsi"/>
                <w:i/>
              </w:rPr>
              <w:t xml:space="preserve">Eligible faculty members are: Individuals with a </w:t>
            </w:r>
            <w:r w:rsidR="00626ABE">
              <w:rPr>
                <w:rFonts w:asciiTheme="minorHAnsi" w:hAnsiTheme="minorHAnsi"/>
                <w:i/>
              </w:rPr>
              <w:t>*</w:t>
            </w:r>
            <w:r w:rsidRPr="00486A3C">
              <w:rPr>
                <w:rFonts w:asciiTheme="minorHAnsi" w:hAnsiTheme="minorHAnsi"/>
                <w:i/>
              </w:rPr>
              <w:t xml:space="preserve">train the trainer qualification with FAR/EFR/EFR-BTEC Instructor cert or Educational Award (EA) </w:t>
            </w:r>
            <w:r w:rsidRPr="00486A3C">
              <w:rPr>
                <w:rFonts w:asciiTheme="minorHAnsi" w:hAnsiTheme="minorHAnsi"/>
                <w:i/>
                <w:u w:val="single"/>
              </w:rPr>
              <w:t>and</w:t>
            </w:r>
            <w:r w:rsidR="00626ABE">
              <w:rPr>
                <w:rFonts w:asciiTheme="minorHAnsi" w:hAnsiTheme="minorHAnsi"/>
                <w:i/>
              </w:rPr>
              <w:t xml:space="preserve"> valid CFR Instructor cert</w:t>
            </w:r>
            <w:r w:rsidRPr="00486A3C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</w:p>
        </w:tc>
      </w:tr>
      <w:tr w:rsidR="00486A3C" w:rsidRPr="00486A3C" w:rsidTr="00D62F96">
        <w:tc>
          <w:tcPr>
            <w:tcW w:w="1844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Instructor </w:t>
            </w:r>
            <w:r w:rsidRPr="00486A3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 EA title: </w:t>
            </w:r>
          </w:p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Cert no.: 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CFR instructor level and cert no.: 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CFR instructor cert expiry: </w:t>
            </w:r>
          </w:p>
        </w:tc>
        <w:tc>
          <w:tcPr>
            <w:tcW w:w="1383" w:type="dxa"/>
            <w:shd w:val="clear" w:color="auto" w:fill="B6DDE8" w:themeFill="accent5" w:themeFillTint="66"/>
          </w:tcPr>
          <w:p w:rsidR="00626ABE" w:rsidRPr="00486A3C" w:rsidRDefault="00626ABE" w:rsidP="00626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Evidence </w:t>
            </w: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attached </w:t>
            </w:r>
          </w:p>
          <w:p w:rsidR="00486A3C" w:rsidRPr="00486A3C" w:rsidRDefault="00626ABE" w:rsidP="00626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Y/N</w:t>
            </w:r>
          </w:p>
        </w:tc>
      </w:tr>
      <w:tr w:rsidR="00486A3C" w:rsidRPr="00486A3C" w:rsidTr="00D62F96">
        <w:trPr>
          <w:trHeight w:val="445"/>
        </w:trPr>
        <w:tc>
          <w:tcPr>
            <w:tcW w:w="1844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6A3C" w:rsidRPr="00486A3C" w:rsidTr="00D62F96">
        <w:trPr>
          <w:trHeight w:val="422"/>
        </w:trPr>
        <w:tc>
          <w:tcPr>
            <w:tcW w:w="1844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86A3C" w:rsidRPr="00486A3C" w:rsidRDefault="00486A3C" w:rsidP="00486A3C">
      <w:pPr>
        <w:rPr>
          <w:rFonts w:asciiTheme="minorHAnsi" w:hAnsiTheme="minorHAnsi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993"/>
        <w:gridCol w:w="850"/>
        <w:gridCol w:w="1559"/>
        <w:gridCol w:w="1843"/>
        <w:gridCol w:w="1418"/>
      </w:tblGrid>
      <w:tr w:rsidR="00486A3C" w:rsidRPr="00486A3C" w:rsidTr="00D62F96">
        <w:trPr>
          <w:trHeight w:val="222"/>
        </w:trPr>
        <w:tc>
          <w:tcPr>
            <w:tcW w:w="9782" w:type="dxa"/>
            <w:gridSpan w:val="7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</w:rPr>
            </w:pPr>
            <w:r w:rsidRPr="00486A3C">
              <w:rPr>
                <w:rFonts w:asciiTheme="minorHAnsi" w:hAnsiTheme="minorHAnsi"/>
                <w:b/>
              </w:rPr>
              <w:t xml:space="preserve">EFR Instructor Course: </w:t>
            </w:r>
          </w:p>
        </w:tc>
      </w:tr>
      <w:tr w:rsidR="00486A3C" w:rsidRPr="00486A3C" w:rsidTr="00D62F96">
        <w:trPr>
          <w:trHeight w:val="222"/>
        </w:trPr>
        <w:tc>
          <w:tcPr>
            <w:tcW w:w="9782" w:type="dxa"/>
            <w:gridSpan w:val="7"/>
            <w:shd w:val="clear" w:color="auto" w:fill="DAEEF3" w:themeFill="accent5" w:themeFillTint="33"/>
          </w:tcPr>
          <w:p w:rsidR="00486A3C" w:rsidRPr="00486A3C" w:rsidRDefault="00486A3C" w:rsidP="00626ABE">
            <w:pPr>
              <w:rPr>
                <w:rFonts w:asciiTheme="minorHAnsi" w:hAnsiTheme="minorHAnsi"/>
                <w:i/>
              </w:rPr>
            </w:pPr>
            <w:r w:rsidRPr="00486A3C">
              <w:rPr>
                <w:rFonts w:asciiTheme="minorHAnsi" w:hAnsiTheme="minorHAnsi"/>
                <w:i/>
              </w:rPr>
              <w:t xml:space="preserve">Eligible faculty members are: Individuals with a </w:t>
            </w:r>
            <w:r w:rsidR="00626ABE">
              <w:rPr>
                <w:rFonts w:asciiTheme="minorHAnsi" w:hAnsiTheme="minorHAnsi"/>
                <w:i/>
              </w:rPr>
              <w:t>*</w:t>
            </w:r>
            <w:r w:rsidRPr="00486A3C">
              <w:rPr>
                <w:rFonts w:asciiTheme="minorHAnsi" w:hAnsiTheme="minorHAnsi"/>
                <w:i/>
              </w:rPr>
              <w:t xml:space="preserve">train the trainer qualification with EFR/EFR-BTEC Instructor cert or Educational Award (EA) </w:t>
            </w:r>
            <w:r w:rsidRPr="00486A3C">
              <w:rPr>
                <w:rFonts w:asciiTheme="minorHAnsi" w:hAnsiTheme="minorHAnsi"/>
                <w:i/>
                <w:u w:val="single"/>
              </w:rPr>
              <w:t>and</w:t>
            </w:r>
            <w:r w:rsidRPr="00486A3C">
              <w:rPr>
                <w:rFonts w:asciiTheme="minorHAnsi" w:hAnsiTheme="minorHAnsi"/>
                <w:i/>
              </w:rPr>
              <w:t xml:space="preserve"> vali</w:t>
            </w:r>
            <w:r w:rsidR="00626ABE">
              <w:rPr>
                <w:rFonts w:asciiTheme="minorHAnsi" w:hAnsiTheme="minorHAnsi"/>
                <w:i/>
              </w:rPr>
              <w:t>d CFR Advanced instructor cert.</w:t>
            </w:r>
          </w:p>
        </w:tc>
      </w:tr>
      <w:tr w:rsidR="00486A3C" w:rsidRPr="00486A3C" w:rsidTr="00D62F96">
        <w:tc>
          <w:tcPr>
            <w:tcW w:w="1844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Instructor </w:t>
            </w:r>
            <w:r w:rsidRPr="00486A3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EA title: </w:t>
            </w:r>
          </w:p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Cert no.: 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B6DDE8" w:themeFill="accent5" w:themeFillTint="66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CFR Advanced instructor cert no.: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CFR Advanced instructor cert expiry: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626ABE" w:rsidRPr="00486A3C" w:rsidRDefault="00626ABE" w:rsidP="00626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Evidence </w:t>
            </w: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attached </w:t>
            </w:r>
          </w:p>
          <w:p w:rsidR="00486A3C" w:rsidRPr="00486A3C" w:rsidRDefault="00626ABE" w:rsidP="00626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Y/N</w:t>
            </w:r>
          </w:p>
        </w:tc>
      </w:tr>
      <w:tr w:rsidR="00486A3C" w:rsidRPr="00486A3C" w:rsidTr="00D62F96">
        <w:trPr>
          <w:trHeight w:val="479"/>
        </w:trPr>
        <w:tc>
          <w:tcPr>
            <w:tcW w:w="1844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6A3C" w:rsidRPr="00486A3C" w:rsidTr="00D62F96">
        <w:trPr>
          <w:trHeight w:val="414"/>
        </w:trPr>
        <w:tc>
          <w:tcPr>
            <w:tcW w:w="1844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6A3C" w:rsidRPr="00486A3C" w:rsidTr="00D62F96">
        <w:trPr>
          <w:trHeight w:val="414"/>
        </w:trPr>
        <w:tc>
          <w:tcPr>
            <w:tcW w:w="1844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6A3C" w:rsidRPr="00486A3C" w:rsidTr="00D62F96">
        <w:trPr>
          <w:trHeight w:val="414"/>
        </w:trPr>
        <w:tc>
          <w:tcPr>
            <w:tcW w:w="1844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86A3C" w:rsidRPr="00486A3C" w:rsidRDefault="00486A3C" w:rsidP="00486A3C">
      <w:pPr>
        <w:rPr>
          <w:rFonts w:asciiTheme="minorHAnsi" w:hAnsiTheme="minorHAnsi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993"/>
        <w:gridCol w:w="992"/>
        <w:gridCol w:w="1559"/>
        <w:gridCol w:w="1701"/>
        <w:gridCol w:w="1418"/>
      </w:tblGrid>
      <w:tr w:rsidR="00486A3C" w:rsidRPr="00486A3C" w:rsidTr="00D62F96">
        <w:trPr>
          <w:trHeight w:val="222"/>
        </w:trPr>
        <w:tc>
          <w:tcPr>
            <w:tcW w:w="9782" w:type="dxa"/>
            <w:gridSpan w:val="7"/>
            <w:shd w:val="clear" w:color="auto" w:fill="DAEEF3" w:themeFill="accent5" w:themeFillTint="33"/>
          </w:tcPr>
          <w:p w:rsidR="00486A3C" w:rsidRPr="00486A3C" w:rsidRDefault="00486A3C" w:rsidP="004F417A">
            <w:pPr>
              <w:rPr>
                <w:rFonts w:asciiTheme="minorHAnsi" w:hAnsiTheme="minorHAnsi"/>
                <w:b/>
              </w:rPr>
            </w:pPr>
            <w:r w:rsidRPr="00486A3C">
              <w:rPr>
                <w:rFonts w:asciiTheme="minorHAnsi" w:hAnsiTheme="minorHAnsi"/>
                <w:b/>
              </w:rPr>
              <w:t>EFR-BTEC Instructor Course</w:t>
            </w:r>
            <w:r w:rsidR="004F417A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486A3C" w:rsidRPr="00486A3C" w:rsidTr="00D62F96">
        <w:trPr>
          <w:trHeight w:val="222"/>
        </w:trPr>
        <w:tc>
          <w:tcPr>
            <w:tcW w:w="9782" w:type="dxa"/>
            <w:gridSpan w:val="7"/>
            <w:shd w:val="clear" w:color="auto" w:fill="DAEEF3" w:themeFill="accent5" w:themeFillTint="33"/>
          </w:tcPr>
          <w:p w:rsidR="00486A3C" w:rsidRPr="00486A3C" w:rsidRDefault="00486A3C" w:rsidP="00626ABE">
            <w:pPr>
              <w:rPr>
                <w:rFonts w:asciiTheme="minorHAnsi" w:hAnsiTheme="minorHAnsi"/>
                <w:i/>
              </w:rPr>
            </w:pPr>
            <w:r w:rsidRPr="00486A3C">
              <w:rPr>
                <w:rFonts w:asciiTheme="minorHAnsi" w:hAnsiTheme="minorHAnsi"/>
                <w:i/>
              </w:rPr>
              <w:t xml:space="preserve">Eligible faculty members are: Individuals with a train the trainer qualification with EFR-BTEC Instructor cert or Educational Award (EA) </w:t>
            </w:r>
            <w:r w:rsidRPr="00486A3C">
              <w:rPr>
                <w:rFonts w:asciiTheme="minorHAnsi" w:hAnsiTheme="minorHAnsi"/>
                <w:i/>
                <w:u w:val="single"/>
              </w:rPr>
              <w:t>and</w:t>
            </w:r>
            <w:r w:rsidRPr="00486A3C">
              <w:rPr>
                <w:rFonts w:asciiTheme="minorHAnsi" w:hAnsiTheme="minorHAnsi"/>
                <w:i/>
              </w:rPr>
              <w:t xml:space="preserve"> val</w:t>
            </w:r>
            <w:r w:rsidR="00626ABE">
              <w:rPr>
                <w:rFonts w:asciiTheme="minorHAnsi" w:hAnsiTheme="minorHAnsi"/>
                <w:i/>
              </w:rPr>
              <w:t>id CFR Advanced instructor cert.</w:t>
            </w:r>
          </w:p>
        </w:tc>
      </w:tr>
      <w:tr w:rsidR="00486A3C" w:rsidRPr="00486A3C" w:rsidTr="00D62F96">
        <w:tc>
          <w:tcPr>
            <w:tcW w:w="1844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Instructor </w:t>
            </w:r>
            <w:r w:rsidRPr="00486A3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EA title: </w:t>
            </w:r>
          </w:p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Cert no.: 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CFR Advanced instructor cert no.: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486A3C" w:rsidRPr="00486A3C" w:rsidRDefault="00486A3C" w:rsidP="00D62F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CFR Advanced instructor cert expiry: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626ABE" w:rsidRPr="00486A3C" w:rsidRDefault="00626ABE" w:rsidP="00626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Evidence </w:t>
            </w: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 xml:space="preserve">attached </w:t>
            </w:r>
          </w:p>
          <w:p w:rsidR="00486A3C" w:rsidRPr="00486A3C" w:rsidRDefault="00626ABE" w:rsidP="00626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86A3C">
              <w:rPr>
                <w:rFonts w:asciiTheme="minorHAnsi" w:hAnsiTheme="minorHAnsi"/>
                <w:b/>
                <w:sz w:val="18"/>
                <w:szCs w:val="18"/>
              </w:rPr>
              <w:t>Y/N</w:t>
            </w:r>
          </w:p>
        </w:tc>
      </w:tr>
      <w:tr w:rsidR="00486A3C" w:rsidRPr="00486A3C" w:rsidTr="00D62F96">
        <w:trPr>
          <w:trHeight w:val="446"/>
        </w:trPr>
        <w:tc>
          <w:tcPr>
            <w:tcW w:w="1844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A3C" w:rsidRPr="00486A3C" w:rsidRDefault="00486A3C" w:rsidP="00D62F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6A3C" w:rsidRPr="006E0C68" w:rsidTr="00D62F96">
        <w:trPr>
          <w:trHeight w:val="425"/>
        </w:trPr>
        <w:tc>
          <w:tcPr>
            <w:tcW w:w="1844" w:type="dxa"/>
          </w:tcPr>
          <w:p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:rsidTr="00D62F96">
        <w:trPr>
          <w:trHeight w:val="425"/>
        </w:trPr>
        <w:tc>
          <w:tcPr>
            <w:tcW w:w="1844" w:type="dxa"/>
          </w:tcPr>
          <w:p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  <w:tr w:rsidR="00486A3C" w:rsidRPr="006E0C68" w:rsidTr="00D62F96">
        <w:trPr>
          <w:trHeight w:val="425"/>
        </w:trPr>
        <w:tc>
          <w:tcPr>
            <w:tcW w:w="1844" w:type="dxa"/>
          </w:tcPr>
          <w:p w:rsidR="00486A3C" w:rsidRPr="007955D3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86A3C" w:rsidRPr="006E0C68" w:rsidRDefault="00486A3C" w:rsidP="00D62F96">
            <w:pPr>
              <w:rPr>
                <w:sz w:val="18"/>
                <w:szCs w:val="18"/>
              </w:rPr>
            </w:pPr>
          </w:p>
        </w:tc>
      </w:tr>
    </w:tbl>
    <w:p w:rsidR="00486A3C" w:rsidRDefault="00486A3C" w:rsidP="00486A3C"/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2F2F5E" w:rsidRDefault="002F2F5E" w:rsidP="00906DE8">
      <w:pPr>
        <w:rPr>
          <w:rFonts w:ascii="Arial" w:hAnsi="Arial" w:cs="Arial"/>
          <w:sz w:val="20"/>
          <w:szCs w:val="20"/>
          <w:lang w:val="ga-IE"/>
        </w:rPr>
      </w:pPr>
    </w:p>
    <w:p w:rsidR="002F2F5E" w:rsidRDefault="002F2F5E" w:rsidP="00906DE8">
      <w:pPr>
        <w:rPr>
          <w:rFonts w:ascii="Arial" w:hAnsi="Arial" w:cs="Arial"/>
          <w:sz w:val="20"/>
          <w:szCs w:val="20"/>
          <w:lang w:val="ga-IE"/>
        </w:rPr>
      </w:pPr>
    </w:p>
    <w:p w:rsidR="002F2F5E" w:rsidRDefault="002F2F5E" w:rsidP="00906DE8">
      <w:pPr>
        <w:rPr>
          <w:rFonts w:ascii="Arial" w:hAnsi="Arial" w:cs="Arial"/>
          <w:sz w:val="20"/>
          <w:szCs w:val="20"/>
          <w:lang w:val="ga-IE"/>
        </w:rPr>
      </w:pPr>
    </w:p>
    <w:p w:rsidR="002F2F5E" w:rsidRDefault="002F2F5E" w:rsidP="00906DE8">
      <w:pPr>
        <w:rPr>
          <w:rFonts w:ascii="Arial" w:hAnsi="Arial" w:cs="Arial"/>
          <w:sz w:val="20"/>
          <w:szCs w:val="20"/>
          <w:lang w:val="ga-IE"/>
        </w:rPr>
      </w:pPr>
    </w:p>
    <w:p w:rsidR="002F2F5E" w:rsidRDefault="002F2F5E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Default="00906DE8" w:rsidP="00906DE8">
      <w:pPr>
        <w:rPr>
          <w:rFonts w:ascii="Arial" w:hAnsi="Arial" w:cs="Arial"/>
          <w:sz w:val="20"/>
          <w:szCs w:val="20"/>
          <w:lang w:val="ga-IE"/>
        </w:rPr>
      </w:pPr>
    </w:p>
    <w:p w:rsidR="00906DE8" w:rsidRPr="005966E7" w:rsidRDefault="00906DE8" w:rsidP="00906DE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  <w:r w:rsidRPr="005966E7"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  <w:t>Version History</w:t>
      </w:r>
    </w:p>
    <w:p w:rsidR="002F2F5E" w:rsidRPr="005966E7" w:rsidRDefault="002F2F5E" w:rsidP="00906DE8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7433"/>
      </w:tblGrid>
      <w:tr w:rsidR="00023F6F" w:rsidRPr="005966E7" w:rsidTr="00023F6F">
        <w:tc>
          <w:tcPr>
            <w:tcW w:w="959" w:type="dxa"/>
          </w:tcPr>
          <w:p w:rsidR="00023F6F" w:rsidRPr="00486A3C" w:rsidRDefault="00023F6F" w:rsidP="00906DE8">
            <w:pPr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</w:pPr>
            <w:r w:rsidRPr="00486A3C"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  <w:t>Version</w:t>
            </w:r>
          </w:p>
        </w:tc>
        <w:tc>
          <w:tcPr>
            <w:tcW w:w="850" w:type="dxa"/>
          </w:tcPr>
          <w:p w:rsidR="00023F6F" w:rsidRPr="00486A3C" w:rsidRDefault="00023F6F" w:rsidP="00906DE8">
            <w:pPr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</w:pPr>
            <w:r w:rsidRPr="00486A3C"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  <w:t>Date</w:t>
            </w:r>
          </w:p>
        </w:tc>
        <w:tc>
          <w:tcPr>
            <w:tcW w:w="7433" w:type="dxa"/>
          </w:tcPr>
          <w:p w:rsidR="00023F6F" w:rsidRPr="00486A3C" w:rsidRDefault="00023F6F" w:rsidP="00906DE8">
            <w:pPr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</w:pPr>
            <w:r w:rsidRPr="00486A3C"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  <w:t>Details</w:t>
            </w:r>
          </w:p>
        </w:tc>
      </w:tr>
      <w:tr w:rsidR="00023F6F" w:rsidRPr="005966E7" w:rsidTr="00023F6F">
        <w:tc>
          <w:tcPr>
            <w:tcW w:w="959" w:type="dxa"/>
          </w:tcPr>
          <w:p w:rsidR="00023F6F" w:rsidRPr="00486A3C" w:rsidRDefault="00486A3C" w:rsidP="005966E7">
            <w:pPr>
              <w:jc w:val="center"/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 w:rsidRPr="00486A3C">
              <w:rPr>
                <w:rFonts w:asciiTheme="minorHAnsi" w:hAnsiTheme="minorHAnsi" w:cs="Arial"/>
                <w:sz w:val="18"/>
                <w:szCs w:val="18"/>
                <w:lang w:val="ga-IE"/>
              </w:rPr>
              <w:t>1</w:t>
            </w:r>
          </w:p>
        </w:tc>
        <w:tc>
          <w:tcPr>
            <w:tcW w:w="850" w:type="dxa"/>
          </w:tcPr>
          <w:p w:rsidR="00023F6F" w:rsidRPr="00486A3C" w:rsidRDefault="00486A3C" w:rsidP="00906DE8">
            <w:pPr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 w:rsidRPr="00486A3C">
              <w:rPr>
                <w:rFonts w:asciiTheme="minorHAnsi" w:hAnsiTheme="minorHAnsi" w:cs="Arial"/>
                <w:sz w:val="18"/>
                <w:szCs w:val="18"/>
                <w:lang w:val="ga-IE"/>
              </w:rPr>
              <w:t>Apr 14</w:t>
            </w:r>
          </w:p>
        </w:tc>
        <w:tc>
          <w:tcPr>
            <w:tcW w:w="7433" w:type="dxa"/>
          </w:tcPr>
          <w:p w:rsidR="00023F6F" w:rsidRPr="00486A3C" w:rsidRDefault="00486A3C" w:rsidP="00906DE8">
            <w:pPr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 w:rsidRPr="00486A3C">
              <w:rPr>
                <w:rFonts w:asciiTheme="minorHAnsi" w:hAnsiTheme="minorHAnsi" w:cs="Arial"/>
                <w:sz w:val="18"/>
                <w:szCs w:val="18"/>
                <w:lang w:val="ga-IE"/>
              </w:rPr>
              <w:t>New Form</w:t>
            </w:r>
          </w:p>
        </w:tc>
      </w:tr>
      <w:tr w:rsidR="00023F6F" w:rsidRPr="005966E7" w:rsidTr="00023F6F">
        <w:tc>
          <w:tcPr>
            <w:tcW w:w="959" w:type="dxa"/>
          </w:tcPr>
          <w:p w:rsidR="00023F6F" w:rsidRPr="00486A3C" w:rsidRDefault="00626ABE" w:rsidP="005966E7">
            <w:pPr>
              <w:jc w:val="center"/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ga-IE"/>
              </w:rPr>
              <w:t>2</w:t>
            </w:r>
          </w:p>
        </w:tc>
        <w:tc>
          <w:tcPr>
            <w:tcW w:w="850" w:type="dxa"/>
          </w:tcPr>
          <w:p w:rsidR="00023F6F" w:rsidRPr="00486A3C" w:rsidRDefault="00626ABE" w:rsidP="00906DE8">
            <w:pPr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ga-IE"/>
              </w:rPr>
              <w:t xml:space="preserve">Nov 14 </w:t>
            </w:r>
          </w:p>
        </w:tc>
        <w:tc>
          <w:tcPr>
            <w:tcW w:w="7433" w:type="dxa"/>
          </w:tcPr>
          <w:p w:rsidR="00023F6F" w:rsidRPr="00486A3C" w:rsidRDefault="00626ABE" w:rsidP="00906DE8">
            <w:pPr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ga-IE"/>
              </w:rPr>
              <w:t xml:space="preserve">CV replaced with evidence </w:t>
            </w:r>
          </w:p>
        </w:tc>
      </w:tr>
      <w:tr w:rsidR="00023F6F" w:rsidRPr="005966E7" w:rsidTr="00023F6F">
        <w:tc>
          <w:tcPr>
            <w:tcW w:w="959" w:type="dxa"/>
          </w:tcPr>
          <w:p w:rsidR="00023F6F" w:rsidRPr="00486A3C" w:rsidRDefault="00023F6F" w:rsidP="005966E7">
            <w:pPr>
              <w:jc w:val="center"/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</w:p>
        </w:tc>
        <w:tc>
          <w:tcPr>
            <w:tcW w:w="850" w:type="dxa"/>
          </w:tcPr>
          <w:p w:rsidR="00023F6F" w:rsidRPr="00486A3C" w:rsidRDefault="00023F6F" w:rsidP="00906DE8">
            <w:pPr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</w:p>
        </w:tc>
        <w:tc>
          <w:tcPr>
            <w:tcW w:w="7433" w:type="dxa"/>
          </w:tcPr>
          <w:p w:rsidR="00023F6F" w:rsidRPr="00486A3C" w:rsidRDefault="00023F6F" w:rsidP="00906DE8">
            <w:pPr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</w:p>
        </w:tc>
      </w:tr>
    </w:tbl>
    <w:p w:rsidR="00407B68" w:rsidRPr="005966E7" w:rsidRDefault="00407B68" w:rsidP="002F2F5E">
      <w:pPr>
        <w:rPr>
          <w:rFonts w:asciiTheme="minorHAnsi" w:hAnsiTheme="minorHAnsi" w:cs="Arial"/>
          <w:sz w:val="22"/>
          <w:szCs w:val="22"/>
          <w:lang w:val="ga-IE"/>
        </w:rPr>
      </w:pPr>
    </w:p>
    <w:sectPr w:rsidR="00407B68" w:rsidRPr="005966E7" w:rsidSect="00F12FE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B8" w:rsidRDefault="001A41B8" w:rsidP="00717330">
      <w:r>
        <w:separator/>
      </w:r>
    </w:p>
  </w:endnote>
  <w:endnote w:type="continuationSeparator" w:id="0">
    <w:p w:rsidR="001A41B8" w:rsidRDefault="001A41B8" w:rsidP="0071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15929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01592982"/>
          <w:docPartObj>
            <w:docPartGallery w:val="Page Numbers (Top of Page)"/>
            <w:docPartUnique/>
          </w:docPartObj>
        </w:sdtPr>
        <w:sdtEndPr/>
        <w:sdtContent>
          <w:p w:rsidR="00A85B91" w:rsidRPr="002F2F5E" w:rsidRDefault="00A85B91">
            <w:pPr>
              <w:pStyle w:val="Footer"/>
              <w:jc w:val="right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 xml:space="preserve">Page </w:t>
            </w:r>
            <w:r w:rsidR="00BB314A" w:rsidRPr="002F2F5E">
              <w:rPr>
                <w:b/>
                <w:sz w:val="18"/>
                <w:szCs w:val="18"/>
              </w:rPr>
              <w:fldChar w:fldCharType="begin"/>
            </w:r>
            <w:r w:rsidRPr="002F2F5E">
              <w:rPr>
                <w:b/>
                <w:sz w:val="18"/>
                <w:szCs w:val="18"/>
              </w:rPr>
              <w:instrText xml:space="preserve"> PAGE </w:instrText>
            </w:r>
            <w:r w:rsidR="00BB314A" w:rsidRPr="002F2F5E">
              <w:rPr>
                <w:b/>
                <w:sz w:val="18"/>
                <w:szCs w:val="18"/>
              </w:rPr>
              <w:fldChar w:fldCharType="separate"/>
            </w:r>
            <w:r w:rsidR="000E4DAB">
              <w:rPr>
                <w:b/>
                <w:noProof/>
                <w:sz w:val="18"/>
                <w:szCs w:val="18"/>
              </w:rPr>
              <w:t>2</w:t>
            </w:r>
            <w:r w:rsidR="00BB314A" w:rsidRPr="002F2F5E">
              <w:rPr>
                <w:b/>
                <w:sz w:val="18"/>
                <w:szCs w:val="18"/>
              </w:rPr>
              <w:fldChar w:fldCharType="end"/>
            </w:r>
            <w:r w:rsidRPr="002F2F5E">
              <w:rPr>
                <w:sz w:val="18"/>
                <w:szCs w:val="18"/>
              </w:rPr>
              <w:t xml:space="preserve"> of </w:t>
            </w:r>
            <w:r w:rsidR="00BB314A" w:rsidRPr="002F2F5E">
              <w:rPr>
                <w:b/>
                <w:sz w:val="18"/>
                <w:szCs w:val="18"/>
              </w:rPr>
              <w:fldChar w:fldCharType="begin"/>
            </w:r>
            <w:r w:rsidRPr="002F2F5E">
              <w:rPr>
                <w:b/>
                <w:sz w:val="18"/>
                <w:szCs w:val="18"/>
              </w:rPr>
              <w:instrText xml:space="preserve"> NUMPAGES  </w:instrText>
            </w:r>
            <w:r w:rsidR="00BB314A" w:rsidRPr="002F2F5E">
              <w:rPr>
                <w:b/>
                <w:sz w:val="18"/>
                <w:szCs w:val="18"/>
              </w:rPr>
              <w:fldChar w:fldCharType="separate"/>
            </w:r>
            <w:r w:rsidR="000E4DAB">
              <w:rPr>
                <w:b/>
                <w:noProof/>
                <w:sz w:val="18"/>
                <w:szCs w:val="18"/>
              </w:rPr>
              <w:t>2</w:t>
            </w:r>
            <w:r w:rsidR="00BB314A" w:rsidRPr="002F2F5E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A85B91" w:rsidRDefault="00A85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91" w:rsidRPr="00137E7F" w:rsidRDefault="00486A3C" w:rsidP="0058610C">
    <w:pPr>
      <w:pStyle w:val="Footer"/>
      <w:tabs>
        <w:tab w:val="clear" w:pos="9026"/>
      </w:tabs>
      <w:ind w:right="-472"/>
      <w:rPr>
        <w:b/>
        <w:lang w:val="ga-IE"/>
      </w:rPr>
    </w:pPr>
    <w:r>
      <w:rPr>
        <w:b/>
        <w:noProof/>
        <w:lang w:eastAsia="en-I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1676400</wp:posOffset>
              </wp:positionH>
              <wp:positionV relativeFrom="paragraph">
                <wp:posOffset>63500</wp:posOffset>
              </wp:positionV>
              <wp:extent cx="2828925" cy="354965"/>
              <wp:effectExtent l="0" t="1905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E7F" w:rsidRDefault="00A85B91" w:rsidP="0058610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>Uncontrolled document</w:t>
                          </w:r>
                          <w:r w:rsidR="0058610C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 </w:t>
                          </w:r>
                        </w:p>
                        <w:p w:rsidR="0058610C" w:rsidRDefault="00A85B91" w:rsidP="0058610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>when printed or copied.</w:t>
                          </w:r>
                          <w:r w:rsidR="0058610C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32pt;margin-top:5pt;width:222.75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f5gwIAABA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" stroked="f">
              <v:textbox>
                <w:txbxContent>
                  <w:p w:rsidR="00137E7F" w:rsidRDefault="00A85B91" w:rsidP="0058610C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>Uncontrolled document</w:t>
                    </w:r>
                    <w:r w:rsidR="0058610C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 </w:t>
                    </w:r>
                  </w:p>
                  <w:p w:rsidR="0058610C" w:rsidRDefault="00A85B91" w:rsidP="0058610C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</w:pPr>
                    <w:proofErr w:type="gramStart"/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>when</w:t>
                    </w:r>
                    <w:proofErr w:type="gramEnd"/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 xml:space="preserve"> printed or copied.</w:t>
                    </w:r>
                    <w:r w:rsidR="0058610C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I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63500</wp:posOffset>
              </wp:positionV>
              <wp:extent cx="1524000" cy="402590"/>
              <wp:effectExtent l="0" t="1905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6E7" w:rsidRDefault="00A85B91" w:rsidP="002F2F5E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>Date Printed:</w:t>
                          </w:r>
                        </w:p>
                        <w:p w:rsidR="00A85B91" w:rsidRPr="0058610C" w:rsidRDefault="0058610C" w:rsidP="002F2F5E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 </w:t>
                          </w:r>
                          <w:r w:rsidR="00BB314A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 w:rsidR="00A85B91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instrText xml:space="preserve"> DATE \@ "dd/MM/yyyy" </w:instrText>
                          </w:r>
                          <w:r w:rsidR="00BB314A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 w:rsidR="000E4DAB">
                            <w:rPr>
                              <w:rFonts w:asciiTheme="minorHAnsi" w:hAnsiTheme="minorHAnsi"/>
                              <w:b/>
                              <w:noProof/>
                              <w:sz w:val="16"/>
                              <w:szCs w:val="16"/>
                              <w:lang w:val="en-GB"/>
                            </w:rPr>
                            <w:t>27/11/2014</w:t>
                          </w:r>
                          <w:r w:rsidR="00BB314A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-21.75pt;margin-top:5pt;width:120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" stroked="f">
              <v:textbox>
                <w:txbxContent>
                  <w:p w:rsidR="005966E7" w:rsidRDefault="00A85B91" w:rsidP="002F2F5E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>Date Printed:</w:t>
                    </w:r>
                  </w:p>
                  <w:p w:rsidR="00A85B91" w:rsidRPr="0058610C" w:rsidRDefault="0058610C" w:rsidP="002F2F5E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 </w:t>
                    </w:r>
                    <w:r w:rsidR="00BB314A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fldChar w:fldCharType="begin"/>
                    </w:r>
                    <w:r w:rsidR="00A85B91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instrText xml:space="preserve"> DATE \@ "dd/MM/yyyy" </w:instrText>
                    </w:r>
                    <w:r w:rsidR="00BB314A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 w:rsidR="000E4DAB">
                      <w:rPr>
                        <w:rFonts w:asciiTheme="minorHAnsi" w:hAnsiTheme="minorHAnsi"/>
                        <w:b/>
                        <w:noProof/>
                        <w:sz w:val="16"/>
                        <w:szCs w:val="16"/>
                        <w:lang w:val="en-GB"/>
                      </w:rPr>
                      <w:t>27/11/2014</w:t>
                    </w:r>
                    <w:r w:rsidR="00BB314A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noProof/>
        <w:lang w:eastAsia="en-IE"/>
      </w:rPr>
      <w:drawing>
        <wp:inline distT="0" distB="0" distL="0" distR="0">
          <wp:extent cx="1038225" cy="561975"/>
          <wp:effectExtent l="19050" t="0" r="9525" b="0"/>
          <wp:docPr id="2" name="Picture 1" descr="ph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c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B8" w:rsidRDefault="001A41B8" w:rsidP="00717330">
      <w:r>
        <w:separator/>
      </w:r>
    </w:p>
  </w:footnote>
  <w:footnote w:type="continuationSeparator" w:id="0">
    <w:p w:rsidR="001A41B8" w:rsidRDefault="001A41B8" w:rsidP="0071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32"/>
      <w:gridCol w:w="5481"/>
      <w:gridCol w:w="2835"/>
    </w:tblGrid>
    <w:tr w:rsidR="00A85B91" w:rsidRPr="0058610C" w:rsidTr="005966E7">
      <w:trPr>
        <w:trHeight w:hRule="exact" w:val="283"/>
      </w:trPr>
      <w:tc>
        <w:tcPr>
          <w:tcW w:w="7513" w:type="dxa"/>
          <w:gridSpan w:val="2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A85B91" w:rsidRPr="0046123C" w:rsidRDefault="00A85B91" w:rsidP="00486A3C">
          <w:pPr>
            <w:tabs>
              <w:tab w:val="center" w:pos="4180"/>
            </w:tabs>
            <w:rPr>
              <w:rFonts w:asciiTheme="minorHAnsi" w:hAnsiTheme="minorHAnsi"/>
              <w:b/>
              <w:sz w:val="18"/>
              <w:szCs w:val="18"/>
              <w:lang w:val="ga-IE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>Title:</w:t>
          </w:r>
          <w:r w:rsidR="000C4B0D" w:rsidRPr="0058610C">
            <w:rPr>
              <w:rFonts w:asciiTheme="minorHAnsi" w:hAnsiTheme="minorHAnsi"/>
              <w:color w:val="BFBFBF" w:themeColor="background1" w:themeShade="BF"/>
              <w:sz w:val="18"/>
              <w:szCs w:val="18"/>
              <w:lang w:val="en-GB"/>
            </w:rPr>
            <w:t xml:space="preserve"> </w:t>
          </w:r>
          <w:r w:rsidR="00486A3C">
            <w:rPr>
              <w:rFonts w:asciiTheme="minorHAnsi" w:hAnsiTheme="minorHAnsi"/>
              <w:color w:val="A6A6A6" w:themeColor="background1" w:themeShade="A6"/>
              <w:sz w:val="18"/>
              <w:szCs w:val="18"/>
              <w:lang w:val="en-GB"/>
            </w:rPr>
            <w:t>FOR 029 – Named Faculty Mem</w:t>
          </w:r>
          <w:r w:rsidR="00977292">
            <w:rPr>
              <w:rFonts w:asciiTheme="minorHAnsi" w:hAnsiTheme="minorHAnsi"/>
              <w:color w:val="A6A6A6" w:themeColor="background1" w:themeShade="A6"/>
              <w:sz w:val="18"/>
              <w:szCs w:val="18"/>
              <w:lang w:val="en-GB"/>
            </w:rPr>
            <w:t>ber Form Instructor Courses – V2</w:t>
          </w:r>
        </w:p>
      </w:tc>
      <w:tc>
        <w:tcPr>
          <w:tcW w:w="283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A85B91" w:rsidRPr="005966E7" w:rsidRDefault="00A85B91" w:rsidP="002F2F5E">
          <w:pPr>
            <w:rPr>
              <w:rFonts w:asciiTheme="minorHAnsi" w:hAnsiTheme="minorHAnsi"/>
              <w:sz w:val="18"/>
              <w:szCs w:val="18"/>
              <w:lang w:val="ga-IE"/>
            </w:rPr>
          </w:pPr>
          <w:r w:rsidRPr="005966E7">
            <w:rPr>
              <w:rFonts w:asciiTheme="minorHAnsi" w:hAnsiTheme="minorHAnsi"/>
              <w:b/>
              <w:sz w:val="18"/>
              <w:szCs w:val="18"/>
              <w:lang w:val="en-IE"/>
            </w:rPr>
            <w:t>Page:</w:t>
          </w:r>
          <w:r w:rsidRPr="005966E7">
            <w:rPr>
              <w:rFonts w:asciiTheme="minorHAnsi" w:hAnsiTheme="minorHAnsi"/>
              <w:sz w:val="18"/>
              <w:szCs w:val="18"/>
              <w:lang w:val="en-IE"/>
            </w:rPr>
            <w:t xml:space="preserve"> </w:t>
          </w:r>
          <w:sdt>
            <w:sdtPr>
              <w:rPr>
                <w:sz w:val="18"/>
                <w:szCs w:val="18"/>
              </w:rPr>
              <w:id w:val="201592983"/>
              <w:docPartObj>
                <w:docPartGallery w:val="Page Numbers (Top of Page)"/>
                <w:docPartUnique/>
              </w:docPartObj>
            </w:sdtPr>
            <w:sdtEndPr/>
            <w:sdtContent>
              <w:r w:rsidR="00BB314A" w:rsidRPr="005966E7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5966E7">
                <w:rPr>
                  <w:rFonts w:asciiTheme="minorHAnsi" w:hAnsiTheme="minorHAnsi"/>
                  <w:sz w:val="18"/>
                  <w:szCs w:val="18"/>
                </w:rPr>
                <w:instrText xml:space="preserve"> PAGE </w:instrText>
              </w:r>
              <w:r w:rsidR="00BB314A" w:rsidRPr="005966E7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0E4DAB">
                <w:rPr>
                  <w:rFonts w:asciiTheme="minorHAnsi" w:hAnsiTheme="minorHAnsi"/>
                  <w:noProof/>
                  <w:sz w:val="18"/>
                  <w:szCs w:val="18"/>
                </w:rPr>
                <w:t>1</w:t>
              </w:r>
              <w:r w:rsidR="00BB314A" w:rsidRPr="005966E7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  <w:r w:rsidRPr="005966E7">
                <w:rPr>
                  <w:rFonts w:asciiTheme="minorHAnsi" w:hAnsiTheme="minorHAnsi"/>
                  <w:sz w:val="18"/>
                  <w:szCs w:val="18"/>
                </w:rPr>
                <w:t xml:space="preserve"> of </w:t>
              </w:r>
              <w:r w:rsidR="00BB314A" w:rsidRPr="005966E7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5966E7">
                <w:rPr>
                  <w:rFonts w:asciiTheme="minorHAnsi" w:hAnsiTheme="minorHAnsi"/>
                  <w:sz w:val="18"/>
                  <w:szCs w:val="18"/>
                </w:rPr>
                <w:instrText xml:space="preserve"> NUMPAGES  </w:instrText>
              </w:r>
              <w:r w:rsidR="00BB314A" w:rsidRPr="005966E7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0E4DAB">
                <w:rPr>
                  <w:rFonts w:asciiTheme="minorHAnsi" w:hAnsiTheme="minorHAnsi"/>
                  <w:noProof/>
                  <w:sz w:val="18"/>
                  <w:szCs w:val="18"/>
                </w:rPr>
                <w:t>2</w:t>
              </w:r>
              <w:r w:rsidR="00BB314A" w:rsidRPr="005966E7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</w:sdtContent>
          </w:sdt>
        </w:p>
      </w:tc>
    </w:tr>
    <w:tr w:rsidR="00A85B91" w:rsidRPr="0058610C" w:rsidTr="005966E7">
      <w:trPr>
        <w:trHeight w:hRule="exact" w:val="283"/>
      </w:trPr>
      <w:tc>
        <w:tcPr>
          <w:tcW w:w="203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A85B91" w:rsidRPr="0058610C" w:rsidRDefault="00A85B91" w:rsidP="00486A3C">
          <w:pPr>
            <w:rPr>
              <w:rFonts w:asciiTheme="minorHAnsi" w:hAnsiTheme="minorHAnsi"/>
              <w:b/>
              <w:sz w:val="18"/>
              <w:szCs w:val="18"/>
              <w:lang w:val="en-IE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Owner: </w:t>
          </w:r>
          <w:r w:rsidR="00486A3C">
            <w:rPr>
              <w:rFonts w:asciiTheme="minorHAnsi" w:hAnsiTheme="minorHAnsi"/>
              <w:color w:val="A6A6A6" w:themeColor="background1" w:themeShade="A6"/>
              <w:sz w:val="18"/>
              <w:szCs w:val="18"/>
              <w:lang w:val="en-GB"/>
            </w:rPr>
            <w:t>PD</w:t>
          </w:r>
        </w:p>
      </w:tc>
      <w:tc>
        <w:tcPr>
          <w:tcW w:w="5481" w:type="dxa"/>
          <w:shd w:val="clear" w:color="auto" w:fill="auto"/>
        </w:tcPr>
        <w:p w:rsidR="00A85B91" w:rsidRPr="005966E7" w:rsidRDefault="000C4B0D" w:rsidP="00A85B91">
          <w:pPr>
            <w:rPr>
              <w:rFonts w:asciiTheme="minorHAnsi" w:hAnsiTheme="minorHAnsi"/>
              <w:sz w:val="18"/>
              <w:szCs w:val="18"/>
              <w:lang w:val="en-GB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  </w:t>
          </w:r>
          <w:r w:rsidR="00A85B91"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>Approved by:</w:t>
          </w:r>
          <w:r w:rsidR="00A85B91" w:rsidRPr="0058610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  <w:r w:rsidR="00486A3C">
            <w:rPr>
              <w:rFonts w:asciiTheme="minorHAnsi" w:hAnsiTheme="minorHAnsi"/>
              <w:color w:val="A6A6A6" w:themeColor="background1" w:themeShade="A6"/>
              <w:sz w:val="18"/>
              <w:szCs w:val="18"/>
              <w:lang w:val="en-GB"/>
            </w:rPr>
            <w:t>PD</w:t>
          </w:r>
        </w:p>
        <w:p w:rsidR="00A85B91" w:rsidRPr="0058610C" w:rsidRDefault="00A85B91" w:rsidP="002F2F5E">
          <w:pPr>
            <w:rPr>
              <w:rFonts w:asciiTheme="minorHAnsi" w:hAnsiTheme="minorHAnsi"/>
              <w:b/>
              <w:sz w:val="18"/>
              <w:szCs w:val="18"/>
              <w:lang w:val="en-IE"/>
            </w:rPr>
          </w:pPr>
        </w:p>
      </w:tc>
      <w:tc>
        <w:tcPr>
          <w:tcW w:w="283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A85B91" w:rsidRPr="005966E7" w:rsidRDefault="00A85B91" w:rsidP="002F2F5E">
          <w:pPr>
            <w:rPr>
              <w:rFonts w:asciiTheme="minorHAnsi" w:hAnsiTheme="minorHAnsi"/>
              <w:sz w:val="18"/>
              <w:szCs w:val="18"/>
              <w:lang w:val="en-IE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>Approval Date:</w:t>
          </w:r>
          <w:r w:rsidR="005966E7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</w:t>
          </w:r>
          <w:r w:rsidR="00977292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Nov </w:t>
          </w:r>
          <w:r w:rsidR="00486A3C">
            <w:rPr>
              <w:rFonts w:asciiTheme="minorHAnsi" w:hAnsiTheme="minorHAnsi"/>
              <w:b/>
              <w:sz w:val="18"/>
              <w:szCs w:val="18"/>
              <w:lang w:val="en-IE"/>
            </w:rPr>
            <w:t>2014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A2B"/>
    <w:multiLevelType w:val="singleLevel"/>
    <w:tmpl w:val="E8360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8EE2088"/>
    <w:multiLevelType w:val="hybridMultilevel"/>
    <w:tmpl w:val="89DA05B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F735B"/>
    <w:multiLevelType w:val="hybridMultilevel"/>
    <w:tmpl w:val="6972BD1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15665"/>
    <w:multiLevelType w:val="multilevel"/>
    <w:tmpl w:val="5D0299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D82D04"/>
    <w:multiLevelType w:val="hybridMultilevel"/>
    <w:tmpl w:val="52C6F87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26551"/>
    <w:multiLevelType w:val="singleLevel"/>
    <w:tmpl w:val="3BD49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CB71FFE"/>
    <w:multiLevelType w:val="hybridMultilevel"/>
    <w:tmpl w:val="3ED016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864B0"/>
    <w:multiLevelType w:val="hybridMultilevel"/>
    <w:tmpl w:val="1F043A2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548A7"/>
    <w:multiLevelType w:val="hybridMultilevel"/>
    <w:tmpl w:val="C3CE6E28"/>
    <w:lvl w:ilvl="0" w:tplc="06AEB4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3C"/>
    <w:rsid w:val="00023F6F"/>
    <w:rsid w:val="00075271"/>
    <w:rsid w:val="000927AB"/>
    <w:rsid w:val="000C10A0"/>
    <w:rsid w:val="000C4B0D"/>
    <w:rsid w:val="000E053A"/>
    <w:rsid w:val="000E4DAB"/>
    <w:rsid w:val="000F7DCA"/>
    <w:rsid w:val="00116FD7"/>
    <w:rsid w:val="00137E7F"/>
    <w:rsid w:val="001508F2"/>
    <w:rsid w:val="00181150"/>
    <w:rsid w:val="00186F71"/>
    <w:rsid w:val="001A41B8"/>
    <w:rsid w:val="001C1C5E"/>
    <w:rsid w:val="00201B16"/>
    <w:rsid w:val="002048FA"/>
    <w:rsid w:val="00243BA3"/>
    <w:rsid w:val="002511CA"/>
    <w:rsid w:val="00285BAC"/>
    <w:rsid w:val="002C5699"/>
    <w:rsid w:val="002F2F5E"/>
    <w:rsid w:val="002F4D2F"/>
    <w:rsid w:val="00366E78"/>
    <w:rsid w:val="00387445"/>
    <w:rsid w:val="00407B68"/>
    <w:rsid w:val="00415B77"/>
    <w:rsid w:val="0046123C"/>
    <w:rsid w:val="004613B0"/>
    <w:rsid w:val="00486A3C"/>
    <w:rsid w:val="004F417A"/>
    <w:rsid w:val="00502760"/>
    <w:rsid w:val="00504F0B"/>
    <w:rsid w:val="00544A6C"/>
    <w:rsid w:val="0058610C"/>
    <w:rsid w:val="005966E7"/>
    <w:rsid w:val="005A4DF9"/>
    <w:rsid w:val="005C6410"/>
    <w:rsid w:val="00610E60"/>
    <w:rsid w:val="00626ABE"/>
    <w:rsid w:val="0069091D"/>
    <w:rsid w:val="006A360C"/>
    <w:rsid w:val="00717330"/>
    <w:rsid w:val="00765C3E"/>
    <w:rsid w:val="007A7B80"/>
    <w:rsid w:val="007D3C11"/>
    <w:rsid w:val="007E51F4"/>
    <w:rsid w:val="00906DE8"/>
    <w:rsid w:val="00972CE2"/>
    <w:rsid w:val="00977292"/>
    <w:rsid w:val="009A548D"/>
    <w:rsid w:val="009C77FC"/>
    <w:rsid w:val="00A328F4"/>
    <w:rsid w:val="00A85B91"/>
    <w:rsid w:val="00A87246"/>
    <w:rsid w:val="00AF54DB"/>
    <w:rsid w:val="00B05520"/>
    <w:rsid w:val="00B32237"/>
    <w:rsid w:val="00B50C86"/>
    <w:rsid w:val="00BB314A"/>
    <w:rsid w:val="00C02CAE"/>
    <w:rsid w:val="00C07874"/>
    <w:rsid w:val="00C73CCD"/>
    <w:rsid w:val="00C93B81"/>
    <w:rsid w:val="00CA2B54"/>
    <w:rsid w:val="00CD189B"/>
    <w:rsid w:val="00CD25C0"/>
    <w:rsid w:val="00D034AF"/>
    <w:rsid w:val="00D1158E"/>
    <w:rsid w:val="00D65B43"/>
    <w:rsid w:val="00E347BA"/>
    <w:rsid w:val="00E45807"/>
    <w:rsid w:val="00E84DCB"/>
    <w:rsid w:val="00F12FE0"/>
    <w:rsid w:val="00F47F9C"/>
    <w:rsid w:val="00F54FFF"/>
    <w:rsid w:val="00F9523C"/>
    <w:rsid w:val="00FD061E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3B4433-9F1E-4A39-84D0-45E5E04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A3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150"/>
    <w:pPr>
      <w:keepNext/>
      <w:outlineLvl w:val="2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717330"/>
  </w:style>
  <w:style w:type="paragraph" w:styleId="Footer">
    <w:name w:val="footer"/>
    <w:basedOn w:val="Normal"/>
    <w:link w:val="Foot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717330"/>
  </w:style>
  <w:style w:type="paragraph" w:styleId="BalloonText">
    <w:name w:val="Balloon Text"/>
    <w:basedOn w:val="Normal"/>
    <w:link w:val="BalloonTextChar"/>
    <w:uiPriority w:val="99"/>
    <w:semiHidden/>
    <w:unhideWhenUsed/>
    <w:rsid w:val="00717330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3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81150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613B0"/>
    <w:rPr>
      <w:rFonts w:ascii="Arial" w:hAnsi="Arial" w:cs="Arial"/>
      <w:sz w:val="20"/>
      <w:lang w:val="en-IE"/>
    </w:rPr>
  </w:style>
  <w:style w:type="character" w:customStyle="1" w:styleId="BodyTextChar">
    <w:name w:val="Body Text Char"/>
    <w:basedOn w:val="DefaultParagraphFont"/>
    <w:link w:val="BodyText"/>
    <w:rsid w:val="004613B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4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1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6A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6A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aff%20Resources\Admin\Templates%20and%20Logos\Templates-QMS\Control%20Document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272B-89A1-46BF-AFFB-6B370334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Control Document Template 2</Template>
  <TotalTime>0</TotalTime>
  <Pages>2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PHECC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Keogh</dc:creator>
  <cp:lastModifiedBy>Anne Keogh</cp:lastModifiedBy>
  <cp:revision>2</cp:revision>
  <cp:lastPrinted>2011-02-02T14:51:00Z</cp:lastPrinted>
  <dcterms:created xsi:type="dcterms:W3CDTF">2014-11-27T12:57:00Z</dcterms:created>
  <dcterms:modified xsi:type="dcterms:W3CDTF">2014-11-27T12:57:00Z</dcterms:modified>
</cp:coreProperties>
</file>